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35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"/>
        <w:gridCol w:w="2099"/>
        <w:gridCol w:w="1870"/>
        <w:gridCol w:w="992"/>
        <w:gridCol w:w="851"/>
        <w:gridCol w:w="2825"/>
        <w:gridCol w:w="1994"/>
        <w:gridCol w:w="20"/>
      </w:tblGrid>
      <w:tr w:rsidR="00702FAC" w:rsidRPr="00C321D2" w:rsidTr="004F381A">
        <w:tc>
          <w:tcPr>
            <w:tcW w:w="10908" w:type="dxa"/>
            <w:gridSpan w:val="8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  <w:sz w:val="32"/>
                <w:szCs w:val="32"/>
              </w:rPr>
            </w:pPr>
            <w:r w:rsidRPr="00C321D2"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9264" behindDoc="0" locked="0" layoutInCell="0" hidden="0" allowOverlap="0" wp14:anchorId="6981FEA1" wp14:editId="3B124340">
                  <wp:simplePos x="0" y="0"/>
                  <wp:positionH relativeFrom="margin">
                    <wp:posOffset>13666</wp:posOffset>
                  </wp:positionH>
                  <wp:positionV relativeFrom="paragraph">
                    <wp:posOffset>-222250</wp:posOffset>
                  </wp:positionV>
                  <wp:extent cx="1144988" cy="707666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88" cy="7076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35F"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  <w:t xml:space="preserve">Middle                  </w:t>
            </w:r>
            <w:r w:rsidR="007F6799"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  <w:t xml:space="preserve">             </w:t>
            </w:r>
            <w:r w:rsidR="00E8135F" w:rsidRPr="00E8135F">
              <w:rPr>
                <w:rFonts w:asciiTheme="majorHAnsi" w:hAnsiTheme="majorHAnsi"/>
                <w:b/>
                <w:noProof/>
                <w:sz w:val="32"/>
                <w:szCs w:val="32"/>
                <w:u w:val="single"/>
                <w:lang w:eastAsia="en-AU"/>
              </w:rPr>
              <w:t>Voyager PLC</w:t>
            </w:r>
            <w:r w:rsidR="00E26219">
              <w:rPr>
                <w:rFonts w:asciiTheme="majorHAnsi" w:eastAsia="Times New Roman" w:hAnsiTheme="majorHAnsi" w:cs="Times New Roman"/>
                <w:b/>
                <w:sz w:val="32"/>
                <w:szCs w:val="32"/>
                <w:u w:val="single"/>
              </w:rPr>
              <w:t xml:space="preserve"> collaboration</w:t>
            </w:r>
            <w:r w:rsidR="00F35DFE">
              <w:rPr>
                <w:rFonts w:asciiTheme="majorHAnsi" w:eastAsia="Times New Roman" w:hAnsiTheme="majorHAn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FD0BD1">
              <w:rPr>
                <w:rFonts w:asciiTheme="majorHAnsi" w:eastAsia="Times New Roman" w:hAnsiTheme="majorHAnsi" w:cs="Times New Roman"/>
                <w:b/>
                <w:color w:val="548DD4" w:themeColor="text2" w:themeTint="99"/>
                <w:sz w:val="32"/>
                <w:szCs w:val="32"/>
                <w:u w:val="single"/>
              </w:rPr>
              <w:t>AGENDA</w:t>
            </w:r>
          </w:p>
          <w:p w:rsidR="00702FAC" w:rsidRPr="00C321D2" w:rsidRDefault="00FD0BD1" w:rsidP="00702FAC">
            <w:pPr>
              <w:pStyle w:val="Normal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</w:rPr>
              <w:t>Term 2 Week 4 Wednesday 23</w:t>
            </w:r>
            <w:r w:rsidRPr="00FD0BD1">
              <w:rPr>
                <w:rFonts w:asciiTheme="majorHAnsi" w:eastAsia="Times New Roman" w:hAnsiTheme="majorHAnsi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</w:t>
            </w:r>
            <w:r w:rsidR="00C57EB3">
              <w:rPr>
                <w:rFonts w:asciiTheme="majorHAnsi" w:eastAsia="Times New Roman" w:hAnsiTheme="majorHAnsi" w:cs="Times New Roman"/>
                <w:sz w:val="32"/>
                <w:szCs w:val="32"/>
              </w:rPr>
              <w:t>May</w:t>
            </w:r>
            <w:r w:rsidR="00702FAC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</w:t>
            </w:r>
            <w:r w:rsidR="00896EF1">
              <w:rPr>
                <w:rFonts w:asciiTheme="majorHAnsi" w:eastAsia="Times New Roman" w:hAnsiTheme="majorHAnsi" w:cs="Times New Roman"/>
                <w:sz w:val="32"/>
                <w:szCs w:val="32"/>
              </w:rPr>
              <w:t>3.15-4.15pm</w:t>
            </w:r>
          </w:p>
        </w:tc>
      </w:tr>
      <w:tr w:rsidR="00702FAC" w:rsidRPr="00C321D2" w:rsidTr="00C57EB3">
        <w:trPr>
          <w:trHeight w:val="2174"/>
        </w:trPr>
        <w:tc>
          <w:tcPr>
            <w:tcW w:w="257" w:type="dxa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0651" w:type="dxa"/>
            <w:gridSpan w:val="7"/>
            <w:shd w:val="clear" w:color="auto" w:fill="FF6600"/>
          </w:tcPr>
          <w:p w:rsidR="00C57EB3" w:rsidRPr="00C57EB3" w:rsidRDefault="00C57EB3" w:rsidP="00C57EB3">
            <w:pPr>
              <w:pStyle w:val="Normal1"/>
              <w:contextualSpacing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C57EB3">
              <w:rPr>
                <w:rFonts w:asciiTheme="majorHAnsi" w:eastAsia="Times New Roman" w:hAnsiTheme="majorHAnsi" w:cs="Times New Roman"/>
                <w:b/>
                <w:color w:val="auto"/>
              </w:rPr>
              <w:t>Agreed norms</w:t>
            </w:r>
          </w:p>
          <w:p w:rsidR="00C57EB3" w:rsidRPr="00C57EB3" w:rsidRDefault="00C57EB3" w:rsidP="00476AD9">
            <w:pPr>
              <w:pStyle w:val="Normal1"/>
              <w:numPr>
                <w:ilvl w:val="0"/>
                <w:numId w:val="24"/>
              </w:numPr>
              <w:contextualSpacing/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</w:pPr>
            <w:r w:rsidRPr="00C57EB3"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>Be time conscious-arrive on time and stick to time allocations</w:t>
            </w:r>
          </w:p>
          <w:p w:rsidR="00C57EB3" w:rsidRPr="00C57EB3" w:rsidRDefault="00C57EB3" w:rsidP="00476AD9">
            <w:pPr>
              <w:pStyle w:val="Normal1"/>
              <w:numPr>
                <w:ilvl w:val="0"/>
                <w:numId w:val="24"/>
              </w:numPr>
              <w:contextualSpacing/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</w:pPr>
            <w:r w:rsidRPr="00C57EB3"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>Decis</w:t>
            </w:r>
            <w:r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>ions are centred around a SMART</w:t>
            </w:r>
            <w:r w:rsidRPr="00C57EB3"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 xml:space="preserve"> approach</w:t>
            </w:r>
          </w:p>
          <w:p w:rsidR="00C57EB3" w:rsidRPr="00C57EB3" w:rsidRDefault="00C57EB3" w:rsidP="00476AD9">
            <w:pPr>
              <w:pStyle w:val="Normal1"/>
              <w:numPr>
                <w:ilvl w:val="0"/>
                <w:numId w:val="24"/>
              </w:numPr>
              <w:contextualSpacing/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C57EB3"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>Pro active</w:t>
            </w:r>
            <w:proofErr w:type="spellEnd"/>
            <w:r w:rsidRPr="00C57EB3"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 xml:space="preserve"> contributions and critical reflection of suggested ideas</w:t>
            </w:r>
          </w:p>
          <w:p w:rsidR="00C57EB3" w:rsidRPr="00C57EB3" w:rsidRDefault="00C57EB3" w:rsidP="00476AD9">
            <w:pPr>
              <w:pStyle w:val="Normal1"/>
              <w:numPr>
                <w:ilvl w:val="0"/>
                <w:numId w:val="24"/>
              </w:numPr>
              <w:contextualSpacing/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</w:pPr>
            <w:r w:rsidRPr="00C57EB3"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>Attentive listening, positive language and solutions</w:t>
            </w:r>
          </w:p>
          <w:p w:rsidR="00C57EB3" w:rsidRPr="00C57EB3" w:rsidRDefault="00C57EB3" w:rsidP="00476AD9">
            <w:pPr>
              <w:pStyle w:val="Normal1"/>
              <w:numPr>
                <w:ilvl w:val="0"/>
                <w:numId w:val="24"/>
              </w:numPr>
              <w:contextualSpacing/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</w:pPr>
            <w:r w:rsidRPr="00C57EB3">
              <w:rPr>
                <w:rFonts w:asciiTheme="majorHAnsi" w:eastAsia="Times New Roman" w:hAnsiTheme="majorHAnsi" w:cs="Times New Roman"/>
                <w:b/>
                <w:color w:val="auto"/>
                <w:sz w:val="28"/>
                <w:szCs w:val="28"/>
              </w:rPr>
              <w:t>Challenge each other to be accountable</w:t>
            </w:r>
          </w:p>
          <w:p w:rsidR="00702FAC" w:rsidRPr="00C57EB3" w:rsidRDefault="00C57EB3" w:rsidP="00476AD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Snacks and fun (</w:t>
            </w:r>
            <w:r w:rsidRPr="00C57EB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rostered snacks or end on fun activity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)</w:t>
            </w:r>
          </w:p>
        </w:tc>
      </w:tr>
      <w:tr w:rsidR="00702FAC" w:rsidRPr="00C321D2" w:rsidTr="004F381A">
        <w:tc>
          <w:tcPr>
            <w:tcW w:w="4226" w:type="dxa"/>
            <w:gridSpan w:val="3"/>
          </w:tcPr>
          <w:p w:rsidR="00702FAC" w:rsidRPr="005F5701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 xml:space="preserve">Chair:  </w:t>
            </w:r>
            <w:r w:rsidR="00FD0BD1">
              <w:rPr>
                <w:rFonts w:asciiTheme="majorHAnsi" w:eastAsia="Times New Roman" w:hAnsiTheme="majorHAnsi" w:cs="Times New Roman"/>
              </w:rPr>
              <w:t>Heidi</w:t>
            </w:r>
          </w:p>
          <w:p w:rsidR="00702FAC" w:rsidRPr="005F5701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 xml:space="preserve">Location: 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</w:t>
            </w:r>
            <w:r w:rsidR="00C57EB3">
              <w:rPr>
                <w:rFonts w:asciiTheme="majorHAnsi" w:eastAsia="Times New Roman" w:hAnsiTheme="majorHAnsi" w:cs="Times New Roman"/>
              </w:rPr>
              <w:t>Room 1.5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702FAC" w:rsidRPr="005F5701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 xml:space="preserve">Time Keeper: 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</w:t>
            </w:r>
            <w:r w:rsidR="00FD0BD1">
              <w:rPr>
                <w:rFonts w:asciiTheme="majorHAnsi" w:eastAsia="Times New Roman" w:hAnsiTheme="majorHAnsi" w:cs="Times New Roman"/>
              </w:rPr>
              <w:t>James</w:t>
            </w:r>
          </w:p>
          <w:p w:rsidR="00702FAC" w:rsidRPr="005F5701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 xml:space="preserve">Minute Taker: </w:t>
            </w:r>
            <w:r w:rsidR="00896EF1">
              <w:rPr>
                <w:rFonts w:asciiTheme="majorHAnsi" w:eastAsia="Times New Roman" w:hAnsiTheme="majorHAnsi" w:cs="Times New Roman"/>
              </w:rPr>
              <w:t>Mel/Marilynn</w:t>
            </w:r>
            <w:r w:rsidR="00C6017E" w:rsidRPr="005F5701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702FAC" w:rsidRDefault="00702FAC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>Norms Observer: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</w:t>
            </w:r>
            <w:r w:rsidR="00FD0BD1">
              <w:rPr>
                <w:rFonts w:asciiTheme="majorHAnsi" w:eastAsia="Times New Roman" w:hAnsiTheme="majorHAnsi" w:cs="Times New Roman"/>
              </w:rPr>
              <w:t>Alex</w:t>
            </w:r>
          </w:p>
          <w:p w:rsidR="00AB1981" w:rsidRPr="00AB1981" w:rsidRDefault="00AB1981" w:rsidP="00702FAC">
            <w:pPr>
              <w:pStyle w:val="Normal1"/>
              <w:rPr>
                <w:rFonts w:asciiTheme="majorHAnsi" w:hAnsiTheme="majorHAnsi"/>
                <w:b/>
              </w:rPr>
            </w:pPr>
            <w:r w:rsidRPr="00AB1981">
              <w:rPr>
                <w:rFonts w:asciiTheme="majorHAnsi" w:eastAsia="Times New Roman" w:hAnsiTheme="majorHAnsi" w:cs="Times New Roman"/>
                <w:b/>
              </w:rPr>
              <w:t>Fun/Food coordinator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: </w:t>
            </w:r>
            <w:r w:rsidR="00A400EF">
              <w:rPr>
                <w:rFonts w:asciiTheme="majorHAnsi" w:eastAsia="Times New Roman" w:hAnsiTheme="majorHAnsi" w:cs="Times New Roman"/>
              </w:rPr>
              <w:t>James - Fun</w:t>
            </w:r>
          </w:p>
        </w:tc>
        <w:tc>
          <w:tcPr>
            <w:tcW w:w="6682" w:type="dxa"/>
            <w:gridSpan w:val="5"/>
          </w:tcPr>
          <w:p w:rsidR="004F381A" w:rsidRDefault="004F381A" w:rsidP="004F381A">
            <w:pPr>
              <w:rPr>
                <w:rFonts w:asciiTheme="majorHAnsi" w:eastAsia="Times New Roman" w:hAnsiTheme="majorHAnsi" w:cs="Times New Roman"/>
                <w:b/>
              </w:rPr>
            </w:pPr>
          </w:p>
          <w:p w:rsidR="00702FAC" w:rsidRPr="004F381A" w:rsidRDefault="00702FAC" w:rsidP="00A31B5F">
            <w:pPr>
              <w:pStyle w:val="ListParagraph"/>
              <w:ind w:left="1446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702FAC" w:rsidRPr="00C321D2" w:rsidTr="004F381A">
        <w:trPr>
          <w:trHeight w:val="659"/>
        </w:trPr>
        <w:tc>
          <w:tcPr>
            <w:tcW w:w="4226" w:type="dxa"/>
            <w:gridSpan w:val="3"/>
          </w:tcPr>
          <w:p w:rsidR="00702FAC" w:rsidRPr="005F5701" w:rsidRDefault="00702FAC" w:rsidP="00702FAC">
            <w:pPr>
              <w:pStyle w:val="Normal1"/>
              <w:rPr>
                <w:rFonts w:asciiTheme="majorHAnsi" w:eastAsia="Times New Roman" w:hAnsiTheme="majorHAnsi" w:cs="Times New Roman"/>
                <w:b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>Attendees:</w:t>
            </w:r>
          </w:p>
          <w:p w:rsidR="00702FAC" w:rsidRPr="005F5701" w:rsidRDefault="00702FAC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</w:rPr>
              <w:t xml:space="preserve">Michael Chapman         </w:t>
            </w:r>
            <w:r w:rsidR="00E8135F" w:rsidRPr="005F5701">
              <w:rPr>
                <w:rFonts w:asciiTheme="majorHAnsi" w:eastAsia="Times New Roman" w:hAnsiTheme="majorHAnsi" w:cs="Times New Roman"/>
              </w:rPr>
              <w:t>Marilynn Jackson</w:t>
            </w:r>
            <w:r w:rsidR="0007666E">
              <w:rPr>
                <w:rFonts w:asciiTheme="majorHAnsi" w:eastAsia="Times New Roman" w:hAnsiTheme="majorHAnsi" w:cs="Times New Roman"/>
              </w:rPr>
              <w:t xml:space="preserve">   </w:t>
            </w:r>
          </w:p>
          <w:p w:rsidR="00702FAC" w:rsidRPr="005F5701" w:rsidRDefault="00E8135F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</w:rPr>
              <w:t>Mel Moore</w:t>
            </w:r>
            <w:r w:rsidR="00702FAC" w:rsidRPr="005F5701">
              <w:rPr>
                <w:rFonts w:asciiTheme="majorHAnsi" w:eastAsia="Times New Roman" w:hAnsiTheme="majorHAnsi" w:cs="Times New Roman"/>
              </w:rPr>
              <w:t xml:space="preserve">                </w:t>
            </w:r>
            <w:r w:rsidR="00B11814" w:rsidRPr="005F5701">
              <w:rPr>
                <w:rFonts w:asciiTheme="majorHAnsi" w:eastAsia="Times New Roman" w:hAnsiTheme="majorHAnsi" w:cs="Times New Roman"/>
              </w:rPr>
              <w:t xml:space="preserve"> 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    Dani </w:t>
            </w:r>
            <w:proofErr w:type="spellStart"/>
            <w:r w:rsidRPr="005F5701">
              <w:rPr>
                <w:rFonts w:asciiTheme="majorHAnsi" w:eastAsia="Times New Roman" w:hAnsiTheme="majorHAnsi" w:cs="Times New Roman"/>
              </w:rPr>
              <w:t>Chedid</w:t>
            </w:r>
            <w:proofErr w:type="spellEnd"/>
          </w:p>
          <w:p w:rsidR="00702FAC" w:rsidRPr="005F5701" w:rsidRDefault="00E8135F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</w:rPr>
              <w:t xml:space="preserve">Kelsey </w:t>
            </w:r>
            <w:proofErr w:type="spellStart"/>
            <w:r w:rsidRPr="005F5701">
              <w:rPr>
                <w:rFonts w:asciiTheme="majorHAnsi" w:eastAsia="Times New Roman" w:hAnsiTheme="majorHAnsi" w:cs="Times New Roman"/>
              </w:rPr>
              <w:t>Bannan</w:t>
            </w:r>
            <w:proofErr w:type="spellEnd"/>
            <w:r w:rsidR="00702FAC" w:rsidRPr="005F5701">
              <w:rPr>
                <w:rFonts w:asciiTheme="majorHAnsi" w:eastAsia="Times New Roman" w:hAnsiTheme="majorHAnsi" w:cs="Times New Roman"/>
              </w:rPr>
              <w:t xml:space="preserve">                </w:t>
            </w:r>
            <w:r w:rsidRPr="005F5701">
              <w:rPr>
                <w:rFonts w:asciiTheme="majorHAnsi" w:eastAsia="Times New Roman" w:hAnsiTheme="majorHAnsi" w:cs="Times New Roman"/>
              </w:rPr>
              <w:t>Heidi Nelson</w:t>
            </w:r>
          </w:p>
          <w:p w:rsidR="00702FAC" w:rsidRPr="005F5701" w:rsidRDefault="00E8135F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</w:rPr>
              <w:t>James Dixon</w:t>
            </w:r>
            <w:r w:rsidR="00702FAC" w:rsidRPr="005F5701">
              <w:rPr>
                <w:rFonts w:asciiTheme="majorHAnsi" w:eastAsia="Times New Roman" w:hAnsiTheme="majorHAnsi" w:cs="Times New Roman"/>
              </w:rPr>
              <w:t xml:space="preserve">             </w:t>
            </w:r>
            <w:r w:rsidR="00B11814" w:rsidRPr="005F5701">
              <w:rPr>
                <w:rFonts w:asciiTheme="majorHAnsi" w:eastAsia="Times New Roman" w:hAnsiTheme="majorHAnsi" w:cs="Times New Roman"/>
              </w:rPr>
              <w:t xml:space="preserve">  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    Jo </w:t>
            </w:r>
            <w:proofErr w:type="spellStart"/>
            <w:r w:rsidRPr="005F5701">
              <w:rPr>
                <w:rFonts w:asciiTheme="majorHAnsi" w:eastAsia="Times New Roman" w:hAnsiTheme="majorHAnsi" w:cs="Times New Roman"/>
              </w:rPr>
              <w:t>Spillman</w:t>
            </w:r>
            <w:proofErr w:type="spellEnd"/>
          </w:p>
          <w:p w:rsidR="00E8135F" w:rsidRPr="005F5701" w:rsidRDefault="00E26219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Saba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Rahi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="00896EF1">
              <w:rPr>
                <w:rFonts w:asciiTheme="majorHAnsi" w:eastAsia="Times New Roman" w:hAnsiTheme="majorHAnsi" w:cs="Times New Roman"/>
              </w:rPr>
              <w:t xml:space="preserve">                       </w:t>
            </w:r>
            <w:r w:rsidR="00952F2B">
              <w:rPr>
                <w:rFonts w:asciiTheme="majorHAnsi" w:eastAsia="Times New Roman" w:hAnsiTheme="majorHAnsi" w:cs="Times New Roman"/>
              </w:rPr>
              <w:t>Milly</w:t>
            </w:r>
            <w:r w:rsidR="00896EF1">
              <w:rPr>
                <w:rFonts w:asciiTheme="majorHAnsi" w:eastAsia="Times New Roman" w:hAnsiTheme="majorHAnsi" w:cs="Times New Roman"/>
              </w:rPr>
              <w:t xml:space="preserve"> Searle</w:t>
            </w:r>
            <w:r w:rsidR="00B11814" w:rsidRPr="005F5701">
              <w:rPr>
                <w:rFonts w:asciiTheme="majorHAnsi" w:eastAsia="Times New Roman" w:hAnsiTheme="majorHAnsi" w:cs="Times New Roman"/>
              </w:rPr>
              <w:t xml:space="preserve">                      </w:t>
            </w:r>
            <w:r w:rsidR="00E8135F" w:rsidRPr="005F5701">
              <w:rPr>
                <w:rFonts w:asciiTheme="majorHAnsi" w:eastAsia="Times New Roman" w:hAnsiTheme="majorHAnsi" w:cs="Times New Roman"/>
              </w:rPr>
              <w:t xml:space="preserve">Doug </w:t>
            </w:r>
            <w:proofErr w:type="spellStart"/>
            <w:r w:rsidR="00E8135F" w:rsidRPr="005F5701">
              <w:rPr>
                <w:rFonts w:asciiTheme="majorHAnsi" w:eastAsia="Times New Roman" w:hAnsiTheme="majorHAnsi" w:cs="Times New Roman"/>
              </w:rPr>
              <w:t>Muirhead</w:t>
            </w:r>
            <w:proofErr w:type="spellEnd"/>
            <w:r w:rsidR="00B11814" w:rsidRPr="005F5701">
              <w:rPr>
                <w:rFonts w:asciiTheme="majorHAnsi" w:eastAsia="Times New Roman" w:hAnsiTheme="majorHAnsi" w:cs="Times New Roman"/>
              </w:rPr>
              <w:t xml:space="preserve">              </w:t>
            </w:r>
            <w:r>
              <w:rPr>
                <w:rFonts w:asciiTheme="majorHAnsi" w:eastAsia="Times New Roman" w:hAnsiTheme="majorHAnsi" w:cs="Times New Roman"/>
              </w:rPr>
              <w:t xml:space="preserve">Alex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Keil</w:t>
            </w:r>
            <w:proofErr w:type="spellEnd"/>
            <w:r w:rsidR="00B11814" w:rsidRPr="005F5701">
              <w:rPr>
                <w:rFonts w:asciiTheme="majorHAnsi" w:eastAsia="Times New Roman" w:hAnsiTheme="majorHAnsi" w:cs="Times New Roman"/>
              </w:rPr>
              <w:t xml:space="preserve">             </w:t>
            </w:r>
          </w:p>
          <w:p w:rsidR="0007666E" w:rsidRDefault="00896EF1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Morgan Dunk                 </w:t>
            </w:r>
            <w:r w:rsidR="00E8135F" w:rsidRPr="005F5701">
              <w:rPr>
                <w:rFonts w:asciiTheme="majorHAnsi" w:eastAsia="Times New Roman" w:hAnsiTheme="majorHAnsi" w:cs="Times New Roman"/>
              </w:rPr>
              <w:t>Amelia Ioannides</w:t>
            </w:r>
            <w:r w:rsidR="00B11814" w:rsidRPr="005F5701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07666E" w:rsidRDefault="0007666E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David Ha</w:t>
            </w:r>
            <w:r w:rsidR="00E26219">
              <w:rPr>
                <w:rFonts w:asciiTheme="majorHAnsi" w:eastAsia="Times New Roman" w:hAnsiTheme="majorHAnsi" w:cs="Times New Roman"/>
              </w:rPr>
              <w:t xml:space="preserve">rdy                    </w:t>
            </w:r>
            <w:r w:rsidR="00B06810">
              <w:rPr>
                <w:rFonts w:asciiTheme="majorHAnsi" w:eastAsia="Times New Roman" w:hAnsiTheme="majorHAnsi" w:cs="Times New Roman"/>
              </w:rPr>
              <w:t xml:space="preserve">Jo </w:t>
            </w:r>
            <w:proofErr w:type="spellStart"/>
            <w:r w:rsidR="00B06810">
              <w:rPr>
                <w:rFonts w:asciiTheme="majorHAnsi" w:eastAsia="Times New Roman" w:hAnsiTheme="majorHAnsi" w:cs="Times New Roman"/>
              </w:rPr>
              <w:t>Spillman</w:t>
            </w:r>
            <w:proofErr w:type="spellEnd"/>
            <w:r w:rsidR="00B06810">
              <w:rPr>
                <w:rFonts w:asciiTheme="majorHAnsi" w:eastAsia="Times New Roman" w:hAnsiTheme="majorHAnsi" w:cs="Times New Roman"/>
              </w:rPr>
              <w:t xml:space="preserve"> </w:t>
            </w:r>
            <w:r w:rsidR="00E26219">
              <w:rPr>
                <w:rFonts w:asciiTheme="majorHAnsi" w:eastAsia="Times New Roman" w:hAnsiTheme="majorHAnsi" w:cs="Times New Roman"/>
              </w:rPr>
              <w:t xml:space="preserve">           </w:t>
            </w:r>
          </w:p>
          <w:p w:rsidR="00575002" w:rsidRPr="005F5701" w:rsidRDefault="0007666E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Eleanor Hughes</w:t>
            </w:r>
            <w:r w:rsidR="00B11814" w:rsidRPr="005F5701">
              <w:rPr>
                <w:rFonts w:asciiTheme="majorHAnsi" w:eastAsia="Times New Roman" w:hAnsiTheme="majorHAnsi" w:cs="Times New Roman"/>
              </w:rPr>
              <w:t xml:space="preserve"> </w:t>
            </w:r>
            <w:r w:rsidR="00FD0BD1">
              <w:rPr>
                <w:rFonts w:asciiTheme="majorHAnsi" w:eastAsia="Times New Roman" w:hAnsiTheme="majorHAnsi" w:cs="Times New Roman"/>
              </w:rPr>
              <w:t xml:space="preserve">             Kath Byrne</w:t>
            </w:r>
          </w:p>
        </w:tc>
        <w:tc>
          <w:tcPr>
            <w:tcW w:w="6682" w:type="dxa"/>
            <w:gridSpan w:val="5"/>
          </w:tcPr>
          <w:p w:rsidR="004665CD" w:rsidRPr="00AB1981" w:rsidRDefault="00702FAC" w:rsidP="00702FAC">
            <w:pPr>
              <w:rPr>
                <w:rFonts w:asciiTheme="majorHAnsi" w:eastAsia="Times New Roman" w:hAnsiTheme="majorHAnsi" w:cs="Times New Roman"/>
                <w:b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>Apologies:</w:t>
            </w:r>
            <w:r w:rsidR="00E8135F" w:rsidRPr="005F5701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A31B5F" w:rsidRDefault="00A31B5F" w:rsidP="00702F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David Hardy</w:t>
            </w:r>
          </w:p>
          <w:p w:rsidR="00C549AF" w:rsidRDefault="00FD0BD1" w:rsidP="00702F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Jo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Spillman</w:t>
            </w:r>
            <w:proofErr w:type="spellEnd"/>
          </w:p>
          <w:p w:rsidR="00FD0BD1" w:rsidRPr="00FD0BD1" w:rsidRDefault="00FD0BD1" w:rsidP="00702F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Eleanor Hughes</w:t>
            </w:r>
          </w:p>
        </w:tc>
      </w:tr>
      <w:tr w:rsidR="00702FAC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Item &amp; Topic</w:t>
            </w:r>
          </w:p>
        </w:tc>
        <w:tc>
          <w:tcPr>
            <w:tcW w:w="992" w:type="dxa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Name</w:t>
            </w:r>
          </w:p>
        </w:tc>
        <w:tc>
          <w:tcPr>
            <w:tcW w:w="851" w:type="dxa"/>
            <w:shd w:val="clear" w:color="auto" w:fill="FF6600"/>
          </w:tcPr>
          <w:p w:rsidR="00702FAC" w:rsidRPr="00B11814" w:rsidRDefault="00702FAC" w:rsidP="00702FAC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B1181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Time Allocated</w:t>
            </w:r>
          </w:p>
        </w:tc>
        <w:tc>
          <w:tcPr>
            <w:tcW w:w="4819" w:type="dxa"/>
            <w:gridSpan w:val="2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Notes/Actions</w:t>
            </w:r>
          </w:p>
        </w:tc>
      </w:tr>
      <w:tr w:rsidR="00702FAC" w:rsidRPr="00C321D2" w:rsidTr="00F12676">
        <w:trPr>
          <w:gridAfter w:val="1"/>
          <w:wAfter w:w="20" w:type="dxa"/>
          <w:trHeight w:val="420"/>
        </w:trPr>
        <w:tc>
          <w:tcPr>
            <w:tcW w:w="4226" w:type="dxa"/>
            <w:gridSpan w:val="3"/>
          </w:tcPr>
          <w:p w:rsidR="00702FAC" w:rsidRPr="00C321D2" w:rsidRDefault="00A31B5F" w:rsidP="00E8135F">
            <w:pPr>
              <w:pStyle w:val="Normal1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Our n</w:t>
            </w:r>
            <w:r w:rsidR="004F381A">
              <w:rPr>
                <w:rFonts w:asciiTheme="majorHAnsi" w:eastAsia="Times New Roman" w:hAnsiTheme="majorHAnsi" w:cs="Times New Roman"/>
              </w:rPr>
              <w:t>orm</w:t>
            </w:r>
            <w:r>
              <w:rPr>
                <w:rFonts w:asciiTheme="majorHAnsi" w:eastAsia="Times New Roman" w:hAnsiTheme="majorHAnsi" w:cs="Times New Roman"/>
              </w:rPr>
              <w:t>s</w:t>
            </w:r>
          </w:p>
        </w:tc>
        <w:tc>
          <w:tcPr>
            <w:tcW w:w="992" w:type="dxa"/>
          </w:tcPr>
          <w:p w:rsidR="00E8135F" w:rsidRPr="00C321D2" w:rsidRDefault="00FD0BD1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</w:t>
            </w:r>
          </w:p>
        </w:tc>
        <w:tc>
          <w:tcPr>
            <w:tcW w:w="851" w:type="dxa"/>
          </w:tcPr>
          <w:p w:rsidR="00702FAC" w:rsidRPr="00C321D2" w:rsidRDefault="00A31B5F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4F381A">
              <w:rPr>
                <w:rFonts w:asciiTheme="majorHAnsi" w:hAnsiTheme="majorHAnsi" w:cs="Times New Roman"/>
              </w:rPr>
              <w:t xml:space="preserve"> min</w:t>
            </w:r>
            <w:r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4819" w:type="dxa"/>
            <w:gridSpan w:val="2"/>
          </w:tcPr>
          <w:p w:rsidR="004665CD" w:rsidRPr="007D5D8C" w:rsidRDefault="00091DD5" w:rsidP="00702FAC">
            <w:pPr>
              <w:pStyle w:val="Normal1"/>
              <w:spacing w:after="200" w:line="276" w:lineRule="auto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FD0BD1">
              <w:rPr>
                <w:rFonts w:asciiTheme="majorHAnsi" w:hAnsiTheme="majorHAnsi" w:cs="Times New Roman"/>
              </w:rPr>
              <w:t xml:space="preserve">Read </w:t>
            </w:r>
            <w:r>
              <w:rPr>
                <w:rFonts w:asciiTheme="majorHAnsi" w:hAnsiTheme="majorHAnsi" w:cs="Times New Roman"/>
              </w:rPr>
              <w:t>1-5</w:t>
            </w:r>
          </w:p>
        </w:tc>
      </w:tr>
      <w:tr w:rsidR="0007666E" w:rsidRPr="00C321D2" w:rsidTr="00F12676">
        <w:trPr>
          <w:gridAfter w:val="1"/>
          <w:wAfter w:w="20" w:type="dxa"/>
          <w:trHeight w:val="420"/>
        </w:trPr>
        <w:tc>
          <w:tcPr>
            <w:tcW w:w="4226" w:type="dxa"/>
            <w:gridSpan w:val="3"/>
          </w:tcPr>
          <w:p w:rsidR="0007666E" w:rsidRDefault="003D27C7" w:rsidP="00E8135F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Our PLC</w:t>
            </w:r>
            <w:r w:rsidR="00FF2EF4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: Reflect and review</w:t>
            </w:r>
          </w:p>
          <w:p w:rsidR="00DF1185" w:rsidRDefault="00DF1185" w:rsidP="00DF1185">
            <w:pPr>
              <w:pStyle w:val="Normal1"/>
              <w:contextualSpacing/>
              <w:rPr>
                <w:rFonts w:asciiTheme="majorHAnsi" w:eastAsia="Times New Roman" w:hAnsiTheme="majorHAnsi" w:cs="Times New Roman"/>
              </w:rPr>
            </w:pPr>
          </w:p>
          <w:p w:rsidR="00DF1185" w:rsidRPr="00DF1185" w:rsidRDefault="00DF1185" w:rsidP="00DF1185">
            <w:pPr>
              <w:pStyle w:val="Normal1"/>
              <w:contextualSpacing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992" w:type="dxa"/>
          </w:tcPr>
          <w:p w:rsidR="00222022" w:rsidRDefault="00A400EF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851" w:type="dxa"/>
          </w:tcPr>
          <w:p w:rsidR="0007666E" w:rsidRDefault="00A400EF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5</w:t>
            </w:r>
            <w:r w:rsidR="00F12676">
              <w:rPr>
                <w:rFonts w:asciiTheme="majorHAnsi" w:hAnsiTheme="majorHAnsi" w:cs="Times New Roman"/>
              </w:rPr>
              <w:t>min</w:t>
            </w:r>
            <w:r w:rsidR="00222022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4819" w:type="dxa"/>
            <w:gridSpan w:val="2"/>
          </w:tcPr>
          <w:p w:rsidR="0007666E" w:rsidRPr="00A31B5F" w:rsidRDefault="003D27C7" w:rsidP="003D27C7">
            <w:pPr>
              <w:pStyle w:val="Normal1"/>
              <w:numPr>
                <w:ilvl w:val="0"/>
                <w:numId w:val="22"/>
              </w:numPr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1B5F">
              <w:rPr>
                <w:rFonts w:asciiTheme="majorHAnsi" w:hAnsiTheme="majorHAnsi" w:cs="Times New Roman"/>
                <w:b/>
                <w:sz w:val="24"/>
                <w:szCs w:val="24"/>
              </w:rPr>
              <w:t>What do we want our students to learn?</w:t>
            </w:r>
          </w:p>
          <w:p w:rsidR="003D27C7" w:rsidRPr="00A31B5F" w:rsidRDefault="003D27C7" w:rsidP="003D27C7">
            <w:pPr>
              <w:pStyle w:val="Normal1"/>
              <w:numPr>
                <w:ilvl w:val="0"/>
                <w:numId w:val="22"/>
              </w:numPr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1B5F">
              <w:rPr>
                <w:rFonts w:asciiTheme="majorHAnsi" w:hAnsiTheme="majorHAnsi" w:cs="Times New Roman"/>
                <w:b/>
                <w:sz w:val="24"/>
                <w:szCs w:val="24"/>
              </w:rPr>
              <w:t>How do we know they have learned?</w:t>
            </w:r>
          </w:p>
          <w:p w:rsidR="008C4570" w:rsidRPr="00FD0BD1" w:rsidRDefault="003D27C7" w:rsidP="00FD0BD1">
            <w:pPr>
              <w:pStyle w:val="Normal1"/>
              <w:numPr>
                <w:ilvl w:val="0"/>
                <w:numId w:val="22"/>
              </w:numPr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1B5F">
              <w:rPr>
                <w:rFonts w:asciiTheme="majorHAnsi" w:hAnsiTheme="majorHAnsi" w:cs="Times New Roman"/>
                <w:b/>
                <w:sz w:val="24"/>
                <w:szCs w:val="24"/>
              </w:rPr>
              <w:t>How do we respond when students do not learn?</w:t>
            </w:r>
            <w:r w:rsidR="00A31B5F" w:rsidRPr="00A31B5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3D27C7" w:rsidRDefault="003D27C7" w:rsidP="003D27C7">
            <w:pPr>
              <w:pStyle w:val="Normal1"/>
              <w:numPr>
                <w:ilvl w:val="0"/>
                <w:numId w:val="22"/>
              </w:numPr>
              <w:contextualSpacing/>
              <w:rPr>
                <w:rFonts w:asciiTheme="majorHAnsi" w:hAnsiTheme="majorHAnsi" w:cs="Times New Roman"/>
              </w:rPr>
            </w:pPr>
            <w:r w:rsidRPr="00A31B5F">
              <w:rPr>
                <w:rFonts w:asciiTheme="majorHAnsi" w:hAnsiTheme="majorHAnsi" w:cs="Times New Roman"/>
                <w:b/>
                <w:sz w:val="24"/>
                <w:szCs w:val="24"/>
              </w:rPr>
              <w:t>How do we respond when students have learned?</w:t>
            </w:r>
            <w:r w:rsidR="00A31B5F">
              <w:rPr>
                <w:rFonts w:asciiTheme="majorHAnsi" w:hAnsiTheme="majorHAnsi" w:cs="Times New Roman"/>
                <w:b/>
              </w:rPr>
              <w:t xml:space="preserve">  </w:t>
            </w:r>
          </w:p>
        </w:tc>
      </w:tr>
      <w:tr w:rsidR="006F00A9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6F00A9" w:rsidRDefault="00F62632" w:rsidP="00E8135F">
            <w:pPr>
              <w:pStyle w:val="Normal1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PLC house</w:t>
            </w:r>
          </w:p>
        </w:tc>
        <w:tc>
          <w:tcPr>
            <w:tcW w:w="992" w:type="dxa"/>
          </w:tcPr>
          <w:p w:rsidR="006F00A9" w:rsidRDefault="00F62632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</w:t>
            </w:r>
          </w:p>
        </w:tc>
        <w:tc>
          <w:tcPr>
            <w:tcW w:w="851" w:type="dxa"/>
          </w:tcPr>
          <w:p w:rsidR="006F00A9" w:rsidRDefault="00222022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 mins</w:t>
            </w:r>
          </w:p>
        </w:tc>
        <w:tc>
          <w:tcPr>
            <w:tcW w:w="4819" w:type="dxa"/>
            <w:gridSpan w:val="2"/>
          </w:tcPr>
          <w:p w:rsidR="00B728E0" w:rsidRPr="00806E2F" w:rsidRDefault="00F62632" w:rsidP="00806E2F">
            <w:r>
              <w:t xml:space="preserve">Revisit to add amendments and strengthen </w:t>
            </w:r>
          </w:p>
        </w:tc>
      </w:tr>
      <w:tr w:rsidR="00C17AB8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C17AB8" w:rsidRDefault="00F62632" w:rsidP="00E8135F">
            <w:pPr>
              <w:pStyle w:val="Normal1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Goal setting</w:t>
            </w:r>
          </w:p>
        </w:tc>
        <w:tc>
          <w:tcPr>
            <w:tcW w:w="992" w:type="dxa"/>
          </w:tcPr>
          <w:p w:rsidR="00C17AB8" w:rsidRDefault="00F62632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Mike</w:t>
            </w:r>
          </w:p>
        </w:tc>
        <w:tc>
          <w:tcPr>
            <w:tcW w:w="851" w:type="dxa"/>
          </w:tcPr>
          <w:p w:rsidR="00C17AB8" w:rsidRDefault="00F62632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C17AB8">
              <w:rPr>
                <w:rFonts w:asciiTheme="majorHAnsi" w:hAnsiTheme="majorHAnsi" w:cs="Times New Roman"/>
              </w:rPr>
              <w:t xml:space="preserve"> mins</w:t>
            </w:r>
          </w:p>
        </w:tc>
        <w:tc>
          <w:tcPr>
            <w:tcW w:w="4819" w:type="dxa"/>
            <w:gridSpan w:val="2"/>
          </w:tcPr>
          <w:p w:rsidR="00B728E0" w:rsidRDefault="00F62632" w:rsidP="00806E2F">
            <w:r>
              <w:t xml:space="preserve">Are we doing this on </w:t>
            </w:r>
            <w:proofErr w:type="spellStart"/>
            <w:r>
              <w:t>seqta</w:t>
            </w:r>
            <w:proofErr w:type="spellEnd"/>
            <w:r>
              <w:t>?</w:t>
            </w:r>
            <w:r w:rsidR="00AA27B9">
              <w:t xml:space="preserve"> Do we need support?</w:t>
            </w:r>
          </w:p>
        </w:tc>
      </w:tr>
      <w:tr w:rsidR="00476AD9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476AD9" w:rsidRDefault="00AA27B9" w:rsidP="00E8135F">
            <w:pPr>
              <w:pStyle w:val="Normal1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 xml:space="preserve">Feedback on </w:t>
            </w:r>
            <w:proofErr w:type="spellStart"/>
            <w:r>
              <w:rPr>
                <w:rFonts w:asciiTheme="majorHAnsi" w:eastAsia="Times New Roman" w:hAnsiTheme="majorHAnsi" w:cs="Times New Roman"/>
                <w:lang w:val="en-US"/>
              </w:rPr>
              <w:t>seqta</w:t>
            </w:r>
            <w:proofErr w:type="spellEnd"/>
          </w:p>
        </w:tc>
        <w:tc>
          <w:tcPr>
            <w:tcW w:w="992" w:type="dxa"/>
          </w:tcPr>
          <w:p w:rsidR="00AA27B9" w:rsidRDefault="00AA27B9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Dani/</w:t>
            </w:r>
          </w:p>
          <w:p w:rsidR="00AA27B9" w:rsidRDefault="00AA27B9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</w:t>
            </w:r>
          </w:p>
        </w:tc>
        <w:tc>
          <w:tcPr>
            <w:tcW w:w="851" w:type="dxa"/>
          </w:tcPr>
          <w:p w:rsidR="00476AD9" w:rsidRDefault="0041154D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B86C23">
              <w:rPr>
                <w:rFonts w:asciiTheme="majorHAnsi" w:hAnsiTheme="majorHAnsi" w:cs="Times New Roman"/>
              </w:rPr>
              <w:t xml:space="preserve"> mins</w:t>
            </w:r>
          </w:p>
        </w:tc>
        <w:tc>
          <w:tcPr>
            <w:tcW w:w="4819" w:type="dxa"/>
            <w:gridSpan w:val="2"/>
          </w:tcPr>
          <w:p w:rsidR="008C4570" w:rsidRPr="00AA27B9" w:rsidRDefault="008C4570" w:rsidP="00B06810">
            <w:pPr>
              <w:rPr>
                <w:color w:val="000000" w:themeColor="text1"/>
              </w:rPr>
            </w:pPr>
          </w:p>
        </w:tc>
      </w:tr>
      <w:tr w:rsidR="00702FAC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702FAC" w:rsidRPr="004C0E9A" w:rsidRDefault="00A400EF" w:rsidP="007C0C5E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Lesson Design</w:t>
            </w:r>
            <w:r w:rsidR="00AA27B9">
              <w:rPr>
                <w:rFonts w:asciiTheme="majorHAnsi" w:eastAsia="Times New Roman" w:hAnsiTheme="majorHAnsi" w:cs="Times New Roman"/>
                <w:lang w:val="en-US"/>
              </w:rPr>
              <w:t xml:space="preserve"> feedback</w:t>
            </w:r>
          </w:p>
        </w:tc>
        <w:tc>
          <w:tcPr>
            <w:tcW w:w="992" w:type="dxa"/>
          </w:tcPr>
          <w:p w:rsidR="00702FAC" w:rsidRPr="00C321D2" w:rsidRDefault="00A400EF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</w:t>
            </w:r>
          </w:p>
        </w:tc>
        <w:tc>
          <w:tcPr>
            <w:tcW w:w="851" w:type="dxa"/>
          </w:tcPr>
          <w:p w:rsidR="00702FAC" w:rsidRDefault="00AA27B9" w:rsidP="00AA27B9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5-</w:t>
            </w:r>
            <w:r w:rsidR="00222022">
              <w:rPr>
                <w:rFonts w:asciiTheme="majorHAnsi" w:hAnsiTheme="majorHAnsi" w:cs="Times New Roman"/>
              </w:rPr>
              <w:t>10</w:t>
            </w:r>
            <w:r w:rsidR="00A400EF">
              <w:rPr>
                <w:rFonts w:asciiTheme="majorHAnsi" w:hAnsiTheme="majorHAnsi" w:cs="Times New Roman"/>
              </w:rPr>
              <w:t xml:space="preserve"> </w:t>
            </w:r>
            <w:r w:rsidR="007C0C5E">
              <w:rPr>
                <w:rFonts w:asciiTheme="majorHAnsi" w:hAnsiTheme="majorHAnsi" w:cs="Times New Roman"/>
              </w:rPr>
              <w:t>min</w:t>
            </w:r>
            <w:r w:rsidR="00843557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4819" w:type="dxa"/>
            <w:gridSpan w:val="2"/>
          </w:tcPr>
          <w:p w:rsidR="00F54A28" w:rsidRPr="00C321D2" w:rsidRDefault="00AA27B9" w:rsidP="00B06810">
            <w:pPr>
              <w:rPr>
                <w:rFonts w:asciiTheme="majorHAnsi" w:hAnsiTheme="majorHAnsi"/>
              </w:rPr>
            </w:pPr>
            <w:r w:rsidRPr="00AA27B9">
              <w:rPr>
                <w:rFonts w:asciiTheme="majorHAnsi" w:hAnsiTheme="majorHAnsi"/>
                <w:color w:val="auto"/>
              </w:rPr>
              <w:t xml:space="preserve">How did it go? </w:t>
            </w:r>
            <w:r>
              <w:rPr>
                <w:rFonts w:asciiTheme="majorHAnsi" w:hAnsiTheme="majorHAnsi"/>
                <w:color w:val="auto"/>
              </w:rPr>
              <w:t xml:space="preserve"> How can we learn from each other?</w:t>
            </w:r>
          </w:p>
        </w:tc>
      </w:tr>
      <w:tr w:rsidR="00D008A2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D008A2" w:rsidRDefault="00AA27B9" w:rsidP="007C0C5E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Wisp</w:t>
            </w:r>
          </w:p>
        </w:tc>
        <w:tc>
          <w:tcPr>
            <w:tcW w:w="992" w:type="dxa"/>
          </w:tcPr>
          <w:p w:rsidR="00D008A2" w:rsidRDefault="00AA27B9" w:rsidP="00890924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Doug</w:t>
            </w:r>
          </w:p>
        </w:tc>
        <w:tc>
          <w:tcPr>
            <w:tcW w:w="851" w:type="dxa"/>
          </w:tcPr>
          <w:p w:rsidR="00D008A2" w:rsidRDefault="00AA27B9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D008A2">
              <w:rPr>
                <w:rFonts w:asciiTheme="majorHAnsi" w:hAnsiTheme="majorHAnsi" w:cs="Times New Roman"/>
              </w:rPr>
              <w:t xml:space="preserve"> mins</w:t>
            </w:r>
          </w:p>
        </w:tc>
        <w:tc>
          <w:tcPr>
            <w:tcW w:w="4819" w:type="dxa"/>
            <w:gridSpan w:val="2"/>
          </w:tcPr>
          <w:p w:rsidR="008C4570" w:rsidRPr="00AA27B9" w:rsidRDefault="008C4570" w:rsidP="00AA27B9">
            <w:pPr>
              <w:rPr>
                <w:rFonts w:asciiTheme="majorHAnsi" w:hAnsiTheme="majorHAnsi"/>
              </w:rPr>
            </w:pPr>
          </w:p>
        </w:tc>
      </w:tr>
      <w:tr w:rsidR="007E5355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7E5355" w:rsidRDefault="00B963CF" w:rsidP="007C0C5E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lang w:val="en-US"/>
              </w:rPr>
              <w:t>Seqta</w:t>
            </w:r>
            <w:proofErr w:type="spellEnd"/>
            <w:r>
              <w:rPr>
                <w:rFonts w:asciiTheme="majorHAnsi" w:eastAsia="Times New Roman" w:hAnsiTheme="majorHAnsi" w:cs="Times New Roman"/>
                <w:lang w:val="en-US"/>
              </w:rPr>
              <w:t xml:space="preserve">- </w:t>
            </w:r>
            <w:proofErr w:type="spellStart"/>
            <w:r w:rsidR="00AA27B9">
              <w:rPr>
                <w:rFonts w:asciiTheme="majorHAnsi" w:eastAsia="Times New Roman" w:hAnsiTheme="majorHAnsi" w:cs="Times New Roman"/>
                <w:lang w:val="en-US"/>
              </w:rPr>
              <w:t>Masqurade</w:t>
            </w:r>
            <w:proofErr w:type="spellEnd"/>
            <w:r>
              <w:rPr>
                <w:rFonts w:asciiTheme="majorHAnsi" w:eastAsia="Times New Roman" w:hAnsiTheme="majorHAnsi" w:cs="Times New Roman"/>
                <w:lang w:val="en-US"/>
              </w:rPr>
              <w:t>, projects and assessments</w:t>
            </w:r>
          </w:p>
        </w:tc>
        <w:tc>
          <w:tcPr>
            <w:tcW w:w="992" w:type="dxa"/>
          </w:tcPr>
          <w:p w:rsidR="007E5355" w:rsidRDefault="007E5355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</w:t>
            </w:r>
          </w:p>
        </w:tc>
        <w:tc>
          <w:tcPr>
            <w:tcW w:w="851" w:type="dxa"/>
          </w:tcPr>
          <w:p w:rsidR="007E5355" w:rsidRDefault="007E5355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 mins</w:t>
            </w:r>
          </w:p>
        </w:tc>
        <w:tc>
          <w:tcPr>
            <w:tcW w:w="4819" w:type="dxa"/>
            <w:gridSpan w:val="2"/>
          </w:tcPr>
          <w:p w:rsidR="00C549AF" w:rsidRPr="00C321D2" w:rsidRDefault="00C549AF" w:rsidP="00702FAC">
            <w:pPr>
              <w:rPr>
                <w:rFonts w:asciiTheme="majorHAnsi" w:hAnsiTheme="majorHAnsi"/>
              </w:rPr>
            </w:pPr>
          </w:p>
        </w:tc>
      </w:tr>
      <w:tr w:rsidR="005D2460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5D2460" w:rsidRDefault="007E4A4B" w:rsidP="007C0C5E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lang w:val="en-US"/>
              </w:rPr>
              <w:t>Lates</w:t>
            </w:r>
            <w:proofErr w:type="spellEnd"/>
            <w:r>
              <w:rPr>
                <w:rFonts w:asciiTheme="majorHAnsi" w:eastAsia="Times New Roman" w:hAnsiTheme="majorHAnsi" w:cs="Times New Roman"/>
                <w:lang w:val="en-US"/>
              </w:rPr>
              <w:t xml:space="preserve"> and attendance</w:t>
            </w:r>
          </w:p>
        </w:tc>
        <w:tc>
          <w:tcPr>
            <w:tcW w:w="992" w:type="dxa"/>
          </w:tcPr>
          <w:p w:rsidR="007E4A4B" w:rsidRDefault="007E4A4B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Mel/</w:t>
            </w:r>
          </w:p>
          <w:p w:rsidR="005D2460" w:rsidRDefault="007E4A4B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Marilynn</w:t>
            </w:r>
          </w:p>
        </w:tc>
        <w:tc>
          <w:tcPr>
            <w:tcW w:w="851" w:type="dxa"/>
          </w:tcPr>
          <w:p w:rsidR="005D2460" w:rsidRDefault="00C857D0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5D2460">
              <w:rPr>
                <w:rFonts w:asciiTheme="majorHAnsi" w:hAnsiTheme="majorHAnsi" w:cs="Times New Roman"/>
              </w:rPr>
              <w:t xml:space="preserve"> mins</w:t>
            </w:r>
          </w:p>
        </w:tc>
        <w:tc>
          <w:tcPr>
            <w:tcW w:w="4819" w:type="dxa"/>
            <w:gridSpan w:val="2"/>
          </w:tcPr>
          <w:p w:rsidR="00C549AF" w:rsidRPr="00C321D2" w:rsidRDefault="00C549AF" w:rsidP="00702FAC">
            <w:pPr>
              <w:rPr>
                <w:rFonts w:asciiTheme="majorHAnsi" w:hAnsiTheme="majorHAnsi"/>
              </w:rPr>
            </w:pPr>
          </w:p>
        </w:tc>
      </w:tr>
      <w:tr w:rsidR="00B963CF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B963CF" w:rsidRDefault="00B963CF" w:rsidP="007C0C5E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Vocabulary in lessons</w:t>
            </w:r>
          </w:p>
        </w:tc>
        <w:tc>
          <w:tcPr>
            <w:tcW w:w="992" w:type="dxa"/>
          </w:tcPr>
          <w:p w:rsidR="00B963CF" w:rsidRDefault="00B963CF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</w:t>
            </w:r>
          </w:p>
        </w:tc>
        <w:tc>
          <w:tcPr>
            <w:tcW w:w="851" w:type="dxa"/>
          </w:tcPr>
          <w:p w:rsidR="00B963CF" w:rsidRDefault="00B963CF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 mins</w:t>
            </w:r>
          </w:p>
        </w:tc>
        <w:tc>
          <w:tcPr>
            <w:tcW w:w="4819" w:type="dxa"/>
            <w:gridSpan w:val="2"/>
          </w:tcPr>
          <w:p w:rsidR="00B963CF" w:rsidRPr="00C321D2" w:rsidRDefault="00B963CF" w:rsidP="00702FAC">
            <w:pPr>
              <w:rPr>
                <w:rFonts w:asciiTheme="majorHAnsi" w:hAnsiTheme="majorHAnsi"/>
              </w:rPr>
            </w:pPr>
          </w:p>
        </w:tc>
      </w:tr>
      <w:tr w:rsidR="00B963CF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B963CF" w:rsidRDefault="00B963CF" w:rsidP="007C0C5E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Norms</w:t>
            </w:r>
          </w:p>
        </w:tc>
        <w:tc>
          <w:tcPr>
            <w:tcW w:w="992" w:type="dxa"/>
          </w:tcPr>
          <w:p w:rsidR="00B963CF" w:rsidRDefault="00B963CF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</w:t>
            </w:r>
          </w:p>
        </w:tc>
        <w:tc>
          <w:tcPr>
            <w:tcW w:w="851" w:type="dxa"/>
          </w:tcPr>
          <w:p w:rsidR="00B963CF" w:rsidRDefault="00B963CF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 mins</w:t>
            </w:r>
          </w:p>
        </w:tc>
        <w:tc>
          <w:tcPr>
            <w:tcW w:w="4819" w:type="dxa"/>
            <w:gridSpan w:val="2"/>
          </w:tcPr>
          <w:p w:rsidR="00B963CF" w:rsidRPr="00C321D2" w:rsidRDefault="00B963CF" w:rsidP="00702FAC">
            <w:pPr>
              <w:rPr>
                <w:rFonts w:asciiTheme="majorHAnsi" w:hAnsiTheme="majorHAnsi"/>
              </w:rPr>
            </w:pPr>
          </w:p>
        </w:tc>
      </w:tr>
      <w:tr w:rsidR="00702FAC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A90395" w:rsidRPr="00A90395" w:rsidRDefault="007C0C5E" w:rsidP="00A90395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AOB</w:t>
            </w:r>
          </w:p>
        </w:tc>
        <w:tc>
          <w:tcPr>
            <w:tcW w:w="992" w:type="dxa"/>
          </w:tcPr>
          <w:p w:rsidR="00702FAC" w:rsidRDefault="00702FAC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</w:tcPr>
          <w:p w:rsidR="00702FAC" w:rsidRDefault="00702FAC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19" w:type="dxa"/>
            <w:gridSpan w:val="2"/>
          </w:tcPr>
          <w:p w:rsidR="00C549AF" w:rsidRPr="00C321D2" w:rsidRDefault="00AA27B9" w:rsidP="00AA27B9">
            <w:pPr>
              <w:pStyle w:val="Normal1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MM-checking pigeon holes</w:t>
            </w:r>
          </w:p>
        </w:tc>
      </w:tr>
      <w:tr w:rsidR="00E35F72" w:rsidRPr="00C321D2" w:rsidTr="00F12676">
        <w:trPr>
          <w:gridAfter w:val="1"/>
          <w:wAfter w:w="20" w:type="dxa"/>
        </w:trPr>
        <w:tc>
          <w:tcPr>
            <w:tcW w:w="4226" w:type="dxa"/>
            <w:gridSpan w:val="3"/>
          </w:tcPr>
          <w:p w:rsidR="00E35F72" w:rsidRDefault="00E35F72" w:rsidP="00A90395">
            <w:pPr>
              <w:pStyle w:val="Normal1"/>
              <w:numPr>
                <w:ilvl w:val="0"/>
                <w:numId w:val="19"/>
              </w:numPr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Fun/Food</w:t>
            </w:r>
          </w:p>
        </w:tc>
        <w:tc>
          <w:tcPr>
            <w:tcW w:w="992" w:type="dxa"/>
          </w:tcPr>
          <w:p w:rsidR="00E35F72" w:rsidRDefault="00C857D0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James</w:t>
            </w:r>
          </w:p>
        </w:tc>
        <w:tc>
          <w:tcPr>
            <w:tcW w:w="851" w:type="dxa"/>
          </w:tcPr>
          <w:p w:rsidR="00E35F72" w:rsidRDefault="00D84083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 mins</w:t>
            </w:r>
          </w:p>
        </w:tc>
        <w:tc>
          <w:tcPr>
            <w:tcW w:w="4819" w:type="dxa"/>
            <w:gridSpan w:val="2"/>
          </w:tcPr>
          <w:p w:rsidR="00E35F72" w:rsidRPr="00C321D2" w:rsidRDefault="00D63B29" w:rsidP="00010B25">
            <w:pPr>
              <w:pStyle w:val="Normal1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</w:t>
            </w:r>
            <w:r w:rsidR="00402FE3">
              <w:rPr>
                <w:rFonts w:asciiTheme="majorHAnsi" w:hAnsiTheme="majorHAnsi"/>
              </w:rPr>
              <w:t xml:space="preserve"> </w:t>
            </w:r>
          </w:p>
        </w:tc>
      </w:tr>
      <w:tr w:rsidR="00702FAC" w:rsidRPr="00C321D2" w:rsidTr="004F381A">
        <w:tc>
          <w:tcPr>
            <w:tcW w:w="10908" w:type="dxa"/>
            <w:gridSpan w:val="8"/>
            <w:shd w:val="clear" w:color="auto" w:fill="FF6600"/>
          </w:tcPr>
          <w:p w:rsidR="00702FAC" w:rsidRPr="008C0064" w:rsidRDefault="00702FAC" w:rsidP="00702FAC">
            <w:pPr>
              <w:pStyle w:val="Normal1"/>
              <w:rPr>
                <w:rFonts w:asciiTheme="majorHAnsi" w:hAnsiTheme="majorHAnsi" w:cs="Times New Roman"/>
                <w:b/>
              </w:rPr>
            </w:pPr>
            <w:r w:rsidRPr="008C0064">
              <w:rPr>
                <w:rFonts w:asciiTheme="majorHAnsi" w:hAnsiTheme="majorHAnsi" w:cs="Times New Roman"/>
                <w:b/>
              </w:rPr>
              <w:t xml:space="preserve">Actions: </w:t>
            </w:r>
            <w:r w:rsidR="008C0064" w:rsidRPr="008C0064">
              <w:rPr>
                <w:rFonts w:asciiTheme="majorHAnsi" w:hAnsiTheme="majorHAnsi" w:cs="Times New Roman"/>
                <w:b/>
              </w:rPr>
              <w:t>Tasks to be completed:</w:t>
            </w:r>
          </w:p>
        </w:tc>
      </w:tr>
      <w:tr w:rsidR="00702FAC" w:rsidRPr="00C321D2" w:rsidTr="004F381A">
        <w:trPr>
          <w:trHeight w:val="469"/>
        </w:trPr>
        <w:tc>
          <w:tcPr>
            <w:tcW w:w="2356" w:type="dxa"/>
            <w:gridSpan w:val="2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 w:cs="Times New Roman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Name</w:t>
            </w:r>
          </w:p>
        </w:tc>
        <w:tc>
          <w:tcPr>
            <w:tcW w:w="6538" w:type="dxa"/>
            <w:gridSpan w:val="4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 w:cs="Times New Roman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Task/s</w:t>
            </w:r>
          </w:p>
        </w:tc>
        <w:tc>
          <w:tcPr>
            <w:tcW w:w="2014" w:type="dxa"/>
            <w:gridSpan w:val="2"/>
          </w:tcPr>
          <w:p w:rsidR="00702FAC" w:rsidRPr="00C321D2" w:rsidRDefault="00702FAC" w:rsidP="00702FAC">
            <w:pPr>
              <w:pStyle w:val="Normal1"/>
              <w:spacing w:after="200"/>
              <w:rPr>
                <w:rFonts w:asciiTheme="majorHAnsi" w:hAnsiTheme="majorHAnsi" w:cs="Times New Roman"/>
                <w:b/>
              </w:rPr>
            </w:pPr>
            <w:r w:rsidRPr="00C321D2">
              <w:rPr>
                <w:rFonts w:asciiTheme="majorHAnsi" w:hAnsiTheme="majorHAnsi" w:cs="Times New Roman"/>
                <w:b/>
              </w:rPr>
              <w:t>Timeline</w:t>
            </w:r>
          </w:p>
        </w:tc>
      </w:tr>
      <w:tr w:rsidR="00CC11EB" w:rsidRPr="00C321D2" w:rsidTr="004F381A">
        <w:trPr>
          <w:trHeight w:val="469"/>
        </w:trPr>
        <w:tc>
          <w:tcPr>
            <w:tcW w:w="2356" w:type="dxa"/>
            <w:gridSpan w:val="2"/>
          </w:tcPr>
          <w:p w:rsidR="00CC11EB" w:rsidRDefault="00480E88" w:rsidP="00F35DFE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6538" w:type="dxa"/>
            <w:gridSpan w:val="4"/>
          </w:tcPr>
          <w:p w:rsidR="00CC11EB" w:rsidRDefault="00480E88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Five positive communications home a week</w:t>
            </w:r>
          </w:p>
        </w:tc>
        <w:tc>
          <w:tcPr>
            <w:tcW w:w="2014" w:type="dxa"/>
            <w:gridSpan w:val="2"/>
          </w:tcPr>
          <w:p w:rsidR="00CC11EB" w:rsidRDefault="00480E88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Every week</w:t>
            </w:r>
          </w:p>
        </w:tc>
      </w:tr>
      <w:tr w:rsidR="00D52FF6" w:rsidRPr="00C321D2" w:rsidTr="004F381A">
        <w:trPr>
          <w:trHeight w:val="469"/>
        </w:trPr>
        <w:tc>
          <w:tcPr>
            <w:tcW w:w="2356" w:type="dxa"/>
            <w:gridSpan w:val="2"/>
          </w:tcPr>
          <w:p w:rsidR="00D52FF6" w:rsidRDefault="00D52FF6" w:rsidP="00741183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38" w:type="dxa"/>
            <w:gridSpan w:val="4"/>
          </w:tcPr>
          <w:p w:rsidR="00D52FF6" w:rsidRDefault="00D52FF6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2014" w:type="dxa"/>
            <w:gridSpan w:val="2"/>
          </w:tcPr>
          <w:p w:rsidR="00D52FF6" w:rsidRDefault="00D52FF6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</w:tr>
      <w:tr w:rsidR="00D52FF6" w:rsidRPr="00C321D2" w:rsidTr="004F381A">
        <w:trPr>
          <w:trHeight w:val="469"/>
        </w:trPr>
        <w:tc>
          <w:tcPr>
            <w:tcW w:w="2356" w:type="dxa"/>
            <w:gridSpan w:val="2"/>
          </w:tcPr>
          <w:p w:rsidR="00D52FF6" w:rsidRDefault="00D52FF6" w:rsidP="00741183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538" w:type="dxa"/>
            <w:gridSpan w:val="4"/>
          </w:tcPr>
          <w:p w:rsidR="00D52FF6" w:rsidRDefault="00D52FF6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2014" w:type="dxa"/>
            <w:gridSpan w:val="2"/>
          </w:tcPr>
          <w:p w:rsidR="00D52FF6" w:rsidRDefault="00D52FF6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</w:tr>
      <w:tr w:rsidR="00702FAC" w:rsidRPr="00C321D2" w:rsidTr="004F381A">
        <w:tc>
          <w:tcPr>
            <w:tcW w:w="10908" w:type="dxa"/>
            <w:gridSpan w:val="8"/>
            <w:shd w:val="clear" w:color="auto" w:fill="FF6600"/>
          </w:tcPr>
          <w:p w:rsidR="00702FAC" w:rsidRPr="00C321D2" w:rsidRDefault="00741183" w:rsidP="00702FAC">
            <w:pPr>
              <w:pStyle w:val="Normal1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Next meeting: Wednesday</w:t>
            </w:r>
            <w:r>
              <w:rPr>
                <w:rFonts w:asciiTheme="majorHAnsi" w:hAnsiTheme="majorHAnsi" w:cs="Times New Roman"/>
                <w:b/>
                <w:vertAlign w:val="superscript"/>
              </w:rPr>
              <w:t xml:space="preserve"> </w:t>
            </w:r>
            <w:r w:rsidR="007E4A4B">
              <w:rPr>
                <w:rFonts w:asciiTheme="majorHAnsi" w:hAnsiTheme="majorHAnsi" w:cs="Times New Roman"/>
                <w:b/>
              </w:rPr>
              <w:t>30th</w:t>
            </w:r>
            <w:r w:rsidR="008D7CA0">
              <w:rPr>
                <w:rFonts w:asciiTheme="majorHAnsi" w:hAnsiTheme="majorHAnsi" w:cs="Times New Roman"/>
                <w:b/>
              </w:rPr>
              <w:t xml:space="preserve"> May</w:t>
            </w:r>
            <w:r w:rsidR="008C0064">
              <w:rPr>
                <w:rFonts w:asciiTheme="majorHAnsi" w:hAnsiTheme="majorHAnsi" w:cs="Times New Roman"/>
                <w:b/>
              </w:rPr>
              <w:t xml:space="preserve"> room 1.5 @ 3.15pm</w:t>
            </w:r>
          </w:p>
        </w:tc>
      </w:tr>
      <w:tr w:rsidR="008C0064" w:rsidRPr="00C321D2" w:rsidTr="004F381A">
        <w:tc>
          <w:tcPr>
            <w:tcW w:w="10908" w:type="dxa"/>
            <w:gridSpan w:val="8"/>
            <w:shd w:val="clear" w:color="auto" w:fill="FF6600"/>
          </w:tcPr>
          <w:p w:rsidR="008C0064" w:rsidRDefault="008C0064" w:rsidP="00702FAC">
            <w:pPr>
              <w:pStyle w:val="Normal1"/>
              <w:rPr>
                <w:rFonts w:asciiTheme="majorHAnsi" w:hAnsiTheme="majorHAnsi" w:cs="Times New Roman"/>
                <w:b/>
              </w:rPr>
            </w:pPr>
          </w:p>
        </w:tc>
      </w:tr>
    </w:tbl>
    <w:p w:rsidR="003E4E6B" w:rsidRPr="00C321D2" w:rsidRDefault="003E4E6B">
      <w:pPr>
        <w:pStyle w:val="Normal1"/>
        <w:widowControl w:val="0"/>
        <w:spacing w:after="0"/>
        <w:rPr>
          <w:rFonts w:asciiTheme="majorHAnsi" w:hAnsiTheme="majorHAnsi"/>
        </w:rPr>
      </w:pPr>
    </w:p>
    <w:p w:rsidR="00867A9B" w:rsidRDefault="00867A9B" w:rsidP="00867A9B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.</w:t>
      </w:r>
    </w:p>
    <w:p w:rsidR="006869BC" w:rsidRPr="00C321D2" w:rsidRDefault="006869BC">
      <w:pPr>
        <w:pStyle w:val="Normal1"/>
        <w:rPr>
          <w:rFonts w:asciiTheme="majorHAnsi" w:hAnsiTheme="majorHAnsi" w:cs="Times New Roman"/>
        </w:rPr>
      </w:pPr>
    </w:p>
    <w:sectPr w:rsidR="006869BC" w:rsidRPr="00C321D2">
      <w:pgSz w:w="11906" w:h="16838"/>
      <w:pgMar w:top="284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4F" w:rsidRDefault="00A4264F" w:rsidP="00EA4764">
      <w:pPr>
        <w:spacing w:after="0" w:line="240" w:lineRule="auto"/>
      </w:pPr>
      <w:r>
        <w:separator/>
      </w:r>
    </w:p>
  </w:endnote>
  <w:endnote w:type="continuationSeparator" w:id="0">
    <w:p w:rsidR="00A4264F" w:rsidRDefault="00A4264F" w:rsidP="00E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4F" w:rsidRDefault="00A4264F" w:rsidP="00EA4764">
      <w:pPr>
        <w:spacing w:after="0" w:line="240" w:lineRule="auto"/>
      </w:pPr>
      <w:r>
        <w:separator/>
      </w:r>
    </w:p>
  </w:footnote>
  <w:footnote w:type="continuationSeparator" w:id="0">
    <w:p w:rsidR="00A4264F" w:rsidRDefault="00A4264F" w:rsidP="00EA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01A"/>
    <w:multiLevelType w:val="hybridMultilevel"/>
    <w:tmpl w:val="E12E2E12"/>
    <w:lvl w:ilvl="0" w:tplc="C5FAC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AE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4D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4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CB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63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517CC9"/>
    <w:multiLevelType w:val="hybridMultilevel"/>
    <w:tmpl w:val="0A642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398"/>
    <w:multiLevelType w:val="hybridMultilevel"/>
    <w:tmpl w:val="BFE2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7F4D"/>
    <w:multiLevelType w:val="hybridMultilevel"/>
    <w:tmpl w:val="B7245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E0612"/>
    <w:multiLevelType w:val="hybridMultilevel"/>
    <w:tmpl w:val="B13CF9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8594F"/>
    <w:multiLevelType w:val="hybridMultilevel"/>
    <w:tmpl w:val="DC4CFB8C"/>
    <w:lvl w:ilvl="0" w:tplc="B24C7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1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0A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88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9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F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69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8A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21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265A6"/>
    <w:multiLevelType w:val="hybridMultilevel"/>
    <w:tmpl w:val="B8484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55359D"/>
    <w:multiLevelType w:val="hybridMultilevel"/>
    <w:tmpl w:val="2816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3A0D"/>
    <w:multiLevelType w:val="hybridMultilevel"/>
    <w:tmpl w:val="A706FC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EB7DE2"/>
    <w:multiLevelType w:val="hybridMultilevel"/>
    <w:tmpl w:val="41CC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424A0"/>
    <w:multiLevelType w:val="hybridMultilevel"/>
    <w:tmpl w:val="952C47D4"/>
    <w:lvl w:ilvl="0" w:tplc="DE86628C">
      <w:start w:val="1"/>
      <w:numFmt w:val="decimal"/>
      <w:lvlText w:val="%1."/>
      <w:lvlJc w:val="left"/>
      <w:pPr>
        <w:ind w:left="67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F28F3"/>
    <w:multiLevelType w:val="hybridMultilevel"/>
    <w:tmpl w:val="4318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440FF"/>
    <w:multiLevelType w:val="hybridMultilevel"/>
    <w:tmpl w:val="7040D77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509072D7"/>
    <w:multiLevelType w:val="hybridMultilevel"/>
    <w:tmpl w:val="EE804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F1F61"/>
    <w:multiLevelType w:val="multilevel"/>
    <w:tmpl w:val="0EB0C5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541444CF"/>
    <w:multiLevelType w:val="hybridMultilevel"/>
    <w:tmpl w:val="E416C48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D50B96"/>
    <w:multiLevelType w:val="hybridMultilevel"/>
    <w:tmpl w:val="7B201958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F4D633E"/>
    <w:multiLevelType w:val="hybridMultilevel"/>
    <w:tmpl w:val="3BD4A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CE01B0"/>
    <w:multiLevelType w:val="hybridMultilevel"/>
    <w:tmpl w:val="E3027906"/>
    <w:lvl w:ilvl="0" w:tplc="9F1EE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C67C2"/>
    <w:multiLevelType w:val="multilevel"/>
    <w:tmpl w:val="65248A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7966BB"/>
    <w:multiLevelType w:val="multilevel"/>
    <w:tmpl w:val="A0F8FA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B81152B"/>
    <w:multiLevelType w:val="multilevel"/>
    <w:tmpl w:val="83D625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1F64124"/>
    <w:multiLevelType w:val="multilevel"/>
    <w:tmpl w:val="7A7A17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5B595B"/>
    <w:multiLevelType w:val="multilevel"/>
    <w:tmpl w:val="504268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7C38417B"/>
    <w:multiLevelType w:val="hybridMultilevel"/>
    <w:tmpl w:val="9E48A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21886"/>
    <w:multiLevelType w:val="hybridMultilevel"/>
    <w:tmpl w:val="09008D0A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FBD372E"/>
    <w:multiLevelType w:val="multilevel"/>
    <w:tmpl w:val="62106B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21"/>
  </w:num>
  <w:num w:numId="5">
    <w:abstractNumId w:val="26"/>
  </w:num>
  <w:num w:numId="6">
    <w:abstractNumId w:val="20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19"/>
  </w:num>
  <w:num w:numId="16">
    <w:abstractNumId w:val="17"/>
  </w:num>
  <w:num w:numId="17">
    <w:abstractNumId w:val="6"/>
  </w:num>
  <w:num w:numId="18">
    <w:abstractNumId w:val="11"/>
  </w:num>
  <w:num w:numId="19">
    <w:abstractNumId w:val="16"/>
  </w:num>
  <w:num w:numId="20">
    <w:abstractNumId w:val="25"/>
  </w:num>
  <w:num w:numId="21">
    <w:abstractNumId w:val="12"/>
  </w:num>
  <w:num w:numId="22">
    <w:abstractNumId w:val="10"/>
  </w:num>
  <w:num w:numId="23">
    <w:abstractNumId w:val="18"/>
  </w:num>
  <w:num w:numId="24">
    <w:abstractNumId w:val="15"/>
  </w:num>
  <w:num w:numId="25">
    <w:abstractNumId w:val="24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B"/>
    <w:rsid w:val="00006BD0"/>
    <w:rsid w:val="00010B25"/>
    <w:rsid w:val="00010F1B"/>
    <w:rsid w:val="000153E2"/>
    <w:rsid w:val="000161A7"/>
    <w:rsid w:val="00026283"/>
    <w:rsid w:val="00036BC3"/>
    <w:rsid w:val="00041666"/>
    <w:rsid w:val="0004325A"/>
    <w:rsid w:val="0004762D"/>
    <w:rsid w:val="0005251A"/>
    <w:rsid w:val="000556DC"/>
    <w:rsid w:val="00061C9C"/>
    <w:rsid w:val="000672D0"/>
    <w:rsid w:val="0007666E"/>
    <w:rsid w:val="00083F97"/>
    <w:rsid w:val="00090092"/>
    <w:rsid w:val="00091DD5"/>
    <w:rsid w:val="000A3B40"/>
    <w:rsid w:val="000B1235"/>
    <w:rsid w:val="000E1ED2"/>
    <w:rsid w:val="000E6DA1"/>
    <w:rsid w:val="000F7A08"/>
    <w:rsid w:val="00117B07"/>
    <w:rsid w:val="00126690"/>
    <w:rsid w:val="00136B9E"/>
    <w:rsid w:val="001411C3"/>
    <w:rsid w:val="00146CDB"/>
    <w:rsid w:val="00151048"/>
    <w:rsid w:val="0015275A"/>
    <w:rsid w:val="0015411C"/>
    <w:rsid w:val="00156D53"/>
    <w:rsid w:val="001777CB"/>
    <w:rsid w:val="00183404"/>
    <w:rsid w:val="00186F93"/>
    <w:rsid w:val="00194F9F"/>
    <w:rsid w:val="001B1FB2"/>
    <w:rsid w:val="001C66FD"/>
    <w:rsid w:val="001D0FBD"/>
    <w:rsid w:val="001D4E4F"/>
    <w:rsid w:val="001D5954"/>
    <w:rsid w:val="001E41AC"/>
    <w:rsid w:val="001F0066"/>
    <w:rsid w:val="001F0D9D"/>
    <w:rsid w:val="001F198B"/>
    <w:rsid w:val="001F1B84"/>
    <w:rsid w:val="001F4BCE"/>
    <w:rsid w:val="002005A9"/>
    <w:rsid w:val="00203926"/>
    <w:rsid w:val="0021141A"/>
    <w:rsid w:val="00215D8F"/>
    <w:rsid w:val="00220625"/>
    <w:rsid w:val="00222022"/>
    <w:rsid w:val="00224CA0"/>
    <w:rsid w:val="002271B1"/>
    <w:rsid w:val="002462C5"/>
    <w:rsid w:val="002667F7"/>
    <w:rsid w:val="00271763"/>
    <w:rsid w:val="00271DB8"/>
    <w:rsid w:val="00281612"/>
    <w:rsid w:val="00282E9A"/>
    <w:rsid w:val="002A4ECF"/>
    <w:rsid w:val="002A520E"/>
    <w:rsid w:val="002B2AFC"/>
    <w:rsid w:val="002B3ABA"/>
    <w:rsid w:val="002B77AA"/>
    <w:rsid w:val="002C5ADE"/>
    <w:rsid w:val="002D3F9B"/>
    <w:rsid w:val="002F6DB6"/>
    <w:rsid w:val="00302C67"/>
    <w:rsid w:val="00305B90"/>
    <w:rsid w:val="003139EA"/>
    <w:rsid w:val="00320525"/>
    <w:rsid w:val="00333CCB"/>
    <w:rsid w:val="00342993"/>
    <w:rsid w:val="00342A48"/>
    <w:rsid w:val="00345AB1"/>
    <w:rsid w:val="00346C3A"/>
    <w:rsid w:val="00351593"/>
    <w:rsid w:val="00351B08"/>
    <w:rsid w:val="003577AE"/>
    <w:rsid w:val="00362E01"/>
    <w:rsid w:val="00365788"/>
    <w:rsid w:val="003666BE"/>
    <w:rsid w:val="0036739D"/>
    <w:rsid w:val="0036748D"/>
    <w:rsid w:val="003732F3"/>
    <w:rsid w:val="003775F6"/>
    <w:rsid w:val="00383F48"/>
    <w:rsid w:val="0038692E"/>
    <w:rsid w:val="00397BF5"/>
    <w:rsid w:val="003A7224"/>
    <w:rsid w:val="003A7C07"/>
    <w:rsid w:val="003B3E50"/>
    <w:rsid w:val="003B6512"/>
    <w:rsid w:val="003B6796"/>
    <w:rsid w:val="003C19DF"/>
    <w:rsid w:val="003C2B4D"/>
    <w:rsid w:val="003C7EB6"/>
    <w:rsid w:val="003D27C7"/>
    <w:rsid w:val="003D3687"/>
    <w:rsid w:val="003D371F"/>
    <w:rsid w:val="003E04A2"/>
    <w:rsid w:val="003E471B"/>
    <w:rsid w:val="003E4E6B"/>
    <w:rsid w:val="003E71E4"/>
    <w:rsid w:val="003E77D8"/>
    <w:rsid w:val="003F480B"/>
    <w:rsid w:val="003F754B"/>
    <w:rsid w:val="00402FE3"/>
    <w:rsid w:val="0041154D"/>
    <w:rsid w:val="00417161"/>
    <w:rsid w:val="0042633C"/>
    <w:rsid w:val="00440024"/>
    <w:rsid w:val="00440100"/>
    <w:rsid w:val="00443195"/>
    <w:rsid w:val="004446B3"/>
    <w:rsid w:val="004447C7"/>
    <w:rsid w:val="00452C73"/>
    <w:rsid w:val="004608C4"/>
    <w:rsid w:val="004665CD"/>
    <w:rsid w:val="00471988"/>
    <w:rsid w:val="00473516"/>
    <w:rsid w:val="00476AD9"/>
    <w:rsid w:val="00480E88"/>
    <w:rsid w:val="00496609"/>
    <w:rsid w:val="004A229B"/>
    <w:rsid w:val="004A3736"/>
    <w:rsid w:val="004B4674"/>
    <w:rsid w:val="004C0E9A"/>
    <w:rsid w:val="004C425C"/>
    <w:rsid w:val="004C6AB8"/>
    <w:rsid w:val="004C7101"/>
    <w:rsid w:val="004D32CF"/>
    <w:rsid w:val="004D458F"/>
    <w:rsid w:val="004D53D9"/>
    <w:rsid w:val="004D665C"/>
    <w:rsid w:val="004D7DD7"/>
    <w:rsid w:val="004E1C39"/>
    <w:rsid w:val="004F0A0E"/>
    <w:rsid w:val="004F0DD6"/>
    <w:rsid w:val="004F381A"/>
    <w:rsid w:val="004F5C29"/>
    <w:rsid w:val="005002CF"/>
    <w:rsid w:val="00507AA4"/>
    <w:rsid w:val="005201B2"/>
    <w:rsid w:val="00522175"/>
    <w:rsid w:val="005350E3"/>
    <w:rsid w:val="0053752F"/>
    <w:rsid w:val="005427AA"/>
    <w:rsid w:val="0054503A"/>
    <w:rsid w:val="005505B7"/>
    <w:rsid w:val="00553A55"/>
    <w:rsid w:val="00573D79"/>
    <w:rsid w:val="00574D80"/>
    <w:rsid w:val="00575002"/>
    <w:rsid w:val="00582E2A"/>
    <w:rsid w:val="00587208"/>
    <w:rsid w:val="005918AC"/>
    <w:rsid w:val="005A0703"/>
    <w:rsid w:val="005B08F6"/>
    <w:rsid w:val="005C1ED6"/>
    <w:rsid w:val="005D2460"/>
    <w:rsid w:val="005D7BC7"/>
    <w:rsid w:val="005D7E05"/>
    <w:rsid w:val="005E0D0A"/>
    <w:rsid w:val="005E61D8"/>
    <w:rsid w:val="005F22AB"/>
    <w:rsid w:val="005F5701"/>
    <w:rsid w:val="005F5CD6"/>
    <w:rsid w:val="00600F56"/>
    <w:rsid w:val="00607A02"/>
    <w:rsid w:val="006108DC"/>
    <w:rsid w:val="00617B21"/>
    <w:rsid w:val="006206FB"/>
    <w:rsid w:val="00633235"/>
    <w:rsid w:val="006440F4"/>
    <w:rsid w:val="006541FF"/>
    <w:rsid w:val="00654243"/>
    <w:rsid w:val="00654446"/>
    <w:rsid w:val="00656187"/>
    <w:rsid w:val="0065682A"/>
    <w:rsid w:val="00657B32"/>
    <w:rsid w:val="0066420D"/>
    <w:rsid w:val="00676951"/>
    <w:rsid w:val="006869BC"/>
    <w:rsid w:val="00692D2E"/>
    <w:rsid w:val="006B128A"/>
    <w:rsid w:val="006B41C5"/>
    <w:rsid w:val="006B651E"/>
    <w:rsid w:val="006C36C7"/>
    <w:rsid w:val="006D0F1B"/>
    <w:rsid w:val="006E2323"/>
    <w:rsid w:val="006E510C"/>
    <w:rsid w:val="006F00A9"/>
    <w:rsid w:val="006F53FA"/>
    <w:rsid w:val="00702FAC"/>
    <w:rsid w:val="00704831"/>
    <w:rsid w:val="00704BB3"/>
    <w:rsid w:val="00710627"/>
    <w:rsid w:val="00712239"/>
    <w:rsid w:val="00715678"/>
    <w:rsid w:val="00741183"/>
    <w:rsid w:val="007421EF"/>
    <w:rsid w:val="00743792"/>
    <w:rsid w:val="00743CAE"/>
    <w:rsid w:val="00755026"/>
    <w:rsid w:val="00761BCE"/>
    <w:rsid w:val="00770DD7"/>
    <w:rsid w:val="00770E53"/>
    <w:rsid w:val="00771DD2"/>
    <w:rsid w:val="00785BD9"/>
    <w:rsid w:val="00786935"/>
    <w:rsid w:val="007930A3"/>
    <w:rsid w:val="0079372C"/>
    <w:rsid w:val="00793953"/>
    <w:rsid w:val="00797A94"/>
    <w:rsid w:val="007B7B79"/>
    <w:rsid w:val="007C0C5E"/>
    <w:rsid w:val="007C3F97"/>
    <w:rsid w:val="007C755B"/>
    <w:rsid w:val="007D11D7"/>
    <w:rsid w:val="007D2C76"/>
    <w:rsid w:val="007D4FDD"/>
    <w:rsid w:val="007D5D8C"/>
    <w:rsid w:val="007E116C"/>
    <w:rsid w:val="007E4A4B"/>
    <w:rsid w:val="007E5355"/>
    <w:rsid w:val="007E73BC"/>
    <w:rsid w:val="007F416E"/>
    <w:rsid w:val="007F6799"/>
    <w:rsid w:val="008003C9"/>
    <w:rsid w:val="00806E2F"/>
    <w:rsid w:val="00810122"/>
    <w:rsid w:val="00814633"/>
    <w:rsid w:val="008146AD"/>
    <w:rsid w:val="008200EF"/>
    <w:rsid w:val="0082045D"/>
    <w:rsid w:val="00820710"/>
    <w:rsid w:val="00821C61"/>
    <w:rsid w:val="008351C2"/>
    <w:rsid w:val="0083556F"/>
    <w:rsid w:val="00836506"/>
    <w:rsid w:val="0083761E"/>
    <w:rsid w:val="0084290D"/>
    <w:rsid w:val="00843557"/>
    <w:rsid w:val="008461EF"/>
    <w:rsid w:val="0084701F"/>
    <w:rsid w:val="008538B7"/>
    <w:rsid w:val="0085457D"/>
    <w:rsid w:val="008547D4"/>
    <w:rsid w:val="008661D5"/>
    <w:rsid w:val="00867A9B"/>
    <w:rsid w:val="008730D5"/>
    <w:rsid w:val="00881E10"/>
    <w:rsid w:val="00885D63"/>
    <w:rsid w:val="00890924"/>
    <w:rsid w:val="00891C20"/>
    <w:rsid w:val="00896792"/>
    <w:rsid w:val="00896EF1"/>
    <w:rsid w:val="0089733C"/>
    <w:rsid w:val="008A1FE9"/>
    <w:rsid w:val="008A3CC3"/>
    <w:rsid w:val="008B0948"/>
    <w:rsid w:val="008B4D88"/>
    <w:rsid w:val="008C0064"/>
    <w:rsid w:val="008C4570"/>
    <w:rsid w:val="008D2D95"/>
    <w:rsid w:val="008D7CA0"/>
    <w:rsid w:val="008E3AEC"/>
    <w:rsid w:val="008F5DE4"/>
    <w:rsid w:val="008F6B5B"/>
    <w:rsid w:val="009036D0"/>
    <w:rsid w:val="00907C7D"/>
    <w:rsid w:val="00911EBD"/>
    <w:rsid w:val="0091225D"/>
    <w:rsid w:val="00921A13"/>
    <w:rsid w:val="00930B7A"/>
    <w:rsid w:val="009340D6"/>
    <w:rsid w:val="009364A2"/>
    <w:rsid w:val="00952F2B"/>
    <w:rsid w:val="009530D1"/>
    <w:rsid w:val="009817A8"/>
    <w:rsid w:val="009830B4"/>
    <w:rsid w:val="0098379F"/>
    <w:rsid w:val="00983BFB"/>
    <w:rsid w:val="00984230"/>
    <w:rsid w:val="00993B8F"/>
    <w:rsid w:val="0099539C"/>
    <w:rsid w:val="00997BAA"/>
    <w:rsid w:val="009A59AC"/>
    <w:rsid w:val="009B2C9B"/>
    <w:rsid w:val="009B3AF3"/>
    <w:rsid w:val="009C3D7C"/>
    <w:rsid w:val="009D2E90"/>
    <w:rsid w:val="009E0D1D"/>
    <w:rsid w:val="009E2012"/>
    <w:rsid w:val="009E661B"/>
    <w:rsid w:val="009F705D"/>
    <w:rsid w:val="00A00BE4"/>
    <w:rsid w:val="00A03029"/>
    <w:rsid w:val="00A07644"/>
    <w:rsid w:val="00A11538"/>
    <w:rsid w:val="00A12CA0"/>
    <w:rsid w:val="00A229A8"/>
    <w:rsid w:val="00A22EFE"/>
    <w:rsid w:val="00A31B5F"/>
    <w:rsid w:val="00A400EF"/>
    <w:rsid w:val="00A4264F"/>
    <w:rsid w:val="00A42E3E"/>
    <w:rsid w:val="00A509A1"/>
    <w:rsid w:val="00A50EEF"/>
    <w:rsid w:val="00A5102B"/>
    <w:rsid w:val="00A54F63"/>
    <w:rsid w:val="00A6125A"/>
    <w:rsid w:val="00A7270B"/>
    <w:rsid w:val="00A766F3"/>
    <w:rsid w:val="00A77D9B"/>
    <w:rsid w:val="00A86BE0"/>
    <w:rsid w:val="00A90395"/>
    <w:rsid w:val="00A90E9C"/>
    <w:rsid w:val="00AA27B9"/>
    <w:rsid w:val="00AB0361"/>
    <w:rsid w:val="00AB1981"/>
    <w:rsid w:val="00AC566B"/>
    <w:rsid w:val="00AC5778"/>
    <w:rsid w:val="00AD19EE"/>
    <w:rsid w:val="00AD3AF3"/>
    <w:rsid w:val="00AE1113"/>
    <w:rsid w:val="00AE12A2"/>
    <w:rsid w:val="00AE475B"/>
    <w:rsid w:val="00AF227C"/>
    <w:rsid w:val="00B00D5B"/>
    <w:rsid w:val="00B06810"/>
    <w:rsid w:val="00B06A68"/>
    <w:rsid w:val="00B10845"/>
    <w:rsid w:val="00B11814"/>
    <w:rsid w:val="00B23745"/>
    <w:rsid w:val="00B26D01"/>
    <w:rsid w:val="00B34EAC"/>
    <w:rsid w:val="00B41250"/>
    <w:rsid w:val="00B50CA6"/>
    <w:rsid w:val="00B568E5"/>
    <w:rsid w:val="00B57229"/>
    <w:rsid w:val="00B63DB7"/>
    <w:rsid w:val="00B728E0"/>
    <w:rsid w:val="00B7570B"/>
    <w:rsid w:val="00B84298"/>
    <w:rsid w:val="00B86C23"/>
    <w:rsid w:val="00B95260"/>
    <w:rsid w:val="00B963CF"/>
    <w:rsid w:val="00B96A11"/>
    <w:rsid w:val="00BA0C72"/>
    <w:rsid w:val="00BA2052"/>
    <w:rsid w:val="00BA4EC8"/>
    <w:rsid w:val="00BA64FB"/>
    <w:rsid w:val="00BC165F"/>
    <w:rsid w:val="00BC55BC"/>
    <w:rsid w:val="00BD28BD"/>
    <w:rsid w:val="00BE2790"/>
    <w:rsid w:val="00BF0A06"/>
    <w:rsid w:val="00BF7EFB"/>
    <w:rsid w:val="00C17AB8"/>
    <w:rsid w:val="00C30FA2"/>
    <w:rsid w:val="00C321D2"/>
    <w:rsid w:val="00C325DF"/>
    <w:rsid w:val="00C415A8"/>
    <w:rsid w:val="00C4283A"/>
    <w:rsid w:val="00C52964"/>
    <w:rsid w:val="00C549AF"/>
    <w:rsid w:val="00C57EB3"/>
    <w:rsid w:val="00C6017E"/>
    <w:rsid w:val="00C623B1"/>
    <w:rsid w:val="00C6335A"/>
    <w:rsid w:val="00C77CCF"/>
    <w:rsid w:val="00C857D0"/>
    <w:rsid w:val="00CB1652"/>
    <w:rsid w:val="00CB22FB"/>
    <w:rsid w:val="00CB357E"/>
    <w:rsid w:val="00CC11EB"/>
    <w:rsid w:val="00CC47A6"/>
    <w:rsid w:val="00CD4F6A"/>
    <w:rsid w:val="00CF6078"/>
    <w:rsid w:val="00D008A2"/>
    <w:rsid w:val="00D073AD"/>
    <w:rsid w:val="00D108FE"/>
    <w:rsid w:val="00D20B96"/>
    <w:rsid w:val="00D20C39"/>
    <w:rsid w:val="00D41ECF"/>
    <w:rsid w:val="00D506BA"/>
    <w:rsid w:val="00D51BE8"/>
    <w:rsid w:val="00D52FF6"/>
    <w:rsid w:val="00D6135A"/>
    <w:rsid w:val="00D63B29"/>
    <w:rsid w:val="00D64EDD"/>
    <w:rsid w:val="00D7600E"/>
    <w:rsid w:val="00D84083"/>
    <w:rsid w:val="00D93EB9"/>
    <w:rsid w:val="00D9465D"/>
    <w:rsid w:val="00D97037"/>
    <w:rsid w:val="00DA1369"/>
    <w:rsid w:val="00DB026C"/>
    <w:rsid w:val="00DB03A5"/>
    <w:rsid w:val="00DB0A19"/>
    <w:rsid w:val="00DB0B4F"/>
    <w:rsid w:val="00DB1C0E"/>
    <w:rsid w:val="00DB5707"/>
    <w:rsid w:val="00DC44AE"/>
    <w:rsid w:val="00DD0686"/>
    <w:rsid w:val="00DF1185"/>
    <w:rsid w:val="00E07A17"/>
    <w:rsid w:val="00E10B19"/>
    <w:rsid w:val="00E143B5"/>
    <w:rsid w:val="00E152F7"/>
    <w:rsid w:val="00E2463F"/>
    <w:rsid w:val="00E24D77"/>
    <w:rsid w:val="00E26219"/>
    <w:rsid w:val="00E304F5"/>
    <w:rsid w:val="00E35F72"/>
    <w:rsid w:val="00E373F7"/>
    <w:rsid w:val="00E42073"/>
    <w:rsid w:val="00E439BB"/>
    <w:rsid w:val="00E43CE7"/>
    <w:rsid w:val="00E4501B"/>
    <w:rsid w:val="00E476E3"/>
    <w:rsid w:val="00E54CBC"/>
    <w:rsid w:val="00E60844"/>
    <w:rsid w:val="00E6204B"/>
    <w:rsid w:val="00E65F09"/>
    <w:rsid w:val="00E67C00"/>
    <w:rsid w:val="00E8135F"/>
    <w:rsid w:val="00E8160E"/>
    <w:rsid w:val="00E837B9"/>
    <w:rsid w:val="00E85F68"/>
    <w:rsid w:val="00E87051"/>
    <w:rsid w:val="00E90ACB"/>
    <w:rsid w:val="00E94F5D"/>
    <w:rsid w:val="00E96679"/>
    <w:rsid w:val="00EA15E9"/>
    <w:rsid w:val="00EA4764"/>
    <w:rsid w:val="00EA6923"/>
    <w:rsid w:val="00EB03E9"/>
    <w:rsid w:val="00EC5D56"/>
    <w:rsid w:val="00EC6F29"/>
    <w:rsid w:val="00EE2B66"/>
    <w:rsid w:val="00EF498B"/>
    <w:rsid w:val="00EF6A11"/>
    <w:rsid w:val="00F02180"/>
    <w:rsid w:val="00F112DE"/>
    <w:rsid w:val="00F12676"/>
    <w:rsid w:val="00F13E1B"/>
    <w:rsid w:val="00F16BBD"/>
    <w:rsid w:val="00F2373B"/>
    <w:rsid w:val="00F246B0"/>
    <w:rsid w:val="00F25814"/>
    <w:rsid w:val="00F30DA1"/>
    <w:rsid w:val="00F32825"/>
    <w:rsid w:val="00F35DFE"/>
    <w:rsid w:val="00F447EE"/>
    <w:rsid w:val="00F54A28"/>
    <w:rsid w:val="00F62632"/>
    <w:rsid w:val="00F64BCF"/>
    <w:rsid w:val="00F6562C"/>
    <w:rsid w:val="00F65E37"/>
    <w:rsid w:val="00F706F3"/>
    <w:rsid w:val="00F763D2"/>
    <w:rsid w:val="00F80018"/>
    <w:rsid w:val="00F8437C"/>
    <w:rsid w:val="00F87A81"/>
    <w:rsid w:val="00F90418"/>
    <w:rsid w:val="00F91816"/>
    <w:rsid w:val="00FD0BD1"/>
    <w:rsid w:val="00FD676D"/>
    <w:rsid w:val="00FE2CE4"/>
    <w:rsid w:val="00FE49E0"/>
    <w:rsid w:val="00FE551D"/>
    <w:rsid w:val="00FF2DBB"/>
    <w:rsid w:val="00FF2EF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68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BA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3A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1E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64"/>
  </w:style>
  <w:style w:type="paragraph" w:styleId="Footer">
    <w:name w:val="footer"/>
    <w:basedOn w:val="Normal"/>
    <w:link w:val="Foot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64"/>
  </w:style>
  <w:style w:type="paragraph" w:styleId="BodyText">
    <w:name w:val="Body Text"/>
    <w:basedOn w:val="Normal"/>
    <w:link w:val="BodyTextChar"/>
    <w:qFormat/>
    <w:rsid w:val="00010B25"/>
    <w:p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10B25"/>
    <w:rPr>
      <w:rFonts w:ascii="Arial" w:eastAsia="Times New Roman" w:hAnsi="Arial" w:cs="Times New Roman"/>
      <w:color w:val="auto"/>
    </w:rPr>
  </w:style>
  <w:style w:type="character" w:customStyle="1" w:styleId="ItalicChar">
    <w:name w:val="Italic Char"/>
    <w:basedOn w:val="DefaultParagraphFont"/>
    <w:uiPriority w:val="6"/>
    <w:qFormat/>
    <w:rsid w:val="00E373F7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68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BA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3A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1E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64"/>
  </w:style>
  <w:style w:type="paragraph" w:styleId="Footer">
    <w:name w:val="footer"/>
    <w:basedOn w:val="Normal"/>
    <w:link w:val="Foot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64"/>
  </w:style>
  <w:style w:type="paragraph" w:styleId="BodyText">
    <w:name w:val="Body Text"/>
    <w:basedOn w:val="Normal"/>
    <w:link w:val="BodyTextChar"/>
    <w:qFormat/>
    <w:rsid w:val="00010B25"/>
    <w:p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10B25"/>
    <w:rPr>
      <w:rFonts w:ascii="Arial" w:eastAsia="Times New Roman" w:hAnsi="Arial" w:cs="Times New Roman"/>
      <w:color w:val="auto"/>
    </w:rPr>
  </w:style>
  <w:style w:type="character" w:customStyle="1" w:styleId="ItalicChar">
    <w:name w:val="Italic Char"/>
    <w:basedOn w:val="DefaultParagraphFont"/>
    <w:uiPriority w:val="6"/>
    <w:qFormat/>
    <w:rsid w:val="00E373F7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28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8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7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54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5867"/>
      </a:accent1>
      <a:accent2>
        <a:srgbClr val="E36C0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CD63-2E6A-467A-94FC-EBD844FE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3C56CE97</Template>
  <TotalTime>26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 Bronwyn</dc:creator>
  <cp:lastModifiedBy>MOORE Melanie [Joseph Banks Secondary College]</cp:lastModifiedBy>
  <cp:revision>9</cp:revision>
  <cp:lastPrinted>2018-05-08T07:05:00Z</cp:lastPrinted>
  <dcterms:created xsi:type="dcterms:W3CDTF">2018-05-22T11:50:00Z</dcterms:created>
  <dcterms:modified xsi:type="dcterms:W3CDTF">2018-05-22T12:16:00Z</dcterms:modified>
</cp:coreProperties>
</file>