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73" w:rsidRPr="007A29C9" w:rsidRDefault="00F64523" w:rsidP="00F64523">
      <w:pPr>
        <w:jc w:val="center"/>
        <w:rPr>
          <w:b/>
          <w:sz w:val="72"/>
        </w:rPr>
      </w:pPr>
      <w:bookmarkStart w:id="0" w:name="_GoBack"/>
      <w:r w:rsidRPr="007A29C9">
        <w:rPr>
          <w:b/>
          <w:sz w:val="72"/>
        </w:rPr>
        <w:t xml:space="preserve">Sunset </w:t>
      </w:r>
      <w:r w:rsidR="007A29C9" w:rsidRPr="007A29C9">
        <w:rPr>
          <w:b/>
          <w:sz w:val="72"/>
        </w:rPr>
        <w:t>Collective Commitments</w:t>
      </w:r>
    </w:p>
    <w:bookmarkEnd w:id="0"/>
    <w:p w:rsidR="00F64523" w:rsidRDefault="00F64523" w:rsidP="00F64523">
      <w:pPr>
        <w:rPr>
          <w:b/>
          <w:sz w:val="40"/>
        </w:rPr>
      </w:pPr>
      <w:r>
        <w:rPr>
          <w:b/>
          <w:sz w:val="40"/>
        </w:rPr>
        <w:t>We Promise to:</w:t>
      </w:r>
    </w:p>
    <w:p w:rsidR="007A29C9" w:rsidRDefault="007A29C9" w:rsidP="007A29C9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Passionately pursue continuous improvement</w:t>
      </w:r>
    </w:p>
    <w:p w:rsidR="00F64523" w:rsidRDefault="00F64523" w:rsidP="00F64523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Respect and value each other.</w:t>
      </w:r>
    </w:p>
    <w:p w:rsidR="007A29C9" w:rsidRPr="00F64523" w:rsidRDefault="007A29C9" w:rsidP="007A29C9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Be held accountable for our students’ academic growth </w:t>
      </w:r>
    </w:p>
    <w:p w:rsidR="00F64523" w:rsidRDefault="00F64523" w:rsidP="00F64523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Teach with compassion and provide a positive learning environment.</w:t>
      </w:r>
    </w:p>
    <w:p w:rsidR="00F64523" w:rsidRDefault="00F64523" w:rsidP="00F64523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Partner with parents and community members to ensure students’ success.</w:t>
      </w:r>
    </w:p>
    <w:p w:rsidR="007A29C9" w:rsidRDefault="007A29C9" w:rsidP="007A29C9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Provide a secure and safe environment.</w:t>
      </w:r>
    </w:p>
    <w:p w:rsidR="00F64523" w:rsidRDefault="00F64523" w:rsidP="00F64523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Never give up</w:t>
      </w:r>
    </w:p>
    <w:p w:rsidR="00F64523" w:rsidRDefault="00F64523" w:rsidP="00F64523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Build lasting relationships with our students</w:t>
      </w:r>
    </w:p>
    <w:p w:rsidR="00F64523" w:rsidRDefault="00F64523" w:rsidP="00F64523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Hold our students to a higher standard in academics and behavior</w:t>
      </w:r>
    </w:p>
    <w:p w:rsidR="00F64523" w:rsidRDefault="00F64523" w:rsidP="00F64523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Laugh often</w:t>
      </w:r>
    </w:p>
    <w:p w:rsidR="00085BA7" w:rsidRDefault="00085BA7" w:rsidP="00243673">
      <w:pPr>
        <w:rPr>
          <w:sz w:val="24"/>
        </w:rPr>
      </w:pPr>
    </w:p>
    <w:sectPr w:rsidR="00085BA7" w:rsidSect="00E76470">
      <w:headerReference w:type="first" r:id="rId9"/>
      <w:pgSz w:w="12240" w:h="15840" w:code="1"/>
      <w:pgMar w:top="720" w:right="1440" w:bottom="720" w:left="1440" w:header="54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E5" w:rsidRDefault="000662E5">
      <w:pPr>
        <w:spacing w:after="0" w:line="240" w:lineRule="auto"/>
      </w:pPr>
      <w:r>
        <w:separator/>
      </w:r>
    </w:p>
  </w:endnote>
  <w:endnote w:type="continuationSeparator" w:id="0">
    <w:p w:rsidR="000662E5" w:rsidRDefault="0006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E5" w:rsidRDefault="000662E5">
      <w:pPr>
        <w:spacing w:after="0" w:line="240" w:lineRule="auto"/>
      </w:pPr>
      <w:r>
        <w:separator/>
      </w:r>
    </w:p>
  </w:footnote>
  <w:footnote w:type="continuationSeparator" w:id="0">
    <w:p w:rsidR="000662E5" w:rsidRDefault="0006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470" w:rsidRPr="00E76470" w:rsidRDefault="00E76470" w:rsidP="00E76470">
    <w:pPr>
      <w:pStyle w:val="ContactInfo"/>
      <w:ind w:right="-1890"/>
      <w:jc w:val="left"/>
      <w:rPr>
        <w:color w:val="FF0000"/>
        <w:sz w:val="56"/>
        <w:szCs w:val="56"/>
      </w:rPr>
    </w:pPr>
    <w:r>
      <w:rPr>
        <w:noProof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70528" behindDoc="0" locked="0" layoutInCell="1" allowOverlap="1" wp14:anchorId="51C15649" wp14:editId="01180F08">
          <wp:simplePos x="0" y="0"/>
          <wp:positionH relativeFrom="margin">
            <wp:posOffset>4701540</wp:posOffset>
          </wp:positionH>
          <wp:positionV relativeFrom="topMargin">
            <wp:posOffset>203835</wp:posOffset>
          </wp:positionV>
          <wp:extent cx="1646555" cy="907415"/>
          <wp:effectExtent l="0" t="0" r="0" b="698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il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6470">
      <w:rPr>
        <w:color w:val="FF0000"/>
        <w:sz w:val="56"/>
        <w:szCs w:val="56"/>
      </w:rPr>
      <w:t>Sunset Elementary School</w:t>
    </w:r>
  </w:p>
  <w:p w:rsidR="00E76470" w:rsidRDefault="002420FF" w:rsidP="00E76470">
    <w:pPr>
      <w:pStyle w:val="ContactInfo"/>
      <w:ind w:right="-1890"/>
      <w:jc w:val="left"/>
      <w:rPr>
        <w:color w:val="auto"/>
      </w:rPr>
    </w:pPr>
    <w:r>
      <w:rPr>
        <w:color w:val="auto"/>
      </w:rPr>
      <w:t xml:space="preserve">Dr. </w:t>
    </w:r>
    <w:r w:rsidR="00E76470">
      <w:rPr>
        <w:color w:val="auto"/>
      </w:rPr>
      <w:t>Josh Purvis, Principal</w:t>
    </w:r>
  </w:p>
  <w:p w:rsidR="00E76470" w:rsidRDefault="00185D25" w:rsidP="00E76470">
    <w:pPr>
      <w:pStyle w:val="ContactInfo"/>
      <w:ind w:right="-1890"/>
      <w:jc w:val="left"/>
      <w:rPr>
        <w:color w:val="auto"/>
      </w:rPr>
    </w:pPr>
    <w:r>
      <w:rPr>
        <w:color w:val="auto"/>
      </w:rPr>
      <w:t xml:space="preserve">Dr. Ben </w:t>
    </w:r>
    <w:proofErr w:type="spellStart"/>
    <w:r>
      <w:rPr>
        <w:color w:val="auto"/>
      </w:rPr>
      <w:t>Pitchford</w:t>
    </w:r>
    <w:proofErr w:type="spellEnd"/>
    <w:r w:rsidR="00E76470">
      <w:rPr>
        <w:color w:val="auto"/>
      </w:rPr>
      <w:t>, Assistant Principal</w:t>
    </w:r>
  </w:p>
  <w:p w:rsidR="00E76470" w:rsidRDefault="002420FF" w:rsidP="00E76470">
    <w:pPr>
      <w:pStyle w:val="ContactInfo"/>
      <w:ind w:right="-1890"/>
      <w:jc w:val="left"/>
      <w:rPr>
        <w:color w:val="auto"/>
      </w:rPr>
    </w:pPr>
    <w:r>
      <w:rPr>
        <w:color w:val="auto"/>
      </w:rPr>
      <w:t xml:space="preserve">Mrs. </w:t>
    </w:r>
    <w:r w:rsidR="00E76470">
      <w:rPr>
        <w:color w:val="auto"/>
      </w:rPr>
      <w:t>Susan Corley, Secretary</w:t>
    </w:r>
  </w:p>
  <w:p w:rsidR="00E76470" w:rsidRDefault="002420FF" w:rsidP="00E76470">
    <w:pPr>
      <w:pStyle w:val="ContactInfo"/>
      <w:ind w:right="-1890"/>
      <w:jc w:val="left"/>
      <w:rPr>
        <w:color w:val="auto"/>
      </w:rPr>
    </w:pPr>
    <w:r>
      <w:rPr>
        <w:color w:val="auto"/>
      </w:rPr>
      <w:t xml:space="preserve">Mrs. </w:t>
    </w:r>
    <w:r w:rsidR="00185D25">
      <w:rPr>
        <w:color w:val="auto"/>
      </w:rPr>
      <w:t>India Parker</w:t>
    </w:r>
    <w:r w:rsidR="00E76470">
      <w:rPr>
        <w:color w:val="auto"/>
      </w:rPr>
      <w:t>, Receptionist</w:t>
    </w:r>
    <w:r w:rsidR="00E76470">
      <w:rPr>
        <w:color w:val="auto"/>
      </w:rPr>
      <w:tab/>
    </w:r>
    <w:r w:rsidR="00E76470">
      <w:rPr>
        <w:color w:val="auto"/>
      </w:rPr>
      <w:tab/>
    </w:r>
    <w:r w:rsidR="00E76470">
      <w:rPr>
        <w:color w:val="auto"/>
      </w:rPr>
      <w:tab/>
    </w:r>
    <w:r w:rsidR="00E76470">
      <w:rPr>
        <w:color w:val="auto"/>
      </w:rPr>
      <w:tab/>
    </w:r>
    <w:r w:rsidR="00E76470">
      <w:rPr>
        <w:color w:val="auto"/>
      </w:rPr>
      <w:tab/>
    </w:r>
    <w:r w:rsidR="00E76470">
      <w:rPr>
        <w:color w:val="auto"/>
      </w:rPr>
      <w:tab/>
    </w:r>
    <w:r w:rsidR="00E76470">
      <w:rPr>
        <w:color w:val="auto"/>
      </w:rPr>
      <w:tab/>
      <w:t>69</w:t>
    </w:r>
    <w:r w:rsidR="00E76470" w:rsidRPr="00E76470">
      <w:rPr>
        <w:color w:val="auto"/>
      </w:rPr>
      <w:t>8 U.S. HWY 319, Moultrie, Ga. 31768</w:t>
    </w:r>
  </w:p>
  <w:p w:rsidR="002843FE" w:rsidRPr="00E76470" w:rsidRDefault="00E76470" w:rsidP="00E76470">
    <w:pPr>
      <w:pStyle w:val="ContactInfo"/>
      <w:ind w:left="7200" w:right="-1170" w:firstLine="720"/>
      <w:jc w:val="left"/>
      <w:rPr>
        <w:color w:val="auto"/>
      </w:rPr>
    </w:pPr>
    <w:r w:rsidRPr="00E76470">
      <w:rPr>
        <w:color w:val="auto"/>
      </w:rPr>
      <w:t>Phone: 229-890-6184</w:t>
    </w:r>
  </w:p>
  <w:p w:rsidR="002843FE" w:rsidRPr="00E76470" w:rsidRDefault="00E76470" w:rsidP="00E76470">
    <w:pPr>
      <w:pStyle w:val="ContactInfo"/>
      <w:ind w:left="7920" w:right="-1440"/>
      <w:jc w:val="left"/>
      <w:rPr>
        <w:color w:val="auto"/>
      </w:rPr>
    </w:pPr>
    <w:r w:rsidRPr="00E76470">
      <w:rPr>
        <w:color w:val="auto"/>
      </w:rPr>
      <w:t>Fax: 229-873-3306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2605"/>
    <w:multiLevelType w:val="hybridMultilevel"/>
    <w:tmpl w:val="8F60F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70"/>
    <w:rsid w:val="000662E5"/>
    <w:rsid w:val="00085BA7"/>
    <w:rsid w:val="000C2C37"/>
    <w:rsid w:val="00185D25"/>
    <w:rsid w:val="001F3198"/>
    <w:rsid w:val="002420FF"/>
    <w:rsid w:val="00243673"/>
    <w:rsid w:val="002843FE"/>
    <w:rsid w:val="002B340A"/>
    <w:rsid w:val="003F47B2"/>
    <w:rsid w:val="004D4270"/>
    <w:rsid w:val="00731445"/>
    <w:rsid w:val="007A29C9"/>
    <w:rsid w:val="007C7577"/>
    <w:rsid w:val="00AD6CF4"/>
    <w:rsid w:val="00AE0528"/>
    <w:rsid w:val="00B041BF"/>
    <w:rsid w:val="00BC42E9"/>
    <w:rsid w:val="00CD240E"/>
    <w:rsid w:val="00D57E01"/>
    <w:rsid w:val="00E62374"/>
    <w:rsid w:val="00E76470"/>
    <w:rsid w:val="00F6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BB9110"/>
  <w15:chartTrackingRefBased/>
  <w15:docId w15:val="{18E12B73-CFAD-45E5-BDFF-DDC9681A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  <w:ind w:left="-720" w:right="-72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ContactInfo">
    <w:name w:val="Contact Info"/>
    <w:basedOn w:val="Normal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</w:style>
  <w:style w:type="paragraph" w:styleId="Closing">
    <w:name w:val="Closing"/>
    <w:basedOn w:val="Normal"/>
    <w:link w:val="ClosingChar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paragraph" w:styleId="ListParagraph">
    <w:name w:val="List Paragraph"/>
    <w:basedOn w:val="Normal"/>
    <w:uiPriority w:val="34"/>
    <w:semiHidden/>
    <w:qFormat/>
    <w:rsid w:val="00F6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B3C36-51B0-4060-8026-2A209FE4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Sunset Elementary Scho</dc:creator>
  <cp:keywords/>
  <cp:lastModifiedBy>Josh Purvis</cp:lastModifiedBy>
  <cp:revision>3</cp:revision>
  <dcterms:created xsi:type="dcterms:W3CDTF">2017-04-07T15:45:00Z</dcterms:created>
  <dcterms:modified xsi:type="dcterms:W3CDTF">2018-12-11T18:25:00Z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