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58" w:rsidRDefault="00752B58" w:rsidP="00413434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5C7DA9" w:rsidRPr="00413434" w:rsidRDefault="00413434" w:rsidP="00413434">
      <w:pPr>
        <w:jc w:val="center"/>
        <w:rPr>
          <w:rFonts w:ascii="Monotype Corsiva" w:hAnsi="Monotype Corsiva"/>
          <w:b/>
          <w:sz w:val="36"/>
          <w:szCs w:val="36"/>
        </w:rPr>
      </w:pPr>
      <w:bookmarkStart w:id="0" w:name="_GoBack"/>
      <w:bookmarkEnd w:id="0"/>
      <w:r w:rsidRPr="00413434">
        <w:rPr>
          <w:rFonts w:ascii="Monotype Corsiva" w:hAnsi="Monotype Corsiva"/>
          <w:b/>
          <w:sz w:val="36"/>
          <w:szCs w:val="36"/>
        </w:rPr>
        <w:t>St Mary’s Catholic School Toukley</w:t>
      </w:r>
    </w:p>
    <w:p w:rsidR="00413434" w:rsidRPr="00413434" w:rsidRDefault="00413434" w:rsidP="00413434">
      <w:pPr>
        <w:jc w:val="center"/>
        <w:rPr>
          <w:rFonts w:ascii="Britannic Bold" w:hAnsi="Britannic Bold"/>
          <w:sz w:val="44"/>
          <w:szCs w:val="44"/>
        </w:rPr>
      </w:pPr>
      <w:r w:rsidRPr="00087D38">
        <w:rPr>
          <w:rFonts w:ascii="Britannic Bold" w:hAnsi="Britannic Bold"/>
          <w:color w:val="FF0000"/>
          <w:sz w:val="44"/>
          <w:szCs w:val="44"/>
        </w:rPr>
        <w:t>STAFF DEVELOPMENT DAY</w:t>
      </w:r>
    </w:p>
    <w:p w:rsidR="00413434" w:rsidRPr="008817DF" w:rsidRDefault="00763F2C" w:rsidP="004134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B55B3">
        <w:rPr>
          <w:rFonts w:ascii="Arial" w:hAnsi="Arial" w:cs="Arial"/>
          <w:b/>
          <w:sz w:val="20"/>
          <w:szCs w:val="20"/>
        </w:rPr>
        <w:t>Thurs</w:t>
      </w:r>
      <w:r>
        <w:rPr>
          <w:rFonts w:ascii="Arial" w:hAnsi="Arial" w:cs="Arial"/>
          <w:b/>
          <w:sz w:val="20"/>
          <w:szCs w:val="20"/>
        </w:rPr>
        <w:t xml:space="preserve">day </w:t>
      </w:r>
      <w:r w:rsidR="00413434" w:rsidRPr="008817DF">
        <w:rPr>
          <w:rFonts w:ascii="Arial" w:hAnsi="Arial" w:cs="Arial"/>
          <w:b/>
          <w:sz w:val="20"/>
          <w:szCs w:val="20"/>
        </w:rPr>
        <w:t>2</w:t>
      </w:r>
      <w:r w:rsidR="003B55B3">
        <w:rPr>
          <w:rFonts w:ascii="Arial" w:hAnsi="Arial" w:cs="Arial"/>
          <w:b/>
          <w:sz w:val="20"/>
          <w:szCs w:val="20"/>
        </w:rPr>
        <w:t>8</w:t>
      </w:r>
      <w:r w:rsidR="00413434" w:rsidRPr="008817D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413434" w:rsidRPr="008817DF">
        <w:rPr>
          <w:rFonts w:ascii="Arial" w:hAnsi="Arial" w:cs="Arial"/>
          <w:b/>
          <w:sz w:val="20"/>
          <w:szCs w:val="20"/>
        </w:rPr>
        <w:t xml:space="preserve"> January 201</w:t>
      </w:r>
      <w:r>
        <w:rPr>
          <w:rFonts w:ascii="Arial" w:hAnsi="Arial" w:cs="Arial"/>
          <w:b/>
          <w:sz w:val="20"/>
          <w:szCs w:val="20"/>
        </w:rPr>
        <w:t>6</w:t>
      </w:r>
    </w:p>
    <w:p w:rsidR="00413434" w:rsidRDefault="004134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3260"/>
      </w:tblGrid>
      <w:tr w:rsidR="008C4E71" w:rsidTr="008C4E71">
        <w:tc>
          <w:tcPr>
            <w:tcW w:w="1526" w:type="dxa"/>
          </w:tcPr>
          <w:p w:rsidR="008C4E71" w:rsidRPr="008C4E71" w:rsidRDefault="008C4E71" w:rsidP="008C4E7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C4E71">
              <w:rPr>
                <w:rFonts w:ascii="Arial Black" w:hAnsi="Arial Black"/>
                <w:sz w:val="24"/>
                <w:szCs w:val="24"/>
              </w:rPr>
              <w:t>Time</w:t>
            </w:r>
          </w:p>
        </w:tc>
        <w:tc>
          <w:tcPr>
            <w:tcW w:w="13260" w:type="dxa"/>
          </w:tcPr>
          <w:p w:rsidR="008C4E71" w:rsidRPr="008C4E71" w:rsidRDefault="008C4E71" w:rsidP="008C4E7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C4E71">
              <w:rPr>
                <w:rFonts w:ascii="Arial Black" w:hAnsi="Arial Black"/>
                <w:sz w:val="24"/>
                <w:szCs w:val="24"/>
              </w:rPr>
              <w:t>Focus</w:t>
            </w:r>
          </w:p>
        </w:tc>
      </w:tr>
      <w:tr w:rsidR="008C4E71" w:rsidTr="008C4E71">
        <w:tc>
          <w:tcPr>
            <w:tcW w:w="1526" w:type="dxa"/>
          </w:tcPr>
          <w:p w:rsidR="008C4E71" w:rsidRPr="008C4E71" w:rsidRDefault="008C4E71" w:rsidP="008C4E7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8C4E71" w:rsidRPr="008C4E71" w:rsidRDefault="008C4E71" w:rsidP="008C4E7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C4E71">
              <w:rPr>
                <w:rFonts w:ascii="Arial Black" w:hAnsi="Arial Black"/>
                <w:sz w:val="24"/>
                <w:szCs w:val="24"/>
              </w:rPr>
              <w:t>8.30</w:t>
            </w:r>
          </w:p>
        </w:tc>
        <w:tc>
          <w:tcPr>
            <w:tcW w:w="13260" w:type="dxa"/>
          </w:tcPr>
          <w:p w:rsidR="008C4E71" w:rsidRPr="008C4E71" w:rsidRDefault="008C4E71">
            <w:pPr>
              <w:rPr>
                <w:rFonts w:ascii="Arial" w:hAnsi="Arial" w:cs="Arial"/>
                <w:sz w:val="24"/>
                <w:szCs w:val="24"/>
              </w:rPr>
            </w:pPr>
          </w:p>
          <w:p w:rsidR="007B1878" w:rsidRPr="008C4E71" w:rsidRDefault="008C4E71" w:rsidP="007B18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2C1">
              <w:rPr>
                <w:rFonts w:ascii="Arial" w:hAnsi="Arial" w:cs="Arial"/>
                <w:b/>
                <w:color w:val="FF0000"/>
                <w:sz w:val="24"/>
                <w:szCs w:val="24"/>
              </w:rPr>
              <w:t>Prayer</w:t>
            </w:r>
            <w:r w:rsidR="007B187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+ </w:t>
            </w:r>
            <w:r w:rsidR="007B1878" w:rsidRPr="003002C1">
              <w:rPr>
                <w:rFonts w:ascii="Arial" w:hAnsi="Arial" w:cs="Arial"/>
                <w:b/>
                <w:color w:val="FF0000"/>
                <w:sz w:val="24"/>
                <w:szCs w:val="24"/>
              </w:rPr>
              <w:t>Welcome</w:t>
            </w:r>
          </w:p>
          <w:p w:rsidR="002C3AA3" w:rsidRDefault="00883E8B" w:rsidP="002C3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  <w:r w:rsidR="00763F2C">
              <w:rPr>
                <w:rFonts w:ascii="Arial" w:hAnsi="Arial" w:cs="Arial"/>
                <w:sz w:val="24"/>
                <w:szCs w:val="24"/>
              </w:rPr>
              <w:t>Hayley</w:t>
            </w:r>
            <w:r w:rsidR="00EF2D97">
              <w:rPr>
                <w:rFonts w:ascii="Arial" w:hAnsi="Arial" w:cs="Arial"/>
                <w:sz w:val="24"/>
                <w:szCs w:val="24"/>
              </w:rPr>
              <w:t>, Shanae + Kim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18F8" w:rsidRPr="002C3AA3" w:rsidRDefault="002F18F8" w:rsidP="002C3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E71" w:rsidTr="008C4E71">
        <w:tc>
          <w:tcPr>
            <w:tcW w:w="1526" w:type="dxa"/>
          </w:tcPr>
          <w:p w:rsidR="008C4E71" w:rsidRPr="008C4E71" w:rsidRDefault="008C4E71" w:rsidP="008C4E7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8C4E71" w:rsidRPr="008C4E71" w:rsidRDefault="008C4E71" w:rsidP="008A7B1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8.</w:t>
            </w:r>
            <w:r w:rsidR="008A7B17">
              <w:rPr>
                <w:rFonts w:ascii="Arial Black" w:hAnsi="Arial Black"/>
                <w:sz w:val="24"/>
                <w:szCs w:val="24"/>
              </w:rPr>
              <w:t>40</w:t>
            </w:r>
          </w:p>
        </w:tc>
        <w:tc>
          <w:tcPr>
            <w:tcW w:w="13260" w:type="dxa"/>
          </w:tcPr>
          <w:p w:rsidR="008C4E71" w:rsidRDefault="00F927D8" w:rsidP="008C4E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C3EC7" w:rsidRDefault="00DC3EC7" w:rsidP="00DC3E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“</w:t>
            </w:r>
            <w:r w:rsidR="00763F2C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Professional Reading Here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”</w:t>
            </w:r>
          </w:p>
          <w:p w:rsidR="00DC3EC7" w:rsidRPr="00591377" w:rsidRDefault="00DC3EC7" w:rsidP="00763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8B6" w:rsidTr="008C4E71">
        <w:tc>
          <w:tcPr>
            <w:tcW w:w="1526" w:type="dxa"/>
          </w:tcPr>
          <w:p w:rsidR="007028B6" w:rsidRDefault="007028B6" w:rsidP="008C4E7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028B6" w:rsidRPr="008C4E71" w:rsidRDefault="008A7B17" w:rsidP="00DC3EC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9.</w:t>
            </w:r>
            <w:r w:rsidR="00DC3EC7">
              <w:rPr>
                <w:rFonts w:ascii="Arial Black" w:hAnsi="Arial Black"/>
                <w:sz w:val="24"/>
                <w:szCs w:val="24"/>
              </w:rPr>
              <w:t>1</w:t>
            </w: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13260" w:type="dxa"/>
          </w:tcPr>
          <w:p w:rsidR="007028B6" w:rsidRDefault="007028B6" w:rsidP="008C4E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3EC7" w:rsidRPr="003002C1" w:rsidRDefault="00DC3EC7" w:rsidP="00DC3EC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002C1">
              <w:rPr>
                <w:rFonts w:ascii="Arial" w:hAnsi="Arial" w:cs="Arial"/>
                <w:b/>
                <w:color w:val="FF0000"/>
                <w:sz w:val="24"/>
                <w:szCs w:val="24"/>
              </w:rPr>
              <w:t>Leadership Team Roles</w:t>
            </w:r>
          </w:p>
          <w:p w:rsidR="00DC3EC7" w:rsidRDefault="00DC3EC7" w:rsidP="00D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Julie, Debbie, Liz, </w:t>
            </w:r>
            <w:proofErr w:type="spellStart"/>
            <w:r w:rsidR="00763F2C">
              <w:rPr>
                <w:rFonts w:ascii="Arial" w:hAnsi="Arial" w:cs="Arial"/>
                <w:sz w:val="24"/>
                <w:szCs w:val="24"/>
              </w:rPr>
              <w:t>Bec</w:t>
            </w:r>
            <w:proofErr w:type="spellEnd"/>
            <w:r w:rsidR="00763F2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Emma and Kevin</w:t>
            </w:r>
          </w:p>
          <w:p w:rsidR="007028B6" w:rsidRPr="007028B6" w:rsidRDefault="007028B6" w:rsidP="008C4E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E71" w:rsidTr="008C4E71">
        <w:tc>
          <w:tcPr>
            <w:tcW w:w="1526" w:type="dxa"/>
          </w:tcPr>
          <w:p w:rsidR="008C4E71" w:rsidRPr="008C4E71" w:rsidRDefault="008C4E71" w:rsidP="008C4E7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8C4E71" w:rsidRPr="008C4E71" w:rsidRDefault="00246AF9" w:rsidP="00804F4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9.</w:t>
            </w:r>
            <w:r w:rsidR="00804F4F">
              <w:rPr>
                <w:rFonts w:ascii="Arial Black" w:hAnsi="Arial Black"/>
                <w:sz w:val="24"/>
                <w:szCs w:val="24"/>
              </w:rPr>
              <w:t>4</w:t>
            </w: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13260" w:type="dxa"/>
          </w:tcPr>
          <w:p w:rsidR="00804F4F" w:rsidRDefault="00804F4F" w:rsidP="008C4E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3B9A" w:rsidRDefault="00804F4F" w:rsidP="008C4E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Morning Tea</w:t>
            </w:r>
          </w:p>
          <w:p w:rsidR="003F3B9A" w:rsidRPr="008C4E71" w:rsidRDefault="003F3B9A" w:rsidP="00804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AF9" w:rsidTr="008C4E71">
        <w:tc>
          <w:tcPr>
            <w:tcW w:w="1526" w:type="dxa"/>
          </w:tcPr>
          <w:p w:rsidR="00246AF9" w:rsidRDefault="00246AF9" w:rsidP="008C4E7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246AF9" w:rsidRDefault="00246AF9" w:rsidP="00804F4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10.</w:t>
            </w:r>
            <w:r w:rsidR="00804F4F">
              <w:rPr>
                <w:rFonts w:ascii="Arial Black" w:hAnsi="Arial Black"/>
                <w:sz w:val="24"/>
                <w:szCs w:val="24"/>
              </w:rPr>
              <w:t>0</w:t>
            </w: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  <w:p w:rsidR="00804F4F" w:rsidRPr="008C4E71" w:rsidRDefault="00804F4F" w:rsidP="00804F4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260" w:type="dxa"/>
          </w:tcPr>
          <w:p w:rsidR="00246AF9" w:rsidRDefault="00246AF9" w:rsidP="008C4E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3F2C" w:rsidRDefault="00804F4F" w:rsidP="00763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“</w:t>
            </w:r>
            <w:r w:rsidR="00763F2C">
              <w:rPr>
                <w:rFonts w:ascii="Arial" w:hAnsi="Arial" w:cs="Arial"/>
                <w:b/>
                <w:color w:val="FF0000"/>
                <w:sz w:val="24"/>
                <w:szCs w:val="24"/>
              </w:rPr>
              <w:t>Focus”</w:t>
            </w:r>
          </w:p>
          <w:p w:rsidR="00804F4F" w:rsidRDefault="00804F4F" w:rsidP="00804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6AF9" w:rsidRDefault="00246AF9" w:rsidP="008C4E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4E71" w:rsidTr="008C4E71">
        <w:tc>
          <w:tcPr>
            <w:tcW w:w="1526" w:type="dxa"/>
          </w:tcPr>
          <w:p w:rsidR="008C4E71" w:rsidRPr="008C4E71" w:rsidRDefault="008C4E71" w:rsidP="008C4E7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8C4E71" w:rsidRPr="008C4E71" w:rsidRDefault="00804F4F" w:rsidP="00246AF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11.00</w:t>
            </w:r>
          </w:p>
        </w:tc>
        <w:tc>
          <w:tcPr>
            <w:tcW w:w="13260" w:type="dxa"/>
          </w:tcPr>
          <w:p w:rsidR="00804F4F" w:rsidRDefault="00804F4F" w:rsidP="00804F4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04F4F" w:rsidRPr="002C3AA3" w:rsidRDefault="00804F4F" w:rsidP="00804F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AA3">
              <w:rPr>
                <w:rFonts w:ascii="Arial" w:hAnsi="Arial" w:cs="Arial"/>
                <w:b/>
                <w:color w:val="FF0000"/>
                <w:sz w:val="24"/>
                <w:szCs w:val="24"/>
              </w:rPr>
              <w:t>The Nuts and Bolts</w:t>
            </w:r>
          </w:p>
          <w:p w:rsidR="00804F4F" w:rsidRDefault="00804F4F" w:rsidP="00804F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High Expectations                     Behaviour                           Duties                          Homework</w:t>
            </w:r>
          </w:p>
          <w:p w:rsidR="00804F4F" w:rsidRDefault="00804F4F" w:rsidP="00804F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Assembly/Sacred Space           Minor/Major                        Grids/Lines                  Monday-Wednesday …learning</w:t>
            </w:r>
          </w:p>
          <w:p w:rsidR="00804F4F" w:rsidRDefault="00804F4F" w:rsidP="00804F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Sports Visits….Fri/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Excursions                          RFF                             Year 2 assemble with primary</w:t>
            </w:r>
          </w:p>
          <w:p w:rsidR="002F18F8" w:rsidRDefault="00804F4F" w:rsidP="002F18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No interruptions (morning)        No hat                                 Senior helpers             M</w:t>
            </w:r>
            <w:r w:rsidR="002F18F8">
              <w:rPr>
                <w:rFonts w:ascii="Arial" w:hAnsi="Arial" w:cs="Arial"/>
                <w:sz w:val="24"/>
                <w:szCs w:val="24"/>
              </w:rPr>
              <w:t xml:space="preserve">eet with each grade     </w:t>
            </w:r>
          </w:p>
          <w:p w:rsidR="003F3B9A" w:rsidRPr="002F18F8" w:rsidRDefault="002F18F8" w:rsidP="002F18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804F4F">
              <w:rPr>
                <w:rFonts w:ascii="Arial" w:hAnsi="Arial" w:cs="Arial"/>
                <w:sz w:val="24"/>
                <w:szCs w:val="24"/>
              </w:rPr>
              <w:t>Hope-filled people                     Leadership Team roles       Problematic parents</w:t>
            </w:r>
          </w:p>
          <w:p w:rsidR="003F3B9A" w:rsidRPr="008C4E71" w:rsidRDefault="003F3B9A" w:rsidP="00804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E71" w:rsidTr="008C4E71">
        <w:tc>
          <w:tcPr>
            <w:tcW w:w="1526" w:type="dxa"/>
          </w:tcPr>
          <w:p w:rsidR="008C4E71" w:rsidRPr="008C4E71" w:rsidRDefault="008C4E71" w:rsidP="008C4E7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8C4E71" w:rsidRDefault="003F3B9A" w:rsidP="008C4E7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="00804F4F">
              <w:rPr>
                <w:rFonts w:ascii="Arial Black" w:hAnsi="Arial Black"/>
                <w:sz w:val="24"/>
                <w:szCs w:val="24"/>
              </w:rPr>
              <w:t>2</w:t>
            </w:r>
            <w:r>
              <w:rPr>
                <w:rFonts w:ascii="Arial Black" w:hAnsi="Arial Black"/>
                <w:sz w:val="24"/>
                <w:szCs w:val="24"/>
              </w:rPr>
              <w:t>.00</w:t>
            </w:r>
          </w:p>
          <w:p w:rsidR="003F3B9A" w:rsidRPr="008C4E71" w:rsidRDefault="003F3B9A" w:rsidP="008C4E7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260" w:type="dxa"/>
          </w:tcPr>
          <w:p w:rsidR="008C4E71" w:rsidRDefault="008C4E71" w:rsidP="008B5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4F4F" w:rsidRPr="003002C1" w:rsidRDefault="00804F4F" w:rsidP="00804F4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002C1">
              <w:rPr>
                <w:rFonts w:ascii="Arial" w:hAnsi="Arial" w:cs="Arial"/>
                <w:b/>
                <w:color w:val="FF0000"/>
                <w:sz w:val="24"/>
                <w:szCs w:val="24"/>
              </w:rPr>
              <w:t>School Improvement Plan</w:t>
            </w:r>
          </w:p>
          <w:p w:rsidR="00804F4F" w:rsidRDefault="007944A0" w:rsidP="00804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School Review</w:t>
            </w:r>
          </w:p>
          <w:p w:rsidR="00804F4F" w:rsidRPr="003002C1" w:rsidRDefault="007944A0" w:rsidP="00804F4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Professional Learning Calendar</w:t>
            </w:r>
          </w:p>
          <w:p w:rsidR="00804F4F" w:rsidRDefault="007944A0" w:rsidP="00804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Terms 1-4</w:t>
            </w:r>
          </w:p>
          <w:p w:rsidR="002F18F8" w:rsidRPr="003002C1" w:rsidRDefault="002F18F8" w:rsidP="002F18F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002C1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Programs</w:t>
            </w:r>
          </w:p>
          <w:p w:rsidR="002F18F8" w:rsidRDefault="002F18F8" w:rsidP="002F18F8">
            <w:pPr>
              <w:jc w:val="center"/>
              <w:rPr>
                <w:rFonts w:ascii="Arial" w:hAnsi="Arial" w:cs="Arial"/>
              </w:rPr>
            </w:pPr>
            <w:r w:rsidRPr="00F11DC5">
              <w:rPr>
                <w:rFonts w:ascii="Arial" w:hAnsi="Arial" w:cs="Arial"/>
              </w:rPr>
              <w:t xml:space="preserve">Week </w:t>
            </w:r>
            <w:r w:rsidR="007944A0">
              <w:rPr>
                <w:rFonts w:ascii="Arial" w:hAnsi="Arial" w:cs="Arial"/>
              </w:rPr>
              <w:t>6</w:t>
            </w:r>
          </w:p>
          <w:p w:rsidR="002F18F8" w:rsidRDefault="002F18F8" w:rsidP="00804F4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 xml:space="preserve">     </w:t>
            </w:r>
            <w:r w:rsidR="00804F4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</w:t>
            </w:r>
          </w:p>
          <w:p w:rsidR="00804F4F" w:rsidRDefault="00804F4F" w:rsidP="00804F4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002C1">
              <w:rPr>
                <w:rFonts w:ascii="Arial" w:hAnsi="Arial" w:cs="Arial"/>
                <w:b/>
                <w:color w:val="FF0000"/>
                <w:sz w:val="24"/>
                <w:szCs w:val="24"/>
              </w:rPr>
              <w:t>Year Coordinators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                                                     </w:t>
            </w:r>
            <w:r w:rsidR="002F18F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</w:t>
            </w:r>
            <w:r w:rsidRPr="003002C1">
              <w:rPr>
                <w:rFonts w:ascii="Arial" w:hAnsi="Arial" w:cs="Arial"/>
                <w:b/>
                <w:color w:val="FF0000"/>
                <w:sz w:val="24"/>
                <w:szCs w:val="24"/>
              </w:rPr>
              <w:t>Closing the Gap</w:t>
            </w:r>
          </w:p>
          <w:p w:rsidR="00804F4F" w:rsidRPr="003002C1" w:rsidRDefault="00804F4F" w:rsidP="00804F4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Kinder:                              </w:t>
            </w:r>
            <w:r w:rsidR="00763F2C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Year 1: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763F2C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/>
                <w:sz w:val="24"/>
                <w:szCs w:val="24"/>
              </w:rPr>
              <w:t>Feb-May</w:t>
            </w:r>
            <w:r w:rsidRPr="00E53C23">
              <w:rPr>
                <w:rFonts w:ascii="Arial" w:hAnsi="Arial" w:cs="Arial"/>
                <w:i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Kinder</w:t>
            </w:r>
            <w:r w:rsidRPr="006E7652">
              <w:rPr>
                <w:rFonts w:ascii="Arial" w:hAnsi="Arial" w:cs="Arial"/>
                <w:sz w:val="24"/>
                <w:szCs w:val="24"/>
              </w:rPr>
              <w:t>, Year 3, Year 5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:rsidR="00804F4F" w:rsidRPr="00DC3EC7" w:rsidRDefault="00804F4F" w:rsidP="00804F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Year 2:                                   Year 3: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May-Sept</w:t>
            </w:r>
            <w:r w:rsidRPr="00E53C23">
              <w:rPr>
                <w:rFonts w:ascii="Arial" w:hAnsi="Arial" w:cs="Arial"/>
                <w:i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Year 1, Year 2, Year 4, Year 6</w:t>
            </w:r>
          </w:p>
          <w:p w:rsidR="00804F4F" w:rsidRDefault="00804F4F" w:rsidP="00804F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Year 4:                                 </w:t>
            </w:r>
            <w:r w:rsidR="00763F2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Year 5:  </w:t>
            </w:r>
          </w:p>
          <w:p w:rsidR="00804F4F" w:rsidRDefault="00804F4F" w:rsidP="00804F4F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Year 6:   </w:t>
            </w:r>
            <w:r w:rsidRPr="00E53C23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      </w:t>
            </w:r>
          </w:p>
          <w:p w:rsidR="008B5D88" w:rsidRPr="008C4E71" w:rsidRDefault="008B5D88" w:rsidP="002F1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394" w:rsidTr="008C4E71">
        <w:tc>
          <w:tcPr>
            <w:tcW w:w="1526" w:type="dxa"/>
          </w:tcPr>
          <w:p w:rsidR="009F2394" w:rsidRDefault="009F2394" w:rsidP="008C4E7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9F2394" w:rsidRPr="008C4E71" w:rsidRDefault="009F2394" w:rsidP="008C4E7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12.30</w:t>
            </w:r>
          </w:p>
        </w:tc>
        <w:tc>
          <w:tcPr>
            <w:tcW w:w="13260" w:type="dxa"/>
          </w:tcPr>
          <w:p w:rsidR="009F2394" w:rsidRDefault="009F23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394" w:rsidRDefault="009F2394" w:rsidP="009F239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F18F8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  <w:p w:rsidR="009F2394" w:rsidRPr="009F2394" w:rsidRDefault="009F2394" w:rsidP="009F2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F1691" w:rsidRDefault="006F1691" w:rsidP="006F1691">
      <w:pPr>
        <w:rPr>
          <w:rFonts w:ascii="Arial" w:hAnsi="Arial" w:cs="Arial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526"/>
        <w:gridCol w:w="13324"/>
      </w:tblGrid>
      <w:tr w:rsidR="000A0C32" w:rsidRPr="004742A2" w:rsidTr="002F18F8">
        <w:tc>
          <w:tcPr>
            <w:tcW w:w="1526" w:type="dxa"/>
          </w:tcPr>
          <w:p w:rsidR="000A0C32" w:rsidRPr="004742A2" w:rsidRDefault="000A0C32" w:rsidP="00991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C32" w:rsidRPr="004742A2" w:rsidRDefault="000A0C32" w:rsidP="00991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2A2">
              <w:rPr>
                <w:rFonts w:ascii="Arial" w:hAnsi="Arial" w:cs="Arial"/>
                <w:b/>
                <w:sz w:val="20"/>
                <w:szCs w:val="20"/>
              </w:rPr>
              <w:t>Our School’s Culture</w:t>
            </w:r>
          </w:p>
        </w:tc>
        <w:tc>
          <w:tcPr>
            <w:tcW w:w="13324" w:type="dxa"/>
          </w:tcPr>
          <w:p w:rsidR="000A0C32" w:rsidRPr="004742A2" w:rsidRDefault="000A0C32" w:rsidP="00991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C32" w:rsidRPr="004742A2" w:rsidRDefault="000A0C32" w:rsidP="0099138E">
            <w:pPr>
              <w:rPr>
                <w:rFonts w:ascii="Britannic Bold" w:hAnsi="Britannic Bold"/>
                <w:sz w:val="20"/>
                <w:szCs w:val="20"/>
              </w:rPr>
            </w:pPr>
            <w:r w:rsidRPr="004742A2">
              <w:rPr>
                <w:rFonts w:ascii="Britannic Bold" w:hAnsi="Britannic Bold"/>
                <w:sz w:val="20"/>
                <w:szCs w:val="20"/>
              </w:rPr>
              <w:t>Professional Learning Community</w:t>
            </w:r>
          </w:p>
          <w:p w:rsidR="000A0C32" w:rsidRPr="004742A2" w:rsidRDefault="000A0C32" w:rsidP="009913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742A2">
              <w:rPr>
                <w:rFonts w:ascii="Arial" w:hAnsi="Arial" w:cs="Arial"/>
                <w:i/>
                <w:sz w:val="20"/>
                <w:szCs w:val="20"/>
              </w:rPr>
              <w:t>Our Learning vision:</w:t>
            </w:r>
          </w:p>
          <w:p w:rsidR="000A0C32" w:rsidRPr="004742A2" w:rsidRDefault="000A0C32" w:rsidP="0099138E">
            <w:pPr>
              <w:rPr>
                <w:rFonts w:ascii="Arial" w:hAnsi="Arial" w:cs="Arial"/>
                <w:sz w:val="20"/>
                <w:szCs w:val="20"/>
              </w:rPr>
            </w:pPr>
            <w:r w:rsidRPr="004742A2">
              <w:rPr>
                <w:rFonts w:ascii="Arial" w:hAnsi="Arial" w:cs="Arial"/>
                <w:sz w:val="20"/>
                <w:szCs w:val="20"/>
              </w:rPr>
              <w:t>“We are a staff who:</w:t>
            </w:r>
          </w:p>
          <w:p w:rsidR="000A0C32" w:rsidRPr="004742A2" w:rsidRDefault="000A0C32" w:rsidP="000A0C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742A2">
              <w:rPr>
                <w:rFonts w:ascii="Arial" w:hAnsi="Arial" w:cs="Arial"/>
                <w:sz w:val="20"/>
                <w:szCs w:val="20"/>
              </w:rPr>
              <w:t>dialogue to plan action and embrace change to achieve results</w:t>
            </w:r>
          </w:p>
          <w:p w:rsidR="000A0C32" w:rsidRPr="004742A2" w:rsidRDefault="000A0C32" w:rsidP="000A0C3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4742A2">
              <w:rPr>
                <w:rFonts w:ascii="Arial" w:hAnsi="Arial" w:cs="Arial"/>
                <w:sz w:val="20"/>
                <w:szCs w:val="20"/>
              </w:rPr>
              <w:t>share</w:t>
            </w:r>
            <w:proofErr w:type="gramEnd"/>
            <w:r w:rsidRPr="004742A2">
              <w:rPr>
                <w:rFonts w:ascii="Arial" w:hAnsi="Arial" w:cs="Arial"/>
                <w:sz w:val="20"/>
                <w:szCs w:val="20"/>
              </w:rPr>
              <w:t xml:space="preserve"> a passion for learning and are committed to working collaboratively to ensure success for all.”</w:t>
            </w:r>
          </w:p>
          <w:p w:rsidR="000A0C32" w:rsidRPr="004742A2" w:rsidRDefault="000A0C32" w:rsidP="0099138E">
            <w:pPr>
              <w:rPr>
                <w:sz w:val="20"/>
                <w:szCs w:val="20"/>
              </w:rPr>
            </w:pPr>
          </w:p>
          <w:p w:rsidR="000A0C32" w:rsidRPr="004742A2" w:rsidRDefault="000A0C32" w:rsidP="0099138E">
            <w:pPr>
              <w:rPr>
                <w:rFonts w:ascii="Britannic Bold" w:hAnsi="Britannic Bold" w:cs="Arial"/>
                <w:sz w:val="20"/>
                <w:szCs w:val="20"/>
              </w:rPr>
            </w:pPr>
            <w:r w:rsidRPr="004742A2">
              <w:rPr>
                <w:rFonts w:ascii="Britannic Bold" w:hAnsi="Britannic Bold" w:cs="Arial"/>
                <w:sz w:val="20"/>
                <w:szCs w:val="20"/>
              </w:rPr>
              <w:t>Shared Beliefs and Understandings</w:t>
            </w:r>
          </w:p>
          <w:p w:rsidR="000A0C32" w:rsidRPr="004742A2" w:rsidRDefault="000A0C32" w:rsidP="000A0C3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742A2">
              <w:rPr>
                <w:rFonts w:ascii="Arial" w:hAnsi="Arial" w:cs="Arial"/>
                <w:sz w:val="20"/>
                <w:szCs w:val="20"/>
              </w:rPr>
              <w:t>Each student can achieve high standards, given the right time and the right support.</w:t>
            </w:r>
          </w:p>
          <w:p w:rsidR="000A0C32" w:rsidRPr="004742A2" w:rsidRDefault="000A0C32" w:rsidP="000A0C3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742A2">
              <w:rPr>
                <w:rFonts w:ascii="Arial" w:hAnsi="Arial" w:cs="Arial"/>
                <w:sz w:val="20"/>
                <w:szCs w:val="20"/>
              </w:rPr>
              <w:t>Each teacher can teach to high standards, given the right assistance.</w:t>
            </w:r>
          </w:p>
          <w:p w:rsidR="000A0C32" w:rsidRPr="004742A2" w:rsidRDefault="000A0C32" w:rsidP="000A0C3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742A2">
              <w:rPr>
                <w:rFonts w:ascii="Arial" w:hAnsi="Arial" w:cs="Arial"/>
                <w:sz w:val="20"/>
                <w:szCs w:val="20"/>
              </w:rPr>
              <w:t>High expectations and early and ongoing intervention are essential.</w:t>
            </w:r>
          </w:p>
          <w:p w:rsidR="000A0C32" w:rsidRDefault="000A0C32" w:rsidP="000A0C3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742A2">
              <w:rPr>
                <w:rFonts w:ascii="Arial" w:hAnsi="Arial" w:cs="Arial"/>
                <w:sz w:val="20"/>
                <w:szCs w:val="20"/>
              </w:rPr>
              <w:t>Teachers and administrators need to be able to articulate what they do and why they teach the way they do.</w:t>
            </w:r>
          </w:p>
          <w:p w:rsidR="000A0C32" w:rsidRDefault="000A0C32" w:rsidP="00991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C32" w:rsidRPr="004742A2" w:rsidRDefault="000A0C32" w:rsidP="0099138E">
            <w:pPr>
              <w:tabs>
                <w:tab w:val="left" w:pos="4320"/>
              </w:tabs>
              <w:rPr>
                <w:rFonts w:ascii="Britannic Bold" w:hAnsi="Britannic Bold" w:cs="Arial"/>
                <w:sz w:val="20"/>
                <w:szCs w:val="20"/>
              </w:rPr>
            </w:pPr>
            <w:r w:rsidRPr="004742A2">
              <w:rPr>
                <w:rFonts w:ascii="Britannic Bold" w:hAnsi="Britannic Bold" w:cs="Arial"/>
                <w:sz w:val="20"/>
                <w:szCs w:val="20"/>
              </w:rPr>
              <w:t>Six Characteristics of High Performing PLCs</w:t>
            </w:r>
            <w:r w:rsidRPr="004742A2">
              <w:rPr>
                <w:rFonts w:ascii="Britannic Bold" w:hAnsi="Britannic Bold" w:cs="Arial"/>
                <w:sz w:val="20"/>
                <w:szCs w:val="20"/>
              </w:rPr>
              <w:tab/>
            </w:r>
          </w:p>
          <w:p w:rsidR="000A0C32" w:rsidRDefault="000A0C32" w:rsidP="000A0C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 mission (purpose), vision (clear direction), values (collective commitments), and goals (targets), which are all focused on student learning</w:t>
            </w:r>
          </w:p>
          <w:p w:rsidR="000A0C32" w:rsidRDefault="000A0C32" w:rsidP="000A0C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collaborative culture with a focus on learning</w:t>
            </w:r>
          </w:p>
          <w:p w:rsidR="000A0C32" w:rsidRDefault="000A0C32" w:rsidP="000A0C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Collective inquiry into best practice and current reality</w:t>
            </w:r>
          </w:p>
          <w:p w:rsidR="000A0C32" w:rsidRDefault="000A0C32" w:rsidP="000A0C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orientation or “learning by doing”</w:t>
            </w:r>
          </w:p>
          <w:p w:rsidR="000A0C32" w:rsidRDefault="000A0C32" w:rsidP="000A0C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commitment to continuous improvement</w:t>
            </w:r>
          </w:p>
          <w:p w:rsidR="000A0C32" w:rsidRDefault="000A0C32" w:rsidP="000A0C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results orientation</w:t>
            </w:r>
          </w:p>
          <w:p w:rsidR="000A0C32" w:rsidRDefault="000A0C32" w:rsidP="00991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C32" w:rsidRPr="00495D4D" w:rsidRDefault="000A0C32" w:rsidP="0099138E">
            <w:pPr>
              <w:rPr>
                <w:rFonts w:ascii="Britannic Bold" w:hAnsi="Britannic Bold" w:cs="Arial"/>
                <w:sz w:val="20"/>
                <w:szCs w:val="20"/>
              </w:rPr>
            </w:pPr>
            <w:r w:rsidRPr="00495D4D">
              <w:rPr>
                <w:rFonts w:ascii="Britannic Bold" w:hAnsi="Britannic Bold" w:cs="Arial"/>
                <w:sz w:val="20"/>
                <w:szCs w:val="20"/>
              </w:rPr>
              <w:t>Three Big Ideas that Serve as the Core of the PLC Process</w:t>
            </w:r>
          </w:p>
          <w:p w:rsidR="000A0C32" w:rsidRDefault="000A0C32" w:rsidP="000A0C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relentless focus on learning for all students</w:t>
            </w:r>
          </w:p>
          <w:p w:rsidR="000A0C32" w:rsidRDefault="000A0C32" w:rsidP="000A0C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collaborative culture and collective effort to support student and adult learning</w:t>
            </w:r>
          </w:p>
          <w:p w:rsidR="000A0C32" w:rsidRDefault="000A0C32" w:rsidP="000A0C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results orientation to improve practice and drive continuous improvement</w:t>
            </w:r>
          </w:p>
          <w:p w:rsidR="000A0C32" w:rsidRDefault="000A0C32" w:rsidP="00991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C32" w:rsidRPr="00DC21CD" w:rsidRDefault="000A0C32" w:rsidP="0099138E">
            <w:pPr>
              <w:rPr>
                <w:rFonts w:ascii="Britannic Bold" w:hAnsi="Britannic Bold" w:cs="Arial"/>
                <w:sz w:val="20"/>
                <w:szCs w:val="20"/>
              </w:rPr>
            </w:pPr>
            <w:r w:rsidRPr="00DC21CD">
              <w:rPr>
                <w:rFonts w:ascii="Britannic Bold" w:hAnsi="Britannic Bold" w:cs="Arial"/>
                <w:sz w:val="20"/>
                <w:szCs w:val="20"/>
              </w:rPr>
              <w:t>Four Critical Questions</w:t>
            </w:r>
          </w:p>
          <w:p w:rsidR="000A0C32" w:rsidRDefault="000A0C32" w:rsidP="000A0C3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it we want our students to learn?</w:t>
            </w:r>
          </w:p>
          <w:p w:rsidR="000A0C32" w:rsidRDefault="000A0C32" w:rsidP="000A0C3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we know if each student is learning?</w:t>
            </w:r>
          </w:p>
          <w:p w:rsidR="000A0C32" w:rsidRDefault="000A0C32" w:rsidP="000A0C3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we respond when some of our students don’t learn?</w:t>
            </w:r>
          </w:p>
          <w:p w:rsidR="000A0C32" w:rsidRPr="00DC21CD" w:rsidRDefault="000A0C32" w:rsidP="000A0C3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we enrich and extend the students who are already proficient?</w:t>
            </w:r>
          </w:p>
          <w:p w:rsidR="000A0C32" w:rsidRPr="004742A2" w:rsidRDefault="000A0C32" w:rsidP="00991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1691" w:rsidRDefault="006F1691" w:rsidP="006F1691">
      <w:pPr>
        <w:rPr>
          <w:rFonts w:ascii="Arial" w:hAnsi="Arial" w:cs="Arial"/>
        </w:rPr>
      </w:pPr>
    </w:p>
    <w:p w:rsidR="00D406D0" w:rsidRDefault="00D406D0" w:rsidP="006F1691">
      <w:pPr>
        <w:rPr>
          <w:rFonts w:ascii="Arial" w:hAnsi="Arial" w:cs="Arial"/>
        </w:rPr>
      </w:pPr>
    </w:p>
    <w:p w:rsidR="00D406D0" w:rsidRDefault="00D406D0" w:rsidP="006F1691">
      <w:pPr>
        <w:rPr>
          <w:rFonts w:ascii="Arial" w:hAnsi="Arial" w:cs="Arial"/>
        </w:rPr>
      </w:pPr>
    </w:p>
    <w:p w:rsidR="00D406D0" w:rsidRDefault="00D406D0" w:rsidP="006F1691">
      <w:pPr>
        <w:rPr>
          <w:rFonts w:ascii="Arial" w:hAnsi="Arial" w:cs="Arial"/>
        </w:rPr>
      </w:pPr>
    </w:p>
    <w:p w:rsidR="002C3AA3" w:rsidRDefault="002C3AA3" w:rsidP="00D406D0">
      <w:pPr>
        <w:rPr>
          <w:rFonts w:ascii="Arial" w:hAnsi="Arial" w:cs="Arial"/>
        </w:rPr>
      </w:pPr>
    </w:p>
    <w:p w:rsidR="002C3AA3" w:rsidRPr="00F11DC5" w:rsidRDefault="00804F4F" w:rsidP="00804F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2C3AA3" w:rsidRPr="00F11DC5">
        <w:rPr>
          <w:rFonts w:ascii="Arial" w:hAnsi="Arial" w:cs="Arial"/>
        </w:rPr>
        <w:t>Mathematical Assessment Interviews</w:t>
      </w:r>
      <w:r w:rsidR="002C3AA3">
        <w:rPr>
          <w:rFonts w:ascii="Arial" w:hAnsi="Arial" w:cs="Arial"/>
        </w:rPr>
        <w:t xml:space="preserve"> + Best Start</w:t>
      </w:r>
    </w:p>
    <w:p w:rsidR="002C3AA3" w:rsidRPr="00F11DC5" w:rsidRDefault="002C3AA3" w:rsidP="002C3AA3">
      <w:pPr>
        <w:rPr>
          <w:rFonts w:ascii="Arial" w:hAnsi="Arial" w:cs="Arial"/>
        </w:rPr>
      </w:pPr>
      <w:r w:rsidRPr="00F11DC5">
        <w:rPr>
          <w:rFonts w:ascii="Arial" w:hAnsi="Arial" w:cs="Arial"/>
        </w:rPr>
        <w:t xml:space="preserve">                                                     Staff Development Day: </w:t>
      </w:r>
      <w:r w:rsidRPr="004F2AB5">
        <w:rPr>
          <w:rFonts w:ascii="Arial" w:hAnsi="Arial" w:cs="Arial"/>
          <w:i/>
        </w:rPr>
        <w:t>Friday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20</w:t>
      </w:r>
      <w:r w:rsidRPr="00FA0D76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February</w:t>
      </w:r>
    </w:p>
    <w:p w:rsidR="002C3AA3" w:rsidRDefault="002C3AA3" w:rsidP="002C3AA3">
      <w:pPr>
        <w:rPr>
          <w:rFonts w:ascii="Arial" w:hAnsi="Arial" w:cs="Arial"/>
        </w:rPr>
      </w:pPr>
      <w:r w:rsidRPr="00F11DC5">
        <w:rPr>
          <w:rFonts w:ascii="Arial" w:hAnsi="Arial" w:cs="Arial"/>
        </w:rPr>
        <w:t xml:space="preserve">                                                     Staff Meetings Days and Times: no appointments</w:t>
      </w:r>
      <w:r>
        <w:rPr>
          <w:rFonts w:ascii="Arial" w:hAnsi="Arial" w:cs="Arial"/>
        </w:rPr>
        <w:t xml:space="preserve"> please</w:t>
      </w:r>
    </w:p>
    <w:p w:rsidR="002C3AA3" w:rsidRPr="00F11DC5" w:rsidRDefault="002C3AA3" w:rsidP="002C3A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Weeks 3 we need a Tuesday Staff Meeting</w:t>
      </w:r>
    </w:p>
    <w:p w:rsidR="002C3AA3" w:rsidRPr="00F11DC5" w:rsidRDefault="002C3AA3" w:rsidP="002C3AA3">
      <w:pPr>
        <w:rPr>
          <w:rFonts w:ascii="Arial" w:hAnsi="Arial" w:cs="Arial"/>
        </w:rPr>
      </w:pPr>
      <w:r w:rsidRPr="00F11DC5">
        <w:rPr>
          <w:rFonts w:ascii="Arial" w:hAnsi="Arial" w:cs="Arial"/>
        </w:rPr>
        <w:t xml:space="preserve">                                                     Sacred Space</w:t>
      </w:r>
    </w:p>
    <w:p w:rsidR="002C3AA3" w:rsidRPr="00F11DC5" w:rsidRDefault="002C3AA3" w:rsidP="002C3AA3">
      <w:pPr>
        <w:rPr>
          <w:rFonts w:ascii="Arial" w:hAnsi="Arial" w:cs="Arial"/>
        </w:rPr>
      </w:pPr>
      <w:r w:rsidRPr="00F11DC5">
        <w:rPr>
          <w:rFonts w:ascii="Arial" w:hAnsi="Arial" w:cs="Arial"/>
        </w:rPr>
        <w:t xml:space="preserve">                                                     Rosters: designed to enable collaborative planning time for grade partners</w:t>
      </w:r>
    </w:p>
    <w:p w:rsidR="002C3AA3" w:rsidRDefault="002C3AA3" w:rsidP="002C3AA3">
      <w:pPr>
        <w:rPr>
          <w:rFonts w:ascii="Arial" w:hAnsi="Arial" w:cs="Arial"/>
        </w:rPr>
      </w:pPr>
      <w:r w:rsidRPr="00F11DC5">
        <w:rPr>
          <w:rFonts w:ascii="Arial" w:hAnsi="Arial" w:cs="Arial"/>
        </w:rPr>
        <w:t xml:space="preserve">                                                     Calendar</w:t>
      </w:r>
    </w:p>
    <w:p w:rsidR="002C3AA3" w:rsidRPr="00F11DC5" w:rsidRDefault="002C3AA3" w:rsidP="002C3A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KLA contacts</w:t>
      </w:r>
    </w:p>
    <w:p w:rsidR="002C3AA3" w:rsidRPr="00F11DC5" w:rsidRDefault="002C3AA3" w:rsidP="002C3AA3">
      <w:pPr>
        <w:rPr>
          <w:rFonts w:ascii="Arial" w:hAnsi="Arial" w:cs="Arial"/>
        </w:rPr>
      </w:pPr>
      <w:r w:rsidRPr="00F11DC5">
        <w:rPr>
          <w:rFonts w:ascii="Arial" w:hAnsi="Arial" w:cs="Arial"/>
        </w:rPr>
        <w:t xml:space="preserve">                                                     Library</w:t>
      </w:r>
    </w:p>
    <w:p w:rsidR="002C3AA3" w:rsidRDefault="002C3AA3" w:rsidP="002C3AA3">
      <w:pPr>
        <w:rPr>
          <w:rFonts w:ascii="Arial" w:hAnsi="Arial" w:cs="Arial"/>
        </w:rPr>
      </w:pPr>
      <w:r w:rsidRPr="00F11DC5">
        <w:rPr>
          <w:rFonts w:ascii="Arial" w:hAnsi="Arial" w:cs="Arial"/>
        </w:rPr>
        <w:t xml:space="preserve">                                                     Restorative Justice Practices</w:t>
      </w:r>
    </w:p>
    <w:p w:rsidR="002C3AA3" w:rsidRPr="00F11DC5" w:rsidRDefault="002C3AA3" w:rsidP="002C3A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Tuesday Staff Meeting:  </w:t>
      </w:r>
      <w:r w:rsidRPr="00C85DD8">
        <w:rPr>
          <w:rFonts w:ascii="Arial" w:hAnsi="Arial" w:cs="Arial"/>
          <w:i/>
        </w:rPr>
        <w:t>Tuesday 1</w:t>
      </w:r>
      <w:r>
        <w:rPr>
          <w:rFonts w:ascii="Arial" w:hAnsi="Arial" w:cs="Arial"/>
          <w:i/>
        </w:rPr>
        <w:t>0</w:t>
      </w:r>
      <w:r w:rsidRPr="00FA0D76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</w:t>
      </w:r>
      <w:r w:rsidRPr="00C85DD8">
        <w:rPr>
          <w:rFonts w:ascii="Arial" w:hAnsi="Arial" w:cs="Arial"/>
          <w:i/>
        </w:rPr>
        <w:t>February</w:t>
      </w:r>
      <w:r>
        <w:rPr>
          <w:rFonts w:ascii="Arial" w:hAnsi="Arial" w:cs="Arial"/>
        </w:rPr>
        <w:t xml:space="preserve"> </w:t>
      </w:r>
    </w:p>
    <w:p w:rsidR="002C3AA3" w:rsidRPr="00F11DC5" w:rsidRDefault="002C3AA3" w:rsidP="002C3AA3">
      <w:pPr>
        <w:rPr>
          <w:rFonts w:ascii="Arial" w:hAnsi="Arial" w:cs="Arial"/>
          <w:i/>
        </w:rPr>
      </w:pPr>
      <w:r w:rsidRPr="00F11DC5">
        <w:rPr>
          <w:rFonts w:ascii="Arial" w:hAnsi="Arial" w:cs="Arial"/>
        </w:rPr>
        <w:t xml:space="preserve">                                                     Parent Information Evening: </w:t>
      </w:r>
      <w:r w:rsidRPr="00F11DC5">
        <w:rPr>
          <w:rFonts w:ascii="Arial" w:hAnsi="Arial" w:cs="Arial"/>
          <w:i/>
        </w:rPr>
        <w:t>Wednesday 1</w:t>
      </w:r>
      <w:r>
        <w:rPr>
          <w:rFonts w:ascii="Arial" w:hAnsi="Arial" w:cs="Arial"/>
          <w:i/>
        </w:rPr>
        <w:t>1</w:t>
      </w:r>
      <w:r w:rsidRPr="00F11DC5">
        <w:rPr>
          <w:rFonts w:ascii="Arial" w:hAnsi="Arial" w:cs="Arial"/>
          <w:i/>
          <w:vertAlign w:val="superscript"/>
        </w:rPr>
        <w:t>th</w:t>
      </w:r>
      <w:r w:rsidRPr="00F11DC5">
        <w:rPr>
          <w:rFonts w:ascii="Arial" w:hAnsi="Arial" w:cs="Arial"/>
          <w:i/>
        </w:rPr>
        <w:t xml:space="preserve"> February</w:t>
      </w:r>
    </w:p>
    <w:p w:rsidR="002C3AA3" w:rsidRDefault="002C3AA3" w:rsidP="002C3AA3">
      <w:pPr>
        <w:rPr>
          <w:rFonts w:ascii="Arial" w:hAnsi="Arial" w:cs="Arial"/>
        </w:rPr>
      </w:pPr>
      <w:r w:rsidRPr="00F11DC5">
        <w:rPr>
          <w:rFonts w:ascii="Arial" w:hAnsi="Arial" w:cs="Arial"/>
        </w:rPr>
        <w:t xml:space="preserve">                                                     Celebration Teams</w:t>
      </w:r>
    </w:p>
    <w:p w:rsidR="002C3AA3" w:rsidRPr="00F11DC5" w:rsidRDefault="002C3AA3" w:rsidP="002C3A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Twilight Staff Meetings: </w:t>
      </w:r>
    </w:p>
    <w:p w:rsidR="002C3AA3" w:rsidRPr="00F11DC5" w:rsidRDefault="002C3AA3" w:rsidP="002C3AA3">
      <w:pPr>
        <w:rPr>
          <w:rFonts w:ascii="Arial" w:hAnsi="Arial" w:cs="Arial"/>
        </w:rPr>
      </w:pPr>
      <w:r w:rsidRPr="00F11DC5">
        <w:rPr>
          <w:rFonts w:ascii="Arial" w:hAnsi="Arial" w:cs="Arial"/>
        </w:rPr>
        <w:t xml:space="preserve">                                                     Social Team</w:t>
      </w:r>
    </w:p>
    <w:p w:rsidR="002C3AA3" w:rsidRPr="00F11DC5" w:rsidRDefault="002C3AA3" w:rsidP="002C3AA3">
      <w:pPr>
        <w:rPr>
          <w:rFonts w:ascii="Arial" w:hAnsi="Arial" w:cs="Arial"/>
        </w:rPr>
      </w:pPr>
      <w:r w:rsidRPr="00F11DC5">
        <w:rPr>
          <w:rFonts w:ascii="Arial" w:hAnsi="Arial" w:cs="Arial"/>
        </w:rPr>
        <w:t xml:space="preserve">                                                     IEU Representative</w:t>
      </w:r>
    </w:p>
    <w:p w:rsidR="002C3AA3" w:rsidRPr="00F11DC5" w:rsidRDefault="002C3AA3" w:rsidP="002C3AA3">
      <w:pPr>
        <w:rPr>
          <w:rFonts w:ascii="Arial" w:hAnsi="Arial" w:cs="Arial"/>
        </w:rPr>
      </w:pPr>
      <w:r w:rsidRPr="00F11DC5">
        <w:rPr>
          <w:rFonts w:ascii="Arial" w:hAnsi="Arial" w:cs="Arial"/>
        </w:rPr>
        <w:t xml:space="preserve">                                                     Sick Leave + Missed RFF</w:t>
      </w:r>
    </w:p>
    <w:p w:rsidR="002C3AA3" w:rsidRPr="00F11DC5" w:rsidRDefault="002C3AA3" w:rsidP="002C3AA3">
      <w:pPr>
        <w:rPr>
          <w:rFonts w:ascii="Arial" w:hAnsi="Arial" w:cs="Arial"/>
        </w:rPr>
      </w:pPr>
      <w:r w:rsidRPr="00F11DC5">
        <w:rPr>
          <w:rFonts w:ascii="Arial" w:hAnsi="Arial" w:cs="Arial"/>
        </w:rPr>
        <w:t xml:space="preserve">                                                     Excursions Budget $35 per student</w:t>
      </w:r>
    </w:p>
    <w:p w:rsidR="002C3AA3" w:rsidRPr="00F11DC5" w:rsidRDefault="002C3AA3" w:rsidP="002C3AA3">
      <w:pPr>
        <w:rPr>
          <w:rFonts w:ascii="Arial" w:hAnsi="Arial" w:cs="Arial"/>
        </w:rPr>
      </w:pPr>
      <w:r w:rsidRPr="00F11DC5">
        <w:rPr>
          <w:rFonts w:ascii="Arial" w:hAnsi="Arial" w:cs="Arial"/>
        </w:rPr>
        <w:t xml:space="preserve">                                                     Class Budget $45 per student</w:t>
      </w:r>
    </w:p>
    <w:p w:rsidR="00D406D0" w:rsidRPr="00C86E6F" w:rsidRDefault="00D406D0" w:rsidP="006F1691">
      <w:pPr>
        <w:rPr>
          <w:rFonts w:ascii="Arial" w:hAnsi="Arial" w:cs="Arial"/>
        </w:rPr>
      </w:pPr>
    </w:p>
    <w:sectPr w:rsidR="00D406D0" w:rsidRPr="00C86E6F" w:rsidSect="007D4A6A">
      <w:pgSz w:w="16838" w:h="11906" w:orient="landscape"/>
      <w:pgMar w:top="227" w:right="907" w:bottom="22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FA0"/>
    <w:multiLevelType w:val="hybridMultilevel"/>
    <w:tmpl w:val="0D3E7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55D9A"/>
    <w:multiLevelType w:val="hybridMultilevel"/>
    <w:tmpl w:val="72D285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56122"/>
    <w:multiLevelType w:val="hybridMultilevel"/>
    <w:tmpl w:val="A57C08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03DC4"/>
    <w:multiLevelType w:val="hybridMultilevel"/>
    <w:tmpl w:val="1A8E1B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826FF"/>
    <w:multiLevelType w:val="hybridMultilevel"/>
    <w:tmpl w:val="A01846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5168"/>
    <w:multiLevelType w:val="hybridMultilevel"/>
    <w:tmpl w:val="CB249B5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63E35"/>
    <w:multiLevelType w:val="hybridMultilevel"/>
    <w:tmpl w:val="3E582744"/>
    <w:lvl w:ilvl="0" w:tplc="610CA1D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7C595E"/>
    <w:multiLevelType w:val="hybridMultilevel"/>
    <w:tmpl w:val="5BD46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34"/>
    <w:rsid w:val="00074447"/>
    <w:rsid w:val="00087D38"/>
    <w:rsid w:val="000A0C32"/>
    <w:rsid w:val="00127B74"/>
    <w:rsid w:val="001A51B1"/>
    <w:rsid w:val="00246AF9"/>
    <w:rsid w:val="002B55C4"/>
    <w:rsid w:val="002C3AA3"/>
    <w:rsid w:val="002F18F8"/>
    <w:rsid w:val="003002C1"/>
    <w:rsid w:val="003041EF"/>
    <w:rsid w:val="00343990"/>
    <w:rsid w:val="00344582"/>
    <w:rsid w:val="00357E7D"/>
    <w:rsid w:val="003722DA"/>
    <w:rsid w:val="00393587"/>
    <w:rsid w:val="003B55B3"/>
    <w:rsid w:val="003F3B9A"/>
    <w:rsid w:val="00413434"/>
    <w:rsid w:val="00422DC2"/>
    <w:rsid w:val="00443EBF"/>
    <w:rsid w:val="00492BAC"/>
    <w:rsid w:val="004F2AB5"/>
    <w:rsid w:val="005209A5"/>
    <w:rsid w:val="00591377"/>
    <w:rsid w:val="005940F2"/>
    <w:rsid w:val="005C7DA9"/>
    <w:rsid w:val="00670D17"/>
    <w:rsid w:val="006E7652"/>
    <w:rsid w:val="006F1691"/>
    <w:rsid w:val="007028B6"/>
    <w:rsid w:val="00715B07"/>
    <w:rsid w:val="00752B58"/>
    <w:rsid w:val="00753C64"/>
    <w:rsid w:val="00763F2C"/>
    <w:rsid w:val="00786BC4"/>
    <w:rsid w:val="007944A0"/>
    <w:rsid w:val="007A7604"/>
    <w:rsid w:val="007B0909"/>
    <w:rsid w:val="007B1878"/>
    <w:rsid w:val="007D4A6A"/>
    <w:rsid w:val="00804F4F"/>
    <w:rsid w:val="0087255A"/>
    <w:rsid w:val="008814E1"/>
    <w:rsid w:val="008817DF"/>
    <w:rsid w:val="00883E8B"/>
    <w:rsid w:val="008A0047"/>
    <w:rsid w:val="008A7B17"/>
    <w:rsid w:val="008B5D88"/>
    <w:rsid w:val="008C4E71"/>
    <w:rsid w:val="008F3C8F"/>
    <w:rsid w:val="00911487"/>
    <w:rsid w:val="0099138E"/>
    <w:rsid w:val="009F2394"/>
    <w:rsid w:val="009F31B8"/>
    <w:rsid w:val="00A3662D"/>
    <w:rsid w:val="00A82C81"/>
    <w:rsid w:val="00AB03AF"/>
    <w:rsid w:val="00B27AFC"/>
    <w:rsid w:val="00C50012"/>
    <w:rsid w:val="00C85DD8"/>
    <w:rsid w:val="00C86E6F"/>
    <w:rsid w:val="00CA776F"/>
    <w:rsid w:val="00CB6D38"/>
    <w:rsid w:val="00D06ED8"/>
    <w:rsid w:val="00D406D0"/>
    <w:rsid w:val="00DB2F37"/>
    <w:rsid w:val="00DC21CD"/>
    <w:rsid w:val="00DC3EC7"/>
    <w:rsid w:val="00E07166"/>
    <w:rsid w:val="00E53C23"/>
    <w:rsid w:val="00EF2D97"/>
    <w:rsid w:val="00EF34B5"/>
    <w:rsid w:val="00F11DC5"/>
    <w:rsid w:val="00F927D8"/>
    <w:rsid w:val="00FA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231D-2658-4A12-B7C3-83EB6019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E1842110</Template>
  <TotalTime>39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Williams</dc:creator>
  <cp:lastModifiedBy>Kevin Williams</cp:lastModifiedBy>
  <cp:revision>9</cp:revision>
  <cp:lastPrinted>2017-01-12T21:57:00Z</cp:lastPrinted>
  <dcterms:created xsi:type="dcterms:W3CDTF">2015-11-18T22:20:00Z</dcterms:created>
  <dcterms:modified xsi:type="dcterms:W3CDTF">2017-01-12T22:23:00Z</dcterms:modified>
</cp:coreProperties>
</file>