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7" w:rsidRPr="00E5774E" w:rsidRDefault="008F741B" w:rsidP="00E5774E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632585" cy="65087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E7" w:rsidRDefault="00E5774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449070" cy="605790"/>
                                  <wp:effectExtent l="19050" t="0" r="0" b="0"/>
                                  <wp:docPr id="1" name="Picture 1" descr="C:\Users\wade.pennie\AppData\Local\Microsoft\Windows\Temporary Internet Files\Content.IE5\PNLH45TB\MC9000787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de.pennie\AppData\Local\Microsoft\Windows\Temporary Internet Files\Content.IE5\PNLH45TB\MC9000787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28.55pt;height: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airQIAAKk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" o:allowincell="f" filled="f" stroked="f">
                <v:textbox inset="0,0,0,0">
                  <w:txbxContent>
                    <w:p w:rsidR="002661E7" w:rsidRDefault="00E5774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449070" cy="605790"/>
                            <wp:effectExtent l="19050" t="0" r="0" b="0"/>
                            <wp:docPr id="1" name="Picture 1" descr="C:\Users\wade.pennie\AppData\Local\Microsoft\Windows\Temporary Internet Files\Content.IE5\PNLH45TB\MC9000787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de.pennie\AppData\Local\Microsoft\Windows\Temporary Internet Files\Content.IE5\PNLH45TB\MC9000787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51E13654B9F24CCBACB732EBD909DB4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2661E7" w:rsidRDefault="008B40FE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Professional Learning Community Calendar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Pmrg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51E13654B9F24CCBACB732EBD909DB4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2661E7" w:rsidRDefault="008B40FE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Professional Learning Community Calendar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2661E7" w:rsidRDefault="002661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2661E7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2661E7" w:rsidRDefault="008B40F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</w:tr>
      <w:tr w:rsidR="002661E7">
        <w:trPr>
          <w:trHeight w:hRule="exact" w:val="1500"/>
        </w:trPr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August 16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Intro/RTI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August 23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RTI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August 30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Reading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September 6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Math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September 13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Writing</w:t>
            </w:r>
          </w:p>
          <w:p w:rsidR="008B40FE" w:rsidRDefault="008B40FE" w:rsidP="008B40FE">
            <w:pPr>
              <w:jc w:val="center"/>
            </w:pPr>
            <w:r>
              <w:t>Bring Published Sample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September 20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Science</w:t>
            </w:r>
          </w:p>
          <w:p w:rsidR="008B40FE" w:rsidRDefault="008B40FE" w:rsidP="008B40FE">
            <w:pPr>
              <w:jc w:val="center"/>
            </w:pPr>
            <w:r>
              <w:t>Science Lab</w:t>
            </w:r>
          </w:p>
          <w:p w:rsidR="008B40FE" w:rsidRDefault="008B40FE" w:rsidP="008B40FE">
            <w:pPr>
              <w:jc w:val="center"/>
            </w:pPr>
            <w:r>
              <w:t>Goal Setting</w:t>
            </w:r>
          </w:p>
          <w:p w:rsidR="008B40FE" w:rsidRDefault="008B40FE" w:rsidP="008B40FE"/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September 27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Data</w:t>
            </w:r>
          </w:p>
          <w:p w:rsidR="008B40FE" w:rsidRDefault="008B40FE" w:rsidP="008B40FE">
            <w:pPr>
              <w:jc w:val="center"/>
            </w:pPr>
            <w:r>
              <w:t xml:space="preserve">Reflection </w:t>
            </w:r>
          </w:p>
          <w:p w:rsidR="008B40FE" w:rsidRDefault="008B40FE" w:rsidP="008B40FE">
            <w:pPr>
              <w:jc w:val="center"/>
            </w:pPr>
            <w:r>
              <w:t>Day!</w:t>
            </w:r>
          </w:p>
        </w:tc>
      </w:tr>
      <w:tr w:rsidR="002661E7">
        <w:trPr>
          <w:trHeight w:hRule="exact" w:val="1500"/>
        </w:trPr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October 5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Reading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October 11</w:t>
            </w:r>
          </w:p>
          <w:p w:rsidR="008B40FE" w:rsidRDefault="008B40FE" w:rsidP="008B40FE"/>
          <w:p w:rsidR="008B40FE" w:rsidRDefault="008B40FE" w:rsidP="008B40FE">
            <w:pPr>
              <w:jc w:val="center"/>
            </w:pPr>
            <w:r>
              <w:t>Math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October 18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Writing</w:t>
            </w:r>
          </w:p>
          <w:p w:rsidR="008B40FE" w:rsidRDefault="008B40FE" w:rsidP="008B40FE">
            <w:pPr>
              <w:jc w:val="center"/>
            </w:pPr>
            <w:r>
              <w:t>Bring Published</w:t>
            </w:r>
          </w:p>
          <w:p w:rsidR="008B40FE" w:rsidRDefault="008B40FE" w:rsidP="008B40FE">
            <w:pPr>
              <w:jc w:val="center"/>
            </w:pPr>
            <w:r>
              <w:t>Sample</w:t>
            </w:r>
          </w:p>
          <w:p w:rsidR="008B40FE" w:rsidRDefault="008B40FE" w:rsidP="008B40FE">
            <w:pPr>
              <w:jc w:val="center"/>
            </w:pP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October 25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Science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November 1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 xml:space="preserve">Data </w:t>
            </w:r>
          </w:p>
          <w:p w:rsidR="008B40FE" w:rsidRDefault="008B40FE" w:rsidP="008B40FE">
            <w:pPr>
              <w:jc w:val="center"/>
            </w:pPr>
            <w:r>
              <w:t>Reflection</w:t>
            </w:r>
          </w:p>
          <w:p w:rsidR="008B40FE" w:rsidRDefault="008B40FE" w:rsidP="008B40FE">
            <w:pPr>
              <w:jc w:val="center"/>
            </w:pPr>
            <w:r>
              <w:t>Day!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November 8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Reading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November 15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Math</w:t>
            </w:r>
          </w:p>
          <w:p w:rsidR="008B40FE" w:rsidRDefault="008B40FE" w:rsidP="008B40FE">
            <w:pPr>
              <w:jc w:val="center"/>
            </w:pPr>
            <w:r>
              <w:t>Bring Data</w:t>
            </w:r>
          </w:p>
        </w:tc>
      </w:tr>
      <w:tr w:rsidR="002661E7">
        <w:trPr>
          <w:trHeight w:hRule="exact" w:val="1500"/>
        </w:trPr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November 22</w:t>
            </w:r>
          </w:p>
          <w:p w:rsidR="008B40FE" w:rsidRDefault="008B40FE" w:rsidP="008B40FE">
            <w:pPr>
              <w:jc w:val="center"/>
            </w:pPr>
          </w:p>
          <w:p w:rsidR="008B40FE" w:rsidRDefault="008B40FE" w:rsidP="008B40FE">
            <w:pPr>
              <w:jc w:val="center"/>
            </w:pPr>
            <w:r>
              <w:t>Writing</w:t>
            </w:r>
          </w:p>
          <w:p w:rsidR="008B40FE" w:rsidRDefault="008B40FE" w:rsidP="008B40FE">
            <w:pPr>
              <w:jc w:val="center"/>
            </w:pPr>
            <w:r>
              <w:t xml:space="preserve">Bring Published </w:t>
            </w:r>
          </w:p>
          <w:p w:rsidR="008B40FE" w:rsidRDefault="008B40FE" w:rsidP="008B40FE">
            <w:pPr>
              <w:jc w:val="center"/>
            </w:pPr>
            <w:r>
              <w:t>Sample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8B40FE" w:rsidRDefault="00E5774E" w:rsidP="008B40FE">
            <w:pPr>
              <w:jc w:val="center"/>
            </w:pPr>
            <w:r>
              <w:t>November 29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Science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December 6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Data</w:t>
            </w:r>
          </w:p>
          <w:p w:rsidR="00E5774E" w:rsidRDefault="00E5774E" w:rsidP="008B40FE">
            <w:pPr>
              <w:jc w:val="center"/>
            </w:pPr>
            <w:r>
              <w:t>Reflection</w:t>
            </w:r>
          </w:p>
          <w:p w:rsidR="00E5774E" w:rsidRDefault="00E5774E" w:rsidP="008B40FE">
            <w:pPr>
              <w:jc w:val="center"/>
            </w:pPr>
            <w:r>
              <w:t>Day!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December 13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Celebrate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January 10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 xml:space="preserve">Reading 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January 17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Math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January 24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Writing</w:t>
            </w:r>
          </w:p>
          <w:p w:rsidR="00E5774E" w:rsidRDefault="00E5774E" w:rsidP="008B40FE">
            <w:pPr>
              <w:jc w:val="center"/>
            </w:pPr>
            <w:r>
              <w:t>Bring Published Sample</w:t>
            </w:r>
          </w:p>
        </w:tc>
      </w:tr>
      <w:tr w:rsidR="002661E7">
        <w:trPr>
          <w:trHeight w:hRule="exact" w:val="1500"/>
        </w:trPr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January 31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Science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February 7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Data</w:t>
            </w:r>
          </w:p>
          <w:p w:rsidR="00E5774E" w:rsidRDefault="00E5774E" w:rsidP="008B40FE">
            <w:pPr>
              <w:jc w:val="center"/>
            </w:pPr>
            <w:r>
              <w:t xml:space="preserve">Reflection </w:t>
            </w:r>
          </w:p>
          <w:p w:rsidR="00E5774E" w:rsidRDefault="00E5774E" w:rsidP="008B40FE">
            <w:pPr>
              <w:jc w:val="center"/>
            </w:pPr>
            <w:r>
              <w:t>Day!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February 14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Reading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February 21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Math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February 28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 xml:space="preserve">Writing </w:t>
            </w:r>
          </w:p>
          <w:p w:rsidR="00E5774E" w:rsidRDefault="00E5774E" w:rsidP="008B40FE">
            <w:pPr>
              <w:jc w:val="center"/>
            </w:pPr>
            <w:r>
              <w:t xml:space="preserve">Bring Published </w:t>
            </w:r>
          </w:p>
          <w:p w:rsidR="00E5774E" w:rsidRDefault="00E5774E" w:rsidP="008B40FE">
            <w:pPr>
              <w:jc w:val="center"/>
            </w:pPr>
            <w:r>
              <w:t>Sample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March 6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Science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March 20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Data</w:t>
            </w:r>
          </w:p>
          <w:p w:rsidR="00E5774E" w:rsidRDefault="00E5774E" w:rsidP="008B40FE">
            <w:pPr>
              <w:jc w:val="center"/>
            </w:pPr>
            <w:r>
              <w:t xml:space="preserve">Reflection </w:t>
            </w:r>
          </w:p>
          <w:p w:rsidR="00E5774E" w:rsidRDefault="00E5774E" w:rsidP="008B40FE">
            <w:pPr>
              <w:jc w:val="center"/>
            </w:pPr>
            <w:r>
              <w:t>Day!</w:t>
            </w:r>
          </w:p>
        </w:tc>
      </w:tr>
      <w:tr w:rsidR="002661E7">
        <w:trPr>
          <w:trHeight w:hRule="exact" w:val="1500"/>
        </w:trPr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April 3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Reading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April 10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Math</w:t>
            </w:r>
          </w:p>
          <w:p w:rsidR="00E5774E" w:rsidRDefault="00E5774E" w:rsidP="008B40FE">
            <w:pPr>
              <w:jc w:val="center"/>
            </w:pPr>
            <w:r>
              <w:t>Bring Data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May 8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Writing</w:t>
            </w:r>
          </w:p>
          <w:p w:rsidR="00E5774E" w:rsidRDefault="00E5774E" w:rsidP="00E5774E">
            <w:pPr>
              <w:jc w:val="center"/>
            </w:pPr>
            <w:r>
              <w:t>Bring Published</w:t>
            </w:r>
          </w:p>
          <w:p w:rsidR="00E5774E" w:rsidRDefault="00E5774E" w:rsidP="00E5774E">
            <w:pPr>
              <w:jc w:val="center"/>
            </w:pPr>
            <w:r>
              <w:t>Sample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May 15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Science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May 22</w:t>
            </w:r>
          </w:p>
          <w:p w:rsidR="00E5774E" w:rsidRDefault="00E5774E" w:rsidP="008B40FE">
            <w:pPr>
              <w:jc w:val="center"/>
            </w:pPr>
          </w:p>
          <w:p w:rsidR="00E5774E" w:rsidRDefault="00E5774E" w:rsidP="008B40FE">
            <w:pPr>
              <w:jc w:val="center"/>
            </w:pPr>
            <w:r>
              <w:t>Data Reflection</w:t>
            </w:r>
          </w:p>
          <w:p w:rsidR="00E5774E" w:rsidRDefault="00E5774E" w:rsidP="008B40FE">
            <w:pPr>
              <w:jc w:val="center"/>
            </w:pPr>
            <w:r>
              <w:t>Celebrate Year!</w:t>
            </w: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</w:tc>
        <w:tc>
          <w:tcPr>
            <w:tcW w:w="2016" w:type="dxa"/>
          </w:tcPr>
          <w:p w:rsidR="002661E7" w:rsidRDefault="002661E7" w:rsidP="008B40FE">
            <w:pPr>
              <w:jc w:val="center"/>
            </w:pPr>
          </w:p>
        </w:tc>
      </w:tr>
    </w:tbl>
    <w:p w:rsidR="002661E7" w:rsidRDefault="002661E7" w:rsidP="008B40FE">
      <w:pPr>
        <w:jc w:val="center"/>
      </w:pPr>
    </w:p>
    <w:p w:rsidR="002661E7" w:rsidRDefault="00E5774E">
      <w:pPr>
        <w:jc w:val="center"/>
      </w:pPr>
      <w:r>
        <w:t>*All data required for the meeting will be addressed on the Monday Memo.  Information gleaned from PLC day will be followed up on Monday faculty meetings.</w:t>
      </w:r>
    </w:p>
    <w:sectPr w:rsidR="002661E7" w:rsidSect="002661E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FE"/>
    <w:rsid w:val="00013FA6"/>
    <w:rsid w:val="002661E7"/>
    <w:rsid w:val="002B4136"/>
    <w:rsid w:val="004503ED"/>
    <w:rsid w:val="004B7E3A"/>
    <w:rsid w:val="0051063A"/>
    <w:rsid w:val="005B4A28"/>
    <w:rsid w:val="008B40FE"/>
    <w:rsid w:val="008F741B"/>
    <w:rsid w:val="00B66AA6"/>
    <w:rsid w:val="00C16BF1"/>
    <w:rsid w:val="00E5774E"/>
    <w:rsid w:val="00E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6E074-E43B-4203-AFD3-3AA3DB7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E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1E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1E7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1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1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.pennie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E13654B9F24CCBACB732EBD909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32CE-9A8A-4199-A5B1-043EEAEDFDEC}"/>
      </w:docPartPr>
      <w:docPartBody>
        <w:p w:rsidR="00480770" w:rsidRDefault="00627669">
          <w:pPr>
            <w:pStyle w:val="51E13654B9F24CCBACB732EBD909DB4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7669"/>
    <w:rsid w:val="00480770"/>
    <w:rsid w:val="00627669"/>
    <w:rsid w:val="00B739FF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770"/>
    <w:rPr>
      <w:color w:val="808080"/>
    </w:rPr>
  </w:style>
  <w:style w:type="paragraph" w:customStyle="1" w:styleId="51E13654B9F24CCBACB732EBD909DB47">
    <w:name w:val="51E13654B9F24CCBACB732EBD909DB47"/>
    <w:rsid w:val="00480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wade.pennie</dc:creator>
  <cp:lastModifiedBy>Wade.Pennie@Carroll(Principal)</cp:lastModifiedBy>
  <cp:revision>2</cp:revision>
  <dcterms:created xsi:type="dcterms:W3CDTF">2016-07-07T16:39:00Z</dcterms:created>
  <dcterms:modified xsi:type="dcterms:W3CDTF">2016-07-07T16:39:00Z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