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42" w:rsidRPr="00F85297" w:rsidRDefault="00B17E78" w:rsidP="00192C42">
      <w:pPr>
        <w:rPr>
          <w:rFonts w:ascii="Cambria" w:hAnsi="Cambria"/>
          <w:b/>
        </w:rPr>
      </w:pPr>
      <w:bookmarkStart w:id="0" w:name="_GoBack"/>
      <w:bookmarkEnd w:id="0"/>
      <w:r w:rsidRPr="00F85297">
        <w:rPr>
          <w:rFonts w:ascii="Cambria" w:hAnsi="Cambria"/>
          <w:b/>
        </w:rPr>
        <w:t>Date</w:t>
      </w:r>
      <w:r w:rsidRPr="00910F7F">
        <w:rPr>
          <w:rFonts w:ascii="Cambria" w:hAnsi="Cambria"/>
          <w:b/>
        </w:rPr>
        <w:t>:</w:t>
      </w:r>
      <w:r w:rsidR="00910F7F">
        <w:rPr>
          <w:rFonts w:ascii="Cambria" w:hAnsi="Cambria"/>
        </w:rPr>
        <w:t xml:space="preserve"> </w:t>
      </w:r>
      <w:r w:rsidR="007C697E" w:rsidRPr="00910F7F">
        <w:rPr>
          <w:rFonts w:ascii="Cambria" w:hAnsi="Cambria"/>
          <w:b/>
        </w:rPr>
        <w:tab/>
      </w:r>
      <w:r w:rsidR="007C697E" w:rsidRPr="00910F7F">
        <w:rPr>
          <w:rFonts w:ascii="Cambria" w:hAnsi="Cambria"/>
          <w:b/>
        </w:rPr>
        <w:tab/>
      </w:r>
      <w:r w:rsidR="007C697E" w:rsidRPr="00910F7F">
        <w:rPr>
          <w:rFonts w:ascii="Cambria" w:hAnsi="Cambria"/>
          <w:b/>
        </w:rPr>
        <w:tab/>
      </w:r>
      <w:r w:rsidR="007C697E" w:rsidRPr="00F85297">
        <w:rPr>
          <w:rFonts w:ascii="Cambria" w:hAnsi="Cambria"/>
          <w:b/>
        </w:rPr>
        <w:tab/>
      </w:r>
      <w:r w:rsidR="007C697E" w:rsidRPr="00F85297">
        <w:rPr>
          <w:rFonts w:ascii="Cambria" w:hAnsi="Cambria"/>
          <w:b/>
        </w:rPr>
        <w:tab/>
      </w:r>
      <w:r w:rsidR="007C697E" w:rsidRPr="00F85297">
        <w:rPr>
          <w:rFonts w:ascii="Cambria" w:hAnsi="Cambria"/>
          <w:b/>
        </w:rPr>
        <w:tab/>
      </w:r>
      <w:r w:rsidR="007C697E" w:rsidRPr="00F85297">
        <w:rPr>
          <w:rFonts w:ascii="Cambria" w:hAnsi="Cambria"/>
          <w:b/>
        </w:rPr>
        <w:tab/>
      </w:r>
      <w:r w:rsidR="007C697E" w:rsidRPr="00F85297">
        <w:rPr>
          <w:rFonts w:ascii="Cambria" w:hAnsi="Cambria"/>
          <w:b/>
        </w:rPr>
        <w:tab/>
      </w:r>
      <w:r w:rsidR="007C697E" w:rsidRPr="00F85297">
        <w:rPr>
          <w:rFonts w:ascii="Cambria" w:hAnsi="Cambria"/>
          <w:b/>
        </w:rPr>
        <w:tab/>
      </w:r>
      <w:r w:rsidR="00341CFF">
        <w:rPr>
          <w:rFonts w:ascii="Cambria" w:hAnsi="Cambria"/>
          <w:b/>
        </w:rPr>
        <w:tab/>
      </w:r>
      <w:r w:rsidR="007C697E" w:rsidRPr="00F85297">
        <w:rPr>
          <w:rFonts w:ascii="Cambria" w:hAnsi="Cambria"/>
          <w:b/>
        </w:rPr>
        <w:t>Meeting Norms</w:t>
      </w:r>
    </w:p>
    <w:p w:rsidR="00910F7F" w:rsidRDefault="005C7716" w:rsidP="000172CB">
      <w:pPr>
        <w:rPr>
          <w:rFonts w:ascii="Cambria" w:hAnsi="Cambria"/>
          <w:bCs/>
          <w:u w:val="single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163195</wp:posOffset>
                </wp:positionV>
                <wp:extent cx="2722880" cy="626745"/>
                <wp:effectExtent l="6985" t="7620" r="13335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CFF" w:rsidRDefault="00341CFF"/>
                          <w:p w:rsidR="00341CFF" w:rsidRDefault="00341CFF"/>
                          <w:p w:rsidR="00341CFF" w:rsidRDefault="00341CF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4pt;margin-top:12.85pt;width:214.4pt;height:4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">
                <v:textbox style="mso-fit-shape-to-text:t">
                  <w:txbxContent>
                    <w:p w:rsidR="00341CFF" w:rsidRDefault="00341CFF"/>
                    <w:p w:rsidR="00341CFF" w:rsidRDefault="00341CFF"/>
                    <w:p w:rsidR="00341CFF" w:rsidRDefault="00341CFF"/>
                  </w:txbxContent>
                </v:textbox>
              </v:shape>
            </w:pict>
          </mc:Fallback>
        </mc:AlternateContent>
      </w:r>
      <w:r w:rsidR="00341CFF">
        <w:rPr>
          <w:rFonts w:ascii="Cambria" w:hAnsi="Cambria"/>
          <w:bCs/>
          <w:u w:val="single"/>
        </w:rPr>
        <w:t>Members:</w:t>
      </w:r>
    </w:p>
    <w:p w:rsidR="000172CB" w:rsidRPr="00F85297" w:rsidRDefault="000172CB" w:rsidP="000172CB">
      <w:pPr>
        <w:rPr>
          <w:rFonts w:ascii="Cambria" w:hAnsi="Cambria"/>
        </w:rPr>
      </w:pPr>
      <w:r w:rsidRPr="00F85297">
        <w:rPr>
          <w:rFonts w:ascii="Cambria" w:hAnsi="Cambria"/>
          <w:bCs/>
          <w:u w:val="single"/>
        </w:rPr>
        <w:t>Facilitator:</w:t>
      </w:r>
      <w:r w:rsidRPr="00F85297">
        <w:rPr>
          <w:rFonts w:ascii="Cambria" w:hAnsi="Cambria"/>
        </w:rPr>
        <w:t xml:space="preserve">  </w:t>
      </w:r>
    </w:p>
    <w:p w:rsidR="000172CB" w:rsidRPr="00F85297" w:rsidRDefault="000172CB" w:rsidP="000172CB">
      <w:pPr>
        <w:rPr>
          <w:rFonts w:ascii="Cambria" w:hAnsi="Cambria"/>
        </w:rPr>
      </w:pPr>
    </w:p>
    <w:p w:rsidR="000172CB" w:rsidRPr="00F85297" w:rsidRDefault="000172CB" w:rsidP="000172CB">
      <w:pPr>
        <w:rPr>
          <w:rFonts w:ascii="Cambria" w:hAnsi="Cambria"/>
        </w:rPr>
      </w:pPr>
      <w:r w:rsidRPr="00F85297">
        <w:rPr>
          <w:rFonts w:ascii="Cambria" w:hAnsi="Cambria"/>
          <w:bCs/>
          <w:u w:val="single"/>
        </w:rPr>
        <w:t>Timekeeper:</w:t>
      </w:r>
      <w:r w:rsidRPr="00F85297">
        <w:rPr>
          <w:rFonts w:ascii="Cambria" w:hAnsi="Cambria"/>
          <w:bCs/>
        </w:rPr>
        <w:t xml:space="preserve"> </w:t>
      </w:r>
    </w:p>
    <w:p w:rsidR="000172CB" w:rsidRPr="00F85297" w:rsidRDefault="000172CB" w:rsidP="000172CB">
      <w:pPr>
        <w:rPr>
          <w:rFonts w:ascii="Cambria" w:hAnsi="Cambria"/>
        </w:rPr>
      </w:pPr>
    </w:p>
    <w:p w:rsidR="000172CB" w:rsidRPr="00F85297" w:rsidRDefault="000172CB" w:rsidP="000172CB">
      <w:pPr>
        <w:rPr>
          <w:rFonts w:ascii="Cambria" w:hAnsi="Cambria"/>
        </w:rPr>
      </w:pPr>
      <w:r w:rsidRPr="00F85297">
        <w:rPr>
          <w:rFonts w:ascii="Cambria" w:hAnsi="Cambria"/>
          <w:bCs/>
          <w:u w:val="single"/>
        </w:rPr>
        <w:t>Recorder:</w:t>
      </w:r>
      <w:r w:rsidRPr="00F85297">
        <w:rPr>
          <w:rFonts w:ascii="Cambria" w:hAnsi="Cambria"/>
        </w:rPr>
        <w:t xml:space="preserve"> </w:t>
      </w:r>
    </w:p>
    <w:p w:rsidR="000172CB" w:rsidRPr="00F85297" w:rsidRDefault="000172CB" w:rsidP="000172CB"/>
    <w:p w:rsidR="000172CB" w:rsidRPr="006042E1" w:rsidRDefault="000172CB" w:rsidP="000172CB">
      <w:r w:rsidRPr="00F85297">
        <w:rPr>
          <w:bCs/>
          <w:u w:val="single"/>
        </w:rPr>
        <w:t>Members:</w:t>
      </w:r>
      <w:r w:rsidR="00713B5A">
        <w:rPr>
          <w:bCs/>
          <w:u w:val="single"/>
        </w:rPr>
        <w:t xml:space="preserve"> </w:t>
      </w:r>
    </w:p>
    <w:p w:rsidR="00735001" w:rsidRPr="00F85297" w:rsidRDefault="00735001" w:rsidP="00192C42">
      <w:pPr>
        <w:rPr>
          <w:rFonts w:ascii="Tahoma" w:hAnsi="Tahoma" w:cs="Tahoma"/>
        </w:rPr>
      </w:pPr>
    </w:p>
    <w:p w:rsidR="00FA0D6A" w:rsidRPr="00F85297" w:rsidRDefault="004B3D53" w:rsidP="00192C42">
      <w:pPr>
        <w:rPr>
          <w:rFonts w:asciiTheme="majorHAnsi" w:hAnsiTheme="majorHAnsi" w:cs="Tahoma"/>
          <w:b/>
        </w:rPr>
      </w:pPr>
      <w:r w:rsidRPr="00F85297">
        <w:rPr>
          <w:rFonts w:asciiTheme="majorHAnsi" w:hAnsiTheme="majorHAnsi" w:cs="Tahoma"/>
          <w:b/>
        </w:rPr>
        <w:t>Learning Targets</w:t>
      </w:r>
      <w:r w:rsidR="00FA0D6A" w:rsidRPr="00F85297">
        <w:rPr>
          <w:rFonts w:asciiTheme="majorHAnsi" w:hAnsiTheme="majorHAnsi" w:cs="Tahoma"/>
          <w:b/>
        </w:rPr>
        <w:t xml:space="preserve">: </w:t>
      </w:r>
      <w:r w:rsidR="00FE48B4" w:rsidRPr="00F85297">
        <w:rPr>
          <w:rFonts w:asciiTheme="majorHAnsi" w:hAnsiTheme="majorHAnsi" w:cs="Tahoma"/>
          <w:b/>
        </w:rPr>
        <w:t xml:space="preserve">                                                                                                </w:t>
      </w:r>
      <w:r w:rsidR="00B3723B" w:rsidRPr="00F85297">
        <w:rPr>
          <w:rFonts w:asciiTheme="majorHAnsi" w:hAnsiTheme="majorHAnsi" w:cs="Tahoma"/>
          <w:b/>
        </w:rPr>
        <w:t xml:space="preserve">      </w:t>
      </w:r>
    </w:p>
    <w:p w:rsidR="00B3723B" w:rsidRPr="00EF6BD2" w:rsidRDefault="00D84DA4" w:rsidP="00FA0D6A">
      <w:pPr>
        <w:rPr>
          <w:rFonts w:asciiTheme="majorHAnsi" w:hAnsiTheme="majorHAnsi"/>
          <w:sz w:val="20"/>
          <w:szCs w:val="20"/>
        </w:rPr>
      </w:pPr>
      <w:r w:rsidRPr="00EF6BD2">
        <w:rPr>
          <w:rFonts w:asciiTheme="majorHAnsi" w:hAnsiTheme="majorHAnsi"/>
          <w:sz w:val="20"/>
          <w:szCs w:val="20"/>
        </w:rPr>
        <w:t xml:space="preserve">     </w:t>
      </w:r>
      <w:r w:rsidR="00FE48B4" w:rsidRPr="00EF6BD2">
        <w:rPr>
          <w:rFonts w:asciiTheme="majorHAnsi" w:hAnsiTheme="majorHAnsi"/>
          <w:sz w:val="20"/>
          <w:szCs w:val="20"/>
        </w:rPr>
        <w:t xml:space="preserve">  </w:t>
      </w:r>
      <w:r w:rsidR="00FA0D6A" w:rsidRPr="00EF6BD2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172CB" w:rsidRDefault="00C12D92" w:rsidP="00C12D9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0172CB" w:rsidRDefault="000172CB" w:rsidP="00C12D92">
      <w:pPr>
        <w:rPr>
          <w:sz w:val="16"/>
          <w:szCs w:val="16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959"/>
        <w:gridCol w:w="925"/>
        <w:gridCol w:w="1329"/>
        <w:gridCol w:w="3649"/>
      </w:tblGrid>
      <w:tr w:rsidR="00EF6BD2" w:rsidTr="00F85297">
        <w:tc>
          <w:tcPr>
            <w:tcW w:w="5127" w:type="dxa"/>
            <w:shd w:val="clear" w:color="auto" w:fill="B8CCE4" w:themeFill="accent1" w:themeFillTint="66"/>
          </w:tcPr>
          <w:p w:rsidR="00EF6BD2" w:rsidRPr="00F85297" w:rsidRDefault="00EF6BD2" w:rsidP="00EF6BD2">
            <w:pPr>
              <w:jc w:val="center"/>
              <w:rPr>
                <w:rFonts w:ascii="Cambria" w:hAnsi="Cambria"/>
                <w:b/>
              </w:rPr>
            </w:pPr>
            <w:r w:rsidRPr="00F85297">
              <w:rPr>
                <w:rFonts w:ascii="Cambria" w:hAnsi="Cambria"/>
                <w:b/>
              </w:rPr>
              <w:t>Topic for Discussion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EF6BD2" w:rsidRPr="00F85297" w:rsidRDefault="00EF6BD2" w:rsidP="00EF6BD2">
            <w:pPr>
              <w:jc w:val="center"/>
              <w:rPr>
                <w:rFonts w:ascii="Cambria" w:hAnsi="Cambria"/>
                <w:b/>
              </w:rPr>
            </w:pPr>
            <w:r w:rsidRPr="00F85297">
              <w:rPr>
                <w:rFonts w:ascii="Cambria" w:hAnsi="Cambria"/>
                <w:b/>
              </w:rPr>
              <w:t>Who</w:t>
            </w:r>
          </w:p>
        </w:tc>
        <w:tc>
          <w:tcPr>
            <w:tcW w:w="1329" w:type="dxa"/>
            <w:shd w:val="clear" w:color="auto" w:fill="B8CCE4" w:themeFill="accent1" w:themeFillTint="66"/>
          </w:tcPr>
          <w:p w:rsidR="00EF6BD2" w:rsidRPr="00F85297" w:rsidRDefault="00EF6BD2" w:rsidP="00EF6BD2">
            <w:pPr>
              <w:jc w:val="center"/>
              <w:rPr>
                <w:rFonts w:ascii="Cambria" w:hAnsi="Cambria"/>
                <w:b/>
              </w:rPr>
            </w:pPr>
            <w:r w:rsidRPr="00F85297">
              <w:rPr>
                <w:rFonts w:ascii="Cambria" w:hAnsi="Cambria"/>
                <w:b/>
              </w:rPr>
              <w:t>Estimated Time</w:t>
            </w:r>
          </w:p>
        </w:tc>
        <w:tc>
          <w:tcPr>
            <w:tcW w:w="3778" w:type="dxa"/>
            <w:shd w:val="clear" w:color="auto" w:fill="B8CCE4" w:themeFill="accent1" w:themeFillTint="66"/>
          </w:tcPr>
          <w:p w:rsidR="00EF6BD2" w:rsidRPr="00F85297" w:rsidRDefault="00EF6BD2" w:rsidP="00EF6BD2">
            <w:pPr>
              <w:jc w:val="center"/>
              <w:rPr>
                <w:rFonts w:ascii="Cambria" w:hAnsi="Cambria"/>
                <w:b/>
              </w:rPr>
            </w:pPr>
            <w:r w:rsidRPr="00F85297">
              <w:rPr>
                <w:rFonts w:ascii="Cambria" w:hAnsi="Cambria"/>
                <w:b/>
              </w:rPr>
              <w:t>Minutes</w:t>
            </w:r>
          </w:p>
        </w:tc>
      </w:tr>
      <w:tr w:rsidR="00EF6BD2" w:rsidTr="00F85297">
        <w:tc>
          <w:tcPr>
            <w:tcW w:w="5127" w:type="dxa"/>
          </w:tcPr>
          <w:p w:rsidR="00EF6BD2" w:rsidRPr="00F85297" w:rsidRDefault="00EF6BD2" w:rsidP="00EF6BD2">
            <w:pPr>
              <w:jc w:val="right"/>
              <w:rPr>
                <w:rFonts w:ascii="Tahoma" w:hAnsi="Tahoma" w:cs="Tahoma"/>
              </w:rPr>
            </w:pPr>
            <w:r w:rsidRPr="00F85297">
              <w:rPr>
                <w:rFonts w:ascii="Tahoma" w:hAnsi="Tahoma" w:cs="Tahoma"/>
                <w:b/>
              </w:rPr>
              <w:t xml:space="preserve">   Opening</w:t>
            </w:r>
            <w:r w:rsidRPr="00F85297">
              <w:rPr>
                <w:rFonts w:ascii="Tahoma" w:hAnsi="Tahoma" w:cs="Tahoma"/>
              </w:rPr>
              <w:t>:</w:t>
            </w:r>
          </w:p>
          <w:p w:rsidR="00EF6BD2" w:rsidRPr="00F85297" w:rsidRDefault="00EF6BD2" w:rsidP="00EF6B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5297">
              <w:rPr>
                <w:rFonts w:ascii="Tahoma" w:hAnsi="Tahoma" w:cs="Tahoma"/>
                <w:sz w:val="20"/>
                <w:szCs w:val="20"/>
              </w:rPr>
              <w:t>Celebrations</w:t>
            </w:r>
          </w:p>
          <w:p w:rsidR="00EF6BD2" w:rsidRPr="00F85297" w:rsidRDefault="00EF6BD2" w:rsidP="00EF6B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5297">
              <w:rPr>
                <w:rFonts w:ascii="Tahoma" w:hAnsi="Tahoma" w:cs="Tahoma"/>
                <w:sz w:val="20"/>
                <w:szCs w:val="20"/>
              </w:rPr>
              <w:t>Review of Norms</w:t>
            </w:r>
          </w:p>
          <w:p w:rsidR="00EF6BD2" w:rsidRPr="00F85297" w:rsidRDefault="00EF6BD2" w:rsidP="00EF6B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85297">
              <w:rPr>
                <w:rFonts w:ascii="Tahoma" w:hAnsi="Tahoma" w:cs="Tahoma"/>
                <w:sz w:val="20"/>
                <w:szCs w:val="20"/>
              </w:rPr>
              <w:t>Set Times</w:t>
            </w:r>
          </w:p>
          <w:p w:rsidR="00EF6BD2" w:rsidRDefault="00EF6BD2" w:rsidP="00EF6BD2">
            <w:pPr>
              <w:jc w:val="right"/>
              <w:rPr>
                <w:rFonts w:ascii="Cambria" w:hAnsi="Cambria"/>
                <w:sz w:val="16"/>
                <w:szCs w:val="16"/>
              </w:rPr>
            </w:pPr>
          </w:p>
          <w:p w:rsidR="008E7936" w:rsidRPr="00EF6BD2" w:rsidRDefault="008E7936" w:rsidP="00EF6BD2">
            <w:pPr>
              <w:jc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EF6BD2" w:rsidRPr="00F85297" w:rsidRDefault="00EF6BD2" w:rsidP="00EF6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5297">
              <w:rPr>
                <w:rFonts w:ascii="Tahoma" w:hAnsi="Tahoma" w:cs="Tahoma"/>
                <w:sz w:val="20"/>
                <w:szCs w:val="20"/>
              </w:rPr>
              <w:t>Team leader</w:t>
            </w:r>
          </w:p>
          <w:p w:rsidR="00EF6BD2" w:rsidRPr="00F85297" w:rsidRDefault="00EF6BD2" w:rsidP="00EF6BD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EF6BD2" w:rsidRPr="00F85297" w:rsidRDefault="00EF6BD2" w:rsidP="00EF6B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5297">
              <w:rPr>
                <w:rFonts w:ascii="Tahoma" w:hAnsi="Tahoma" w:cs="Tahoma"/>
                <w:sz w:val="20"/>
                <w:szCs w:val="20"/>
              </w:rPr>
              <w:t>1 minute</w:t>
            </w:r>
          </w:p>
        </w:tc>
        <w:tc>
          <w:tcPr>
            <w:tcW w:w="3778" w:type="dxa"/>
          </w:tcPr>
          <w:p w:rsidR="00EF6BD2" w:rsidRPr="00EF6BD2" w:rsidRDefault="00EF6BD2" w:rsidP="00C12D9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F6BD2" w:rsidTr="00F85297">
        <w:tc>
          <w:tcPr>
            <w:tcW w:w="5127" w:type="dxa"/>
          </w:tcPr>
          <w:p w:rsidR="00EF6BD2" w:rsidRPr="00F85297" w:rsidRDefault="00EF6BD2" w:rsidP="00EF6BD2">
            <w:pPr>
              <w:jc w:val="right"/>
              <w:rPr>
                <w:rFonts w:ascii="Tahoma" w:hAnsi="Tahoma" w:cs="Tahoma"/>
                <w:b/>
              </w:rPr>
            </w:pPr>
            <w:r w:rsidRPr="00F85297">
              <w:rPr>
                <w:rFonts w:ascii="Tahoma" w:hAnsi="Tahoma" w:cs="Tahoma"/>
                <w:b/>
              </w:rPr>
              <w:t>Topics:</w:t>
            </w:r>
          </w:p>
          <w:p w:rsidR="00EF6BD2" w:rsidRPr="00F85297" w:rsidRDefault="00EF6BD2" w:rsidP="00EF6B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5297">
              <w:rPr>
                <w:rFonts w:ascii="Tahoma" w:hAnsi="Tahoma" w:cs="Tahoma"/>
                <w:sz w:val="20"/>
                <w:szCs w:val="20"/>
              </w:rPr>
              <w:t>RtI</w:t>
            </w:r>
            <w:proofErr w:type="spellEnd"/>
          </w:p>
          <w:p w:rsidR="008E7936" w:rsidRDefault="008E7936" w:rsidP="00EF6B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E7936" w:rsidRDefault="008E7936" w:rsidP="00EF6B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EF6BD2" w:rsidRPr="00EF6BD2" w:rsidRDefault="00EF6BD2" w:rsidP="00C12D92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4" w:type="dxa"/>
          </w:tcPr>
          <w:p w:rsidR="00EF6BD2" w:rsidRPr="00F85297" w:rsidRDefault="00EF6BD2" w:rsidP="00C12D9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9" w:type="dxa"/>
          </w:tcPr>
          <w:p w:rsidR="00EF6BD2" w:rsidRPr="00F85297" w:rsidRDefault="00EF6BD2" w:rsidP="00C12D9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</w:tcPr>
          <w:p w:rsidR="00EF6BD2" w:rsidRPr="00EF6BD2" w:rsidRDefault="00EF6BD2" w:rsidP="00C12D9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F6BD2" w:rsidTr="00F85297">
        <w:tc>
          <w:tcPr>
            <w:tcW w:w="5127" w:type="dxa"/>
          </w:tcPr>
          <w:p w:rsidR="00EF6BD2" w:rsidRPr="00F85297" w:rsidRDefault="00EF6BD2" w:rsidP="00EF6BD2">
            <w:pPr>
              <w:rPr>
                <w:rFonts w:ascii="Tahoma" w:hAnsi="Tahoma" w:cs="Tahoma"/>
                <w:b/>
              </w:rPr>
            </w:pPr>
            <w:r w:rsidRPr="00F85297">
              <w:rPr>
                <w:rFonts w:ascii="Tahoma" w:hAnsi="Tahoma" w:cs="Tahoma"/>
                <w:b/>
              </w:rPr>
              <w:t>What do we want our students to learn?</w:t>
            </w:r>
          </w:p>
          <w:p w:rsidR="00EF6BD2" w:rsidRPr="00F85297" w:rsidRDefault="00EF6BD2" w:rsidP="00EF6BD2">
            <w:pPr>
              <w:rPr>
                <w:rFonts w:ascii="Tahoma" w:hAnsi="Tahoma" w:cs="Tahoma"/>
                <w:b/>
              </w:rPr>
            </w:pPr>
          </w:p>
          <w:p w:rsidR="00EF6BD2" w:rsidRPr="00F85297" w:rsidRDefault="00EF6BD2" w:rsidP="00EF6BD2">
            <w:pPr>
              <w:rPr>
                <w:rFonts w:ascii="Tahoma" w:hAnsi="Tahoma" w:cs="Tahoma"/>
                <w:b/>
              </w:rPr>
            </w:pPr>
          </w:p>
          <w:p w:rsidR="00EF6BD2" w:rsidRPr="00F85297" w:rsidRDefault="00EF6BD2" w:rsidP="00EF6BD2">
            <w:pPr>
              <w:rPr>
                <w:rFonts w:ascii="Tahoma" w:hAnsi="Tahoma" w:cs="Tahoma"/>
                <w:u w:val="single"/>
              </w:rPr>
            </w:pPr>
          </w:p>
          <w:p w:rsidR="00EF6BD2" w:rsidRPr="00F85297" w:rsidRDefault="00EF6BD2" w:rsidP="00C12D92">
            <w:pPr>
              <w:rPr>
                <w:rFonts w:ascii="Cambria" w:hAnsi="Cambria"/>
              </w:rPr>
            </w:pPr>
          </w:p>
        </w:tc>
        <w:tc>
          <w:tcPr>
            <w:tcW w:w="854" w:type="dxa"/>
            <w:vAlign w:val="center"/>
          </w:tcPr>
          <w:p w:rsidR="00EF6BD2" w:rsidRPr="00F85297" w:rsidRDefault="008E7936" w:rsidP="008E79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5297">
              <w:rPr>
                <w:rFonts w:ascii="Tahoma" w:hAnsi="Tahoma" w:cs="Tahoma"/>
                <w:sz w:val="20"/>
                <w:szCs w:val="20"/>
              </w:rPr>
              <w:t>Each Teacher</w:t>
            </w:r>
          </w:p>
        </w:tc>
        <w:tc>
          <w:tcPr>
            <w:tcW w:w="1329" w:type="dxa"/>
            <w:vAlign w:val="center"/>
          </w:tcPr>
          <w:p w:rsidR="00EF6BD2" w:rsidRPr="00F85297" w:rsidRDefault="00EF6BD2" w:rsidP="008E79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5297">
              <w:rPr>
                <w:rFonts w:ascii="Tahoma" w:hAnsi="Tahoma" w:cs="Tahoma"/>
                <w:sz w:val="20"/>
                <w:szCs w:val="20"/>
              </w:rPr>
              <w:t>1</w:t>
            </w:r>
            <w:r w:rsidR="008E7936" w:rsidRPr="00F85297">
              <w:rPr>
                <w:rFonts w:ascii="Tahoma" w:hAnsi="Tahoma" w:cs="Tahoma"/>
                <w:sz w:val="20"/>
                <w:szCs w:val="20"/>
              </w:rPr>
              <w:t>0</w:t>
            </w:r>
            <w:r w:rsidRPr="00F85297">
              <w:rPr>
                <w:rFonts w:ascii="Tahoma" w:hAnsi="Tahoma" w:cs="Tahoma"/>
                <w:sz w:val="20"/>
                <w:szCs w:val="20"/>
              </w:rPr>
              <w:t xml:space="preserve"> minute</w:t>
            </w:r>
            <w:r w:rsidR="008E7936" w:rsidRPr="00F85297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3778" w:type="dxa"/>
          </w:tcPr>
          <w:p w:rsidR="00EF6BD2" w:rsidRPr="00EF6BD2" w:rsidRDefault="00EF6BD2" w:rsidP="00C12D9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E7936" w:rsidTr="00F85297">
        <w:tc>
          <w:tcPr>
            <w:tcW w:w="5127" w:type="dxa"/>
          </w:tcPr>
          <w:p w:rsidR="008E7936" w:rsidRPr="00F85297" w:rsidRDefault="008E7936" w:rsidP="00EF6BD2">
            <w:pPr>
              <w:rPr>
                <w:rFonts w:ascii="Tahoma" w:hAnsi="Tahoma" w:cs="Tahoma"/>
                <w:b/>
              </w:rPr>
            </w:pPr>
            <w:r w:rsidRPr="00F85297">
              <w:rPr>
                <w:rFonts w:ascii="Tahoma" w:hAnsi="Tahoma" w:cs="Tahoma"/>
                <w:b/>
              </w:rPr>
              <w:t>How will we know they have learned it?</w:t>
            </w:r>
          </w:p>
          <w:p w:rsidR="008E7936" w:rsidRPr="00F85297" w:rsidRDefault="008E7936" w:rsidP="00EF6BD2">
            <w:pPr>
              <w:rPr>
                <w:rFonts w:ascii="Tahoma" w:hAnsi="Tahoma" w:cs="Tahoma"/>
                <w:b/>
              </w:rPr>
            </w:pPr>
          </w:p>
          <w:p w:rsidR="008E7936" w:rsidRPr="00F85297" w:rsidRDefault="008E7936" w:rsidP="00EF6BD2">
            <w:pPr>
              <w:rPr>
                <w:rFonts w:ascii="Tahoma" w:hAnsi="Tahoma" w:cs="Tahoma"/>
                <w:b/>
              </w:rPr>
            </w:pPr>
          </w:p>
          <w:p w:rsidR="008E7936" w:rsidRPr="00F85297" w:rsidRDefault="008E7936" w:rsidP="00EF6BD2">
            <w:pPr>
              <w:rPr>
                <w:rFonts w:ascii="Tahoma" w:hAnsi="Tahoma" w:cs="Tahoma"/>
                <w:b/>
              </w:rPr>
            </w:pPr>
          </w:p>
          <w:p w:rsidR="008E7936" w:rsidRPr="00F85297" w:rsidRDefault="008E7936" w:rsidP="00EF6BD2">
            <w:pPr>
              <w:rPr>
                <w:rFonts w:ascii="Tahoma" w:hAnsi="Tahoma" w:cs="Tahoma"/>
                <w:b/>
              </w:rPr>
            </w:pPr>
          </w:p>
          <w:p w:rsidR="008E7936" w:rsidRPr="00F85297" w:rsidRDefault="008E7936" w:rsidP="00EF6BD2">
            <w:pPr>
              <w:rPr>
                <w:rFonts w:ascii="Tahoma" w:hAnsi="Tahoma" w:cs="Tahoma"/>
              </w:rPr>
            </w:pPr>
          </w:p>
          <w:p w:rsidR="008E7936" w:rsidRPr="00F85297" w:rsidRDefault="008E7936" w:rsidP="00C12D92">
            <w:pPr>
              <w:rPr>
                <w:rFonts w:ascii="Cambria" w:hAnsi="Cambria"/>
              </w:rPr>
            </w:pPr>
          </w:p>
        </w:tc>
        <w:tc>
          <w:tcPr>
            <w:tcW w:w="854" w:type="dxa"/>
            <w:vAlign w:val="center"/>
          </w:tcPr>
          <w:p w:rsidR="008E7936" w:rsidRPr="00F85297" w:rsidRDefault="008E7936" w:rsidP="008E79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5297">
              <w:rPr>
                <w:rFonts w:ascii="Tahoma" w:hAnsi="Tahoma" w:cs="Tahoma"/>
                <w:sz w:val="20"/>
                <w:szCs w:val="20"/>
              </w:rPr>
              <w:t>Each Teacher</w:t>
            </w:r>
          </w:p>
        </w:tc>
        <w:tc>
          <w:tcPr>
            <w:tcW w:w="1329" w:type="dxa"/>
            <w:vAlign w:val="center"/>
          </w:tcPr>
          <w:p w:rsidR="008E7936" w:rsidRPr="00F85297" w:rsidRDefault="008E7936" w:rsidP="003858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5297">
              <w:rPr>
                <w:rFonts w:ascii="Tahoma" w:hAnsi="Tahoma" w:cs="Tahoma"/>
                <w:sz w:val="20"/>
                <w:szCs w:val="20"/>
              </w:rPr>
              <w:t>20 minutes</w:t>
            </w:r>
          </w:p>
        </w:tc>
        <w:tc>
          <w:tcPr>
            <w:tcW w:w="3778" w:type="dxa"/>
          </w:tcPr>
          <w:p w:rsidR="008E7936" w:rsidRPr="00EF6BD2" w:rsidRDefault="008E7936" w:rsidP="00C12D9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E7936" w:rsidTr="00F85297">
        <w:tc>
          <w:tcPr>
            <w:tcW w:w="5127" w:type="dxa"/>
          </w:tcPr>
          <w:p w:rsidR="008E7936" w:rsidRPr="00F85297" w:rsidRDefault="008E7936" w:rsidP="00EF6BD2">
            <w:pPr>
              <w:rPr>
                <w:rFonts w:ascii="Tahoma" w:hAnsi="Tahoma" w:cs="Tahoma"/>
                <w:b/>
              </w:rPr>
            </w:pPr>
            <w:r w:rsidRPr="00F85297">
              <w:rPr>
                <w:rFonts w:ascii="Tahoma" w:hAnsi="Tahoma" w:cs="Tahoma"/>
                <w:b/>
              </w:rPr>
              <w:t>How will we respond when a student experiences difficulty?</w:t>
            </w:r>
          </w:p>
          <w:p w:rsidR="008E7936" w:rsidRPr="00F85297" w:rsidRDefault="008E7936" w:rsidP="00EF6BD2">
            <w:pPr>
              <w:rPr>
                <w:rFonts w:ascii="Tahoma" w:hAnsi="Tahoma" w:cs="Tahoma"/>
                <w:b/>
              </w:rPr>
            </w:pPr>
          </w:p>
          <w:p w:rsidR="008E7936" w:rsidRPr="00F85297" w:rsidRDefault="008E7936" w:rsidP="00EF6BD2">
            <w:pPr>
              <w:rPr>
                <w:rFonts w:ascii="Tahoma" w:hAnsi="Tahoma" w:cs="Tahoma"/>
                <w:b/>
              </w:rPr>
            </w:pPr>
          </w:p>
          <w:p w:rsidR="008E7936" w:rsidRPr="00F85297" w:rsidRDefault="008E7936" w:rsidP="00C12D92">
            <w:pPr>
              <w:rPr>
                <w:rFonts w:ascii="Cambria" w:hAnsi="Cambria"/>
              </w:rPr>
            </w:pPr>
          </w:p>
        </w:tc>
        <w:tc>
          <w:tcPr>
            <w:tcW w:w="854" w:type="dxa"/>
            <w:vAlign w:val="center"/>
          </w:tcPr>
          <w:p w:rsidR="008E7936" w:rsidRPr="00F85297" w:rsidRDefault="008E7936" w:rsidP="008E79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5297">
              <w:rPr>
                <w:rFonts w:ascii="Tahoma" w:hAnsi="Tahoma" w:cs="Tahoma"/>
                <w:sz w:val="20"/>
                <w:szCs w:val="20"/>
              </w:rPr>
              <w:t>Each Teacher</w:t>
            </w:r>
          </w:p>
        </w:tc>
        <w:tc>
          <w:tcPr>
            <w:tcW w:w="1329" w:type="dxa"/>
            <w:vAlign w:val="center"/>
          </w:tcPr>
          <w:p w:rsidR="008E7936" w:rsidRPr="00F85297" w:rsidRDefault="008E7936" w:rsidP="003858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5297">
              <w:rPr>
                <w:rFonts w:ascii="Tahoma" w:hAnsi="Tahoma" w:cs="Tahoma"/>
                <w:sz w:val="20"/>
                <w:szCs w:val="20"/>
              </w:rPr>
              <w:t>10 minutes</w:t>
            </w:r>
          </w:p>
        </w:tc>
        <w:tc>
          <w:tcPr>
            <w:tcW w:w="3778" w:type="dxa"/>
          </w:tcPr>
          <w:p w:rsidR="008E7936" w:rsidRPr="00EF6BD2" w:rsidRDefault="008E7936" w:rsidP="00C12D9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E7936" w:rsidTr="00F85297">
        <w:tc>
          <w:tcPr>
            <w:tcW w:w="5127" w:type="dxa"/>
          </w:tcPr>
          <w:p w:rsidR="008E7936" w:rsidRPr="00F85297" w:rsidRDefault="008E7936" w:rsidP="00C12D92">
            <w:pPr>
              <w:rPr>
                <w:rFonts w:ascii="Tahoma" w:hAnsi="Tahoma" w:cs="Tahoma"/>
                <w:b/>
              </w:rPr>
            </w:pPr>
            <w:r w:rsidRPr="00F85297">
              <w:rPr>
                <w:rFonts w:ascii="Tahoma" w:hAnsi="Tahoma" w:cs="Tahoma"/>
                <w:b/>
              </w:rPr>
              <w:t>How will we respond when a student already knows it?</w:t>
            </w:r>
          </w:p>
          <w:p w:rsidR="008E7936" w:rsidRDefault="008E7936" w:rsidP="00C12D92">
            <w:pPr>
              <w:rPr>
                <w:rFonts w:ascii="Cambria" w:hAnsi="Cambria"/>
                <w:sz w:val="16"/>
                <w:szCs w:val="16"/>
              </w:rPr>
            </w:pPr>
          </w:p>
          <w:p w:rsidR="008E7936" w:rsidRDefault="008E7936" w:rsidP="00C12D92">
            <w:pPr>
              <w:rPr>
                <w:rFonts w:ascii="Cambria" w:hAnsi="Cambria"/>
                <w:sz w:val="16"/>
                <w:szCs w:val="16"/>
              </w:rPr>
            </w:pPr>
          </w:p>
          <w:p w:rsidR="008E7936" w:rsidRPr="00EF6BD2" w:rsidRDefault="008E7936" w:rsidP="00C12D92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8E7936" w:rsidRPr="00F85297" w:rsidRDefault="008E7936" w:rsidP="008E79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85297">
              <w:rPr>
                <w:rFonts w:ascii="Tahoma" w:hAnsi="Tahoma" w:cs="Tahoma"/>
                <w:sz w:val="20"/>
                <w:szCs w:val="20"/>
              </w:rPr>
              <w:t>Each Teacher</w:t>
            </w:r>
          </w:p>
        </w:tc>
        <w:tc>
          <w:tcPr>
            <w:tcW w:w="1329" w:type="dxa"/>
          </w:tcPr>
          <w:p w:rsidR="008E7936" w:rsidRPr="00F85297" w:rsidRDefault="008E7936" w:rsidP="00C12D9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</w:tcPr>
          <w:p w:rsidR="008E7936" w:rsidRPr="00EF6BD2" w:rsidRDefault="008E7936" w:rsidP="00C12D92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0172CB" w:rsidRDefault="000172CB" w:rsidP="00C12D92">
      <w:pPr>
        <w:rPr>
          <w:sz w:val="16"/>
          <w:szCs w:val="16"/>
        </w:rPr>
      </w:pPr>
    </w:p>
    <w:p w:rsidR="00D84DA4" w:rsidRPr="00D84DA4" w:rsidRDefault="00FA0D6A" w:rsidP="00EF6BD2">
      <w:pPr>
        <w:rPr>
          <w:rFonts w:ascii="Tahoma" w:hAnsi="Tahoma" w:cs="Tahoma"/>
          <w:sz w:val="18"/>
          <w:szCs w:val="18"/>
        </w:rPr>
      </w:pPr>
      <w:r>
        <w:rPr>
          <w:sz w:val="20"/>
          <w:szCs w:val="20"/>
        </w:rPr>
        <w:t xml:space="preserve"> </w:t>
      </w:r>
      <w:r w:rsidR="00D84DA4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</w:t>
      </w:r>
    </w:p>
    <w:p w:rsidR="00D84DA4" w:rsidRPr="001D3272" w:rsidRDefault="00D84DA4" w:rsidP="00483CC5">
      <w:pPr>
        <w:jc w:val="right"/>
        <w:rPr>
          <w:sz w:val="20"/>
          <w:szCs w:val="20"/>
        </w:rPr>
      </w:pPr>
    </w:p>
    <w:sectPr w:rsidR="00D84DA4" w:rsidRPr="001D3272" w:rsidSect="00EF6BD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9F" w:rsidRDefault="00FF119F" w:rsidP="00735001">
      <w:r>
        <w:separator/>
      </w:r>
    </w:p>
  </w:endnote>
  <w:endnote w:type="continuationSeparator" w:id="0">
    <w:p w:rsidR="00FF119F" w:rsidRDefault="00FF119F" w:rsidP="0073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9F" w:rsidRDefault="00FF119F" w:rsidP="00735001">
      <w:r>
        <w:separator/>
      </w:r>
    </w:p>
  </w:footnote>
  <w:footnote w:type="continuationSeparator" w:id="0">
    <w:p w:rsidR="00FF119F" w:rsidRDefault="00FF119F" w:rsidP="0073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6BD2" w:rsidRDefault="00136C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PLC Agenda                                       Grade ________</w:t>
        </w:r>
      </w:p>
    </w:sdtContent>
  </w:sdt>
  <w:p w:rsidR="00192C42" w:rsidRDefault="00192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31A2"/>
    <w:multiLevelType w:val="hybridMultilevel"/>
    <w:tmpl w:val="96BA0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E77A30"/>
    <w:multiLevelType w:val="hybridMultilevel"/>
    <w:tmpl w:val="8DB6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4CE31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FE"/>
    <w:rsid w:val="00012157"/>
    <w:rsid w:val="000172CB"/>
    <w:rsid w:val="0004240F"/>
    <w:rsid w:val="00044A4D"/>
    <w:rsid w:val="00104434"/>
    <w:rsid w:val="00133970"/>
    <w:rsid w:val="00136C38"/>
    <w:rsid w:val="00192C42"/>
    <w:rsid w:val="001A578A"/>
    <w:rsid w:val="001D3272"/>
    <w:rsid w:val="001D3DBC"/>
    <w:rsid w:val="001E3637"/>
    <w:rsid w:val="00203B25"/>
    <w:rsid w:val="00204ABC"/>
    <w:rsid w:val="002079B8"/>
    <w:rsid w:val="00222F73"/>
    <w:rsid w:val="00233B38"/>
    <w:rsid w:val="00246154"/>
    <w:rsid w:val="0028300D"/>
    <w:rsid w:val="00304777"/>
    <w:rsid w:val="00310029"/>
    <w:rsid w:val="0032197E"/>
    <w:rsid w:val="00341CFF"/>
    <w:rsid w:val="003562FB"/>
    <w:rsid w:val="00371C03"/>
    <w:rsid w:val="003C0501"/>
    <w:rsid w:val="003F5C2C"/>
    <w:rsid w:val="0046294F"/>
    <w:rsid w:val="00483CC5"/>
    <w:rsid w:val="004A4C6F"/>
    <w:rsid w:val="004B3D53"/>
    <w:rsid w:val="004E68FF"/>
    <w:rsid w:val="004F20C2"/>
    <w:rsid w:val="0054702C"/>
    <w:rsid w:val="00554902"/>
    <w:rsid w:val="00566E11"/>
    <w:rsid w:val="00567ADB"/>
    <w:rsid w:val="005C7716"/>
    <w:rsid w:val="005D355B"/>
    <w:rsid w:val="005E10B3"/>
    <w:rsid w:val="005E1433"/>
    <w:rsid w:val="006042E1"/>
    <w:rsid w:val="006721DE"/>
    <w:rsid w:val="00692BFE"/>
    <w:rsid w:val="00695E4A"/>
    <w:rsid w:val="006A59CD"/>
    <w:rsid w:val="006F5354"/>
    <w:rsid w:val="00700B94"/>
    <w:rsid w:val="00713B5A"/>
    <w:rsid w:val="00735001"/>
    <w:rsid w:val="00784694"/>
    <w:rsid w:val="007C697E"/>
    <w:rsid w:val="007E56A0"/>
    <w:rsid w:val="008065E7"/>
    <w:rsid w:val="00811AD1"/>
    <w:rsid w:val="00883F60"/>
    <w:rsid w:val="00892069"/>
    <w:rsid w:val="008A0498"/>
    <w:rsid w:val="008E0A5D"/>
    <w:rsid w:val="008E5C76"/>
    <w:rsid w:val="008E7936"/>
    <w:rsid w:val="008F59E1"/>
    <w:rsid w:val="00910F7F"/>
    <w:rsid w:val="00940C37"/>
    <w:rsid w:val="00943CD0"/>
    <w:rsid w:val="0095155E"/>
    <w:rsid w:val="009630B5"/>
    <w:rsid w:val="009809E1"/>
    <w:rsid w:val="009B6DAC"/>
    <w:rsid w:val="009E101B"/>
    <w:rsid w:val="00B17E78"/>
    <w:rsid w:val="00B3723B"/>
    <w:rsid w:val="00B75325"/>
    <w:rsid w:val="00BA7BA7"/>
    <w:rsid w:val="00BD1450"/>
    <w:rsid w:val="00BD5E44"/>
    <w:rsid w:val="00C12D92"/>
    <w:rsid w:val="00C1691A"/>
    <w:rsid w:val="00C56DD4"/>
    <w:rsid w:val="00C7581E"/>
    <w:rsid w:val="00CB2F20"/>
    <w:rsid w:val="00CE008E"/>
    <w:rsid w:val="00D150AE"/>
    <w:rsid w:val="00D25B46"/>
    <w:rsid w:val="00D43D22"/>
    <w:rsid w:val="00D84DA4"/>
    <w:rsid w:val="00D85797"/>
    <w:rsid w:val="00DA3A0C"/>
    <w:rsid w:val="00DC6FC8"/>
    <w:rsid w:val="00DE49D5"/>
    <w:rsid w:val="00E621E5"/>
    <w:rsid w:val="00E760C4"/>
    <w:rsid w:val="00E82297"/>
    <w:rsid w:val="00E93785"/>
    <w:rsid w:val="00ED1290"/>
    <w:rsid w:val="00EF6BD2"/>
    <w:rsid w:val="00F61FA6"/>
    <w:rsid w:val="00F8202B"/>
    <w:rsid w:val="00F85297"/>
    <w:rsid w:val="00F87C51"/>
    <w:rsid w:val="00F93003"/>
    <w:rsid w:val="00FA0D6A"/>
    <w:rsid w:val="00FE0DAD"/>
    <w:rsid w:val="00FE48B4"/>
    <w:rsid w:val="00FE71BD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7E8BF-3183-4892-BC97-52D1E34A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5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01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0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5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0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BD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errett1\Desktop\PLC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PLC form</Template>
  <TotalTime>0</TotalTime>
  <Pages>2</Pages>
  <Words>149</Words>
  <Characters>805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PLC Agenda                                       Grade ________</vt:lpstr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 Agenda                                       Grade ________</dc:title>
  <dc:creator>jverrett1</dc:creator>
  <cp:lastModifiedBy>TAYLOR, JESSICA 1</cp:lastModifiedBy>
  <cp:revision>3</cp:revision>
  <cp:lastPrinted>2014-10-31T21:10:00Z</cp:lastPrinted>
  <dcterms:created xsi:type="dcterms:W3CDTF">2020-01-14T02:29:00Z</dcterms:created>
  <dcterms:modified xsi:type="dcterms:W3CDTF">2020-01-14T02:29:00Z</dcterms:modified>
</cp:coreProperties>
</file>