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26" w:rsidRDefault="00C132A1">
      <w:bookmarkStart w:id="0" w:name="_GoBack"/>
      <w:bookmarkEnd w:id="0"/>
      <w:r>
        <w:t xml:space="preserve">PLC Team: </w:t>
      </w:r>
      <w:r w:rsidR="00577FEA">
        <w:t>4</w:t>
      </w:r>
      <w:r w:rsidR="00577FEA" w:rsidRPr="00577FEA">
        <w:rPr>
          <w:vertAlign w:val="superscript"/>
        </w:rPr>
        <w:t>th</w:t>
      </w:r>
      <w:r w:rsidR="00577FEA">
        <w:t xml:space="preserve"> </w:t>
      </w:r>
      <w:r w:rsidR="00D647F1">
        <w:t xml:space="preserve">Grade </w:t>
      </w:r>
      <w:r w:rsidR="00D647F1">
        <w:tab/>
      </w:r>
      <w:r w:rsidR="00D647F1">
        <w:tab/>
      </w:r>
      <w:r w:rsidR="00D647F1">
        <w:tab/>
      </w:r>
      <w:r w:rsidR="00D647F1">
        <w:tab/>
      </w:r>
      <w:r w:rsidR="00D647F1">
        <w:tab/>
        <w:t xml:space="preserve">          </w:t>
      </w:r>
      <w:r w:rsidR="00446326">
        <w:t xml:space="preserve">Meeting Date: </w:t>
      </w:r>
      <w:r w:rsidR="00FB1A47">
        <w:t>August 28, 2019</w:t>
      </w:r>
      <w:r w:rsidR="00577FEA">
        <w:t xml:space="preserve">, </w:t>
      </w:r>
      <w:r w:rsidR="00D647F1">
        <w:tab/>
      </w:r>
      <w:r w:rsidR="00D647F1">
        <w:tab/>
      </w:r>
      <w:r w:rsidR="00D647F1">
        <w:tab/>
      </w:r>
      <w:r w:rsidR="00D647F1">
        <w:tab/>
      </w:r>
      <w:r w:rsidR="00D647F1">
        <w:tab/>
      </w:r>
      <w:r w:rsidR="00D647F1">
        <w:tab/>
      </w:r>
      <w:r w:rsidR="00D647F1">
        <w:tab/>
        <w:t xml:space="preserve">         </w:t>
      </w:r>
      <w:r w:rsidR="00577FEA">
        <w:t xml:space="preserve">              </w:t>
      </w:r>
      <w:r w:rsidR="00D647F1">
        <w:t xml:space="preserve"> </w:t>
      </w:r>
      <w:r w:rsidR="00916826">
        <w:t xml:space="preserve">             </w:t>
      </w:r>
      <w:r w:rsidR="00446326">
        <w:t xml:space="preserve">Meeting Time: </w:t>
      </w:r>
      <w:r w:rsidR="00577FEA">
        <w:t>9:00-9:40</w:t>
      </w:r>
    </w:p>
    <w:p w:rsidR="00446326" w:rsidRDefault="00D647F1">
      <w:r>
        <w:t>PLC Agenda</w:t>
      </w:r>
      <w:r w:rsidR="00A011A4">
        <w:t xml:space="preserve"> </w:t>
      </w:r>
      <w:r>
        <w:t xml:space="preserve">Meeting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46326">
        <w:t xml:space="preserve">Location: Mrs. </w:t>
      </w:r>
      <w:r w:rsidR="00577FEA">
        <w:t>Purvis’</w:t>
      </w:r>
      <w:r w:rsidR="00446326">
        <w:t xml:space="preserve"> Classroom</w:t>
      </w:r>
    </w:p>
    <w:p w:rsidR="00446326" w:rsidRDefault="00577F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62B82" wp14:editId="6AEC1E24">
                <wp:simplePos x="0" y="0"/>
                <wp:positionH relativeFrom="column">
                  <wp:posOffset>3056255</wp:posOffset>
                </wp:positionH>
                <wp:positionV relativeFrom="paragraph">
                  <wp:posOffset>100330</wp:posOffset>
                </wp:positionV>
                <wp:extent cx="2919730" cy="1062445"/>
                <wp:effectExtent l="0" t="0" r="139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106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326" w:rsidRDefault="00446326" w:rsidP="00446326">
                            <w:r>
                              <w:t>Members absent:</w:t>
                            </w:r>
                          </w:p>
                          <w:p w:rsidR="00CB24E7" w:rsidRDefault="00CB24E7" w:rsidP="00446326"/>
                          <w:p w:rsidR="002357FC" w:rsidRDefault="002357FC" w:rsidP="002357FC">
                            <w:pPr>
                              <w:ind w:left="360"/>
                            </w:pPr>
                          </w:p>
                          <w:p w:rsidR="002357FC" w:rsidRDefault="002357FC" w:rsidP="00446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62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65pt;margin-top:7.9pt;width:229.9pt;height:8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" fillcolor="white [3201]" strokeweight=".5pt">
                <v:textbox>
                  <w:txbxContent>
                    <w:p w:rsidR="00446326" w:rsidRDefault="00446326" w:rsidP="00446326">
                      <w:r>
                        <w:t>Members absent:</w:t>
                      </w:r>
                    </w:p>
                    <w:p w:rsidR="00CB24E7" w:rsidRDefault="00CB24E7" w:rsidP="00446326"/>
                    <w:p w:rsidR="002357FC" w:rsidRDefault="002357FC" w:rsidP="002357FC">
                      <w:pPr>
                        <w:ind w:left="360"/>
                      </w:pPr>
                    </w:p>
                    <w:p w:rsidR="002357FC" w:rsidRDefault="002357FC" w:rsidP="004463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5E0A" wp14:editId="1A0B896B">
                <wp:simplePos x="0" y="0"/>
                <wp:positionH relativeFrom="column">
                  <wp:posOffset>63500</wp:posOffset>
                </wp:positionH>
                <wp:positionV relativeFrom="paragraph">
                  <wp:posOffset>102235</wp:posOffset>
                </wp:positionV>
                <wp:extent cx="2919730" cy="1397000"/>
                <wp:effectExtent l="0" t="0" r="139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326" w:rsidRDefault="00446326">
                            <w:r>
                              <w:t>Members present:</w:t>
                            </w:r>
                          </w:p>
                          <w:p w:rsidR="005154D0" w:rsidRDefault="00577FEA" w:rsidP="005154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Becky Jester</w:t>
                            </w:r>
                          </w:p>
                          <w:p w:rsidR="005154D0" w:rsidRDefault="00577FEA" w:rsidP="005154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Christy Higgins</w:t>
                            </w:r>
                            <w:r w:rsidR="005154D0" w:rsidRPr="002357FC">
                              <w:t xml:space="preserve"> </w:t>
                            </w:r>
                          </w:p>
                          <w:p w:rsidR="00086332" w:rsidRDefault="00577FEA" w:rsidP="000863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Morgan Thomas</w:t>
                            </w:r>
                          </w:p>
                          <w:p w:rsidR="00086332" w:rsidRDefault="00577FEA" w:rsidP="000863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Tiffany Richardson</w:t>
                            </w:r>
                          </w:p>
                          <w:p w:rsidR="00577FEA" w:rsidRDefault="00577FEA" w:rsidP="000863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Brenda Purvis</w:t>
                            </w:r>
                          </w:p>
                          <w:p w:rsidR="005154D0" w:rsidRDefault="005154D0" w:rsidP="00086332">
                            <w:pPr>
                              <w:ind w:left="360"/>
                            </w:pPr>
                          </w:p>
                          <w:p w:rsidR="00446326" w:rsidRDefault="00446326" w:rsidP="00086332">
                            <w:pPr>
                              <w:ind w:left="360"/>
                            </w:pPr>
                          </w:p>
                          <w:p w:rsidR="00FB6338" w:rsidRDefault="00FB6338" w:rsidP="0008633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5E0A" id="Text Box 1" o:spid="_x0000_s1027" type="#_x0000_t202" style="position:absolute;margin-left:5pt;margin-top:8.05pt;width:229.9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" fillcolor="white [3201]" strokeweight=".5pt">
                <v:textbox>
                  <w:txbxContent>
                    <w:p w:rsidR="00446326" w:rsidRDefault="00446326">
                      <w:r>
                        <w:t>Members present:</w:t>
                      </w:r>
                    </w:p>
                    <w:p w:rsidR="005154D0" w:rsidRDefault="00577FEA" w:rsidP="005154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Becky Jester</w:t>
                      </w:r>
                    </w:p>
                    <w:p w:rsidR="005154D0" w:rsidRDefault="00577FEA" w:rsidP="005154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Christy Higgins</w:t>
                      </w:r>
                      <w:r w:rsidR="005154D0" w:rsidRPr="002357FC">
                        <w:t xml:space="preserve"> </w:t>
                      </w:r>
                    </w:p>
                    <w:p w:rsidR="00086332" w:rsidRDefault="00577FEA" w:rsidP="000863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Morgan Thomas</w:t>
                      </w:r>
                    </w:p>
                    <w:p w:rsidR="00086332" w:rsidRDefault="00577FEA" w:rsidP="000863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Tiffany Richardson</w:t>
                      </w:r>
                    </w:p>
                    <w:p w:rsidR="00577FEA" w:rsidRDefault="00577FEA" w:rsidP="000863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Brenda Purvis</w:t>
                      </w:r>
                    </w:p>
                    <w:p w:rsidR="005154D0" w:rsidRDefault="005154D0" w:rsidP="00086332">
                      <w:pPr>
                        <w:ind w:left="360"/>
                      </w:pPr>
                    </w:p>
                    <w:p w:rsidR="00446326" w:rsidRDefault="00446326" w:rsidP="00086332">
                      <w:pPr>
                        <w:ind w:left="360"/>
                      </w:pPr>
                    </w:p>
                    <w:p w:rsidR="00FB6338" w:rsidRDefault="00FB6338" w:rsidP="00086332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446326" w:rsidRDefault="00446326"/>
    <w:p w:rsidR="00446326" w:rsidRPr="00446326" w:rsidRDefault="00446326" w:rsidP="00446326"/>
    <w:p w:rsidR="00446326" w:rsidRPr="00446326" w:rsidRDefault="00446326" w:rsidP="00446326"/>
    <w:p w:rsidR="00446326" w:rsidRPr="00446326" w:rsidRDefault="00446326" w:rsidP="00446326"/>
    <w:p w:rsidR="00446326" w:rsidRPr="00446326" w:rsidRDefault="00446326" w:rsidP="00446326"/>
    <w:p w:rsidR="00446326" w:rsidRPr="00446326" w:rsidRDefault="00446326" w:rsidP="00446326"/>
    <w:p w:rsidR="00446326" w:rsidRPr="00446326" w:rsidRDefault="00F37265" w:rsidP="004463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0FBCF" wp14:editId="46F74410">
                <wp:simplePos x="0" y="0"/>
                <wp:positionH relativeFrom="column">
                  <wp:posOffset>49076</wp:posOffset>
                </wp:positionH>
                <wp:positionV relativeFrom="paragraph">
                  <wp:posOffset>125367</wp:posOffset>
                </wp:positionV>
                <wp:extent cx="5987845" cy="1553496"/>
                <wp:effectExtent l="0" t="0" r="698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845" cy="1553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326" w:rsidRDefault="00446326">
                            <w:r>
                              <w:t>Team norms:</w:t>
                            </w:r>
                          </w:p>
                          <w:p w:rsidR="00446326" w:rsidRDefault="00446326" w:rsidP="00446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Everyone arrives on time so the meeting may start and end on time.</w:t>
                            </w:r>
                          </w:p>
                          <w:p w:rsidR="00446326" w:rsidRDefault="00446326" w:rsidP="00446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workable agenda is set for every meeting.</w:t>
                            </w:r>
                          </w:p>
                          <w:p w:rsidR="00446326" w:rsidRDefault="00446326" w:rsidP="00446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Everyone has an opportunity to share.</w:t>
                            </w:r>
                          </w:p>
                          <w:p w:rsidR="00446326" w:rsidRDefault="00446326" w:rsidP="00446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opinions are valued.</w:t>
                            </w:r>
                          </w:p>
                          <w:p w:rsidR="00446326" w:rsidRDefault="00446326" w:rsidP="00446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Everyone may add agenda items.</w:t>
                            </w:r>
                          </w:p>
                          <w:p w:rsidR="00446326" w:rsidRDefault="00446326" w:rsidP="00446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 achievement is the focus.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FBCF" id="Text Box 3" o:spid="_x0000_s1028" type="#_x0000_t202" style="position:absolute;margin-left:3.85pt;margin-top:9.85pt;width:471.5pt;height:122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" fillcolor="white [3201]" strokeweight=".5pt">
                <v:textbox>
                  <w:txbxContent>
                    <w:p w:rsidR="00446326" w:rsidRDefault="00446326">
                      <w:r>
                        <w:t>Team norms:</w:t>
                      </w:r>
                    </w:p>
                    <w:p w:rsidR="00446326" w:rsidRDefault="00446326" w:rsidP="004463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Everyone arrives on time so the meeting may start and end on time.</w:t>
                      </w:r>
                    </w:p>
                    <w:p w:rsidR="00446326" w:rsidRDefault="00446326" w:rsidP="004463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 workable agenda is set for every meeting.</w:t>
                      </w:r>
                    </w:p>
                    <w:p w:rsidR="00446326" w:rsidRDefault="00446326" w:rsidP="004463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Everyone has an opportunity to share.</w:t>
                      </w:r>
                    </w:p>
                    <w:p w:rsidR="00446326" w:rsidRDefault="00446326" w:rsidP="004463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 opinions are valued.</w:t>
                      </w:r>
                    </w:p>
                    <w:p w:rsidR="00446326" w:rsidRDefault="00446326" w:rsidP="004463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Everyone may add agenda items.</w:t>
                      </w:r>
                    </w:p>
                    <w:p w:rsidR="00446326" w:rsidRDefault="00446326" w:rsidP="004463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 achievement is the focus.</w:t>
                      </w:r>
                    </w:p>
                  </w:txbxContent>
                </v:textbox>
              </v:shape>
            </w:pict>
          </mc:Fallback>
        </mc:AlternateContent>
      </w:r>
    </w:p>
    <w:p w:rsidR="00446326" w:rsidRPr="00446326" w:rsidRDefault="00446326" w:rsidP="00446326"/>
    <w:p w:rsidR="00446326" w:rsidRDefault="00446326" w:rsidP="00446326"/>
    <w:p w:rsidR="00446326" w:rsidRDefault="00446326" w:rsidP="00446326"/>
    <w:p w:rsidR="00446326" w:rsidRPr="00446326" w:rsidRDefault="00446326" w:rsidP="00446326"/>
    <w:p w:rsidR="00446326" w:rsidRPr="00446326" w:rsidRDefault="00446326" w:rsidP="00446326"/>
    <w:p w:rsidR="00446326" w:rsidRPr="00446326" w:rsidRDefault="00446326" w:rsidP="00446326"/>
    <w:p w:rsidR="00446326" w:rsidRPr="00446326" w:rsidRDefault="00446326" w:rsidP="00446326"/>
    <w:p w:rsidR="00446326" w:rsidRPr="00446326" w:rsidRDefault="00577FEA" w:rsidP="004463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CD507" wp14:editId="027B9BD9">
                <wp:simplePos x="0" y="0"/>
                <wp:positionH relativeFrom="column">
                  <wp:posOffset>38100</wp:posOffset>
                </wp:positionH>
                <wp:positionV relativeFrom="paragraph">
                  <wp:posOffset>182245</wp:posOffset>
                </wp:positionV>
                <wp:extent cx="6036945" cy="1079500"/>
                <wp:effectExtent l="0" t="0" r="825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326" w:rsidRDefault="00490B0B">
                            <w:r w:rsidRPr="00490B0B">
                              <w:rPr>
                                <w:b/>
                                <w:u w:val="single"/>
                              </w:rPr>
                              <w:t>School goals</w:t>
                            </w:r>
                            <w:r>
                              <w:t>: We will increase the percentage of students meeting or exceeding the standards as measured by the ACT Aspire in Reading and Math in grades 3-5.</w:t>
                            </w:r>
                          </w:p>
                          <w:p w:rsidR="00490B0B" w:rsidRDefault="00490B0B"/>
                          <w:p w:rsidR="00490B0B" w:rsidRDefault="00490B0B">
                            <w:r w:rsidRPr="00490B0B">
                              <w:rPr>
                                <w:b/>
                                <w:u w:val="single"/>
                              </w:rPr>
                              <w:t>Team goal</w:t>
                            </w:r>
                            <w:r>
                              <w:t xml:space="preserve">: We will implement </w:t>
                            </w:r>
                            <w:r w:rsidR="00577FEA">
                              <w:t>the reading fluency and RTI to close our gaps in reading.  We will also implement Ph</w:t>
                            </w:r>
                            <w:r w:rsidR="00916826">
                              <w:t>onics First:  Structures, Eureka Math, Empowering Writers, and IStation.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D507" id="Text Box 4" o:spid="_x0000_s1029" type="#_x0000_t202" style="position:absolute;margin-left:3pt;margin-top:14.35pt;width:475.35pt;height: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" fillcolor="white [3201]" strokeweight=".5pt">
                <v:textbox>
                  <w:txbxContent>
                    <w:p w:rsidR="00446326" w:rsidRDefault="00490B0B">
                      <w:r w:rsidRPr="00490B0B">
                        <w:rPr>
                          <w:b/>
                          <w:u w:val="single"/>
                        </w:rPr>
                        <w:t>School goals</w:t>
                      </w:r>
                      <w:r>
                        <w:t>: We will increase the percentage of students meeting or exceeding the standards as measured by the ACT Aspire in Reading and Math in grades 3-5.</w:t>
                      </w:r>
                    </w:p>
                    <w:p w:rsidR="00490B0B" w:rsidRDefault="00490B0B"/>
                    <w:p w:rsidR="00490B0B" w:rsidRDefault="00490B0B">
                      <w:r w:rsidRPr="00490B0B">
                        <w:rPr>
                          <w:b/>
                          <w:u w:val="single"/>
                        </w:rPr>
                        <w:t>Team goal</w:t>
                      </w:r>
                      <w:r>
                        <w:t xml:space="preserve">: We will implement </w:t>
                      </w:r>
                      <w:r w:rsidR="00577FEA">
                        <w:t>the reading fluency and RTI to close our gaps in reading.  We will also implement Ph</w:t>
                      </w:r>
                      <w:r w:rsidR="00916826">
                        <w:t>onics First:  Structures, Eureka Math, Empowering Writers, and IStation.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46326" w:rsidRPr="00446326" w:rsidRDefault="00446326" w:rsidP="00446326"/>
    <w:p w:rsidR="00446326" w:rsidRDefault="00446326" w:rsidP="00446326"/>
    <w:p w:rsidR="00490B0B" w:rsidRDefault="00490B0B" w:rsidP="00446326"/>
    <w:p w:rsidR="00490B0B" w:rsidRPr="00490B0B" w:rsidRDefault="00490B0B" w:rsidP="00490B0B"/>
    <w:p w:rsidR="00490B0B" w:rsidRPr="00490B0B" w:rsidRDefault="00490B0B" w:rsidP="00490B0B"/>
    <w:p w:rsidR="00490B0B" w:rsidRPr="00490B0B" w:rsidRDefault="00F37265" w:rsidP="00490B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AE7E0" wp14:editId="261D1FA1">
                <wp:simplePos x="0" y="0"/>
                <wp:positionH relativeFrom="column">
                  <wp:posOffset>34834</wp:posOffset>
                </wp:positionH>
                <wp:positionV relativeFrom="paragraph">
                  <wp:posOffset>150857</wp:posOffset>
                </wp:positionV>
                <wp:extent cx="6105832" cy="1053737"/>
                <wp:effectExtent l="0" t="0" r="158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832" cy="105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0B0B" w:rsidRDefault="00490B0B">
                            <w:r w:rsidRPr="00490B0B">
                              <w:rPr>
                                <w:b/>
                                <w:u w:val="single"/>
                              </w:rPr>
                              <w:t>Focus question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>
                              <w:t xml:space="preserve">: </w:t>
                            </w:r>
                          </w:p>
                          <w:p w:rsidR="00B37558" w:rsidRDefault="00FB1A47" w:rsidP="00154B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is new behavior chart working?</w:t>
                            </w:r>
                          </w:p>
                          <w:p w:rsidR="00B37558" w:rsidRDefault="00FB1A47" w:rsidP="00154B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do STAR test results look?</w:t>
                            </w:r>
                          </w:p>
                          <w:p w:rsidR="00490B0B" w:rsidRDefault="00490B0B" w:rsidP="0091682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E7E0" id="Text Box 5" o:spid="_x0000_s1030" type="#_x0000_t202" style="position:absolute;margin-left:2.75pt;margin-top:11.9pt;width:480.75pt;height:82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" fillcolor="white [3201]" strokeweight=".5pt">
                <v:textbox>
                  <w:txbxContent>
                    <w:p w:rsidR="00490B0B" w:rsidRDefault="00490B0B">
                      <w:r w:rsidRPr="00490B0B">
                        <w:rPr>
                          <w:b/>
                          <w:u w:val="single"/>
                        </w:rPr>
                        <w:t>Focus question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  <w:r>
                        <w:t xml:space="preserve">: </w:t>
                      </w:r>
                    </w:p>
                    <w:p w:rsidR="00B37558" w:rsidRDefault="00FB1A47" w:rsidP="00154B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is new behavior chart working?</w:t>
                      </w:r>
                    </w:p>
                    <w:p w:rsidR="00B37558" w:rsidRDefault="00FB1A47" w:rsidP="00154B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do STAR test results look?</w:t>
                      </w:r>
                    </w:p>
                    <w:p w:rsidR="00490B0B" w:rsidRDefault="00490B0B" w:rsidP="0091682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490B0B" w:rsidRPr="00490B0B" w:rsidRDefault="00490B0B" w:rsidP="00490B0B"/>
    <w:p w:rsidR="00490B0B" w:rsidRDefault="00490B0B" w:rsidP="00490B0B"/>
    <w:p w:rsidR="00446326" w:rsidRPr="00490B0B" w:rsidRDefault="00FB1A47" w:rsidP="00490B0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05502" wp14:editId="1AE2B287">
                <wp:simplePos x="0" y="0"/>
                <wp:positionH relativeFrom="column">
                  <wp:posOffset>65903</wp:posOffset>
                </wp:positionH>
                <wp:positionV relativeFrom="paragraph">
                  <wp:posOffset>1814555</wp:posOffset>
                </wp:positionV>
                <wp:extent cx="6080125" cy="1120346"/>
                <wp:effectExtent l="0" t="0" r="1587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1120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417" w:rsidRPr="00EC1417" w:rsidRDefault="00916826" w:rsidP="00EC1417">
                            <w:pPr>
                              <w:rPr>
                                <w:u w:val="single"/>
                              </w:rPr>
                            </w:pPr>
                            <w:r w:rsidRPr="00EC1417">
                              <w:rPr>
                                <w:u w:val="single"/>
                              </w:rPr>
                              <w:t xml:space="preserve">Next Meeting:  </w:t>
                            </w:r>
                          </w:p>
                          <w:p w:rsidR="00FB1A47" w:rsidRDefault="00FB1A47" w:rsidP="00FB1A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Next meeting will take place Thursday, Sept 5, due to IStation assessments.</w:t>
                            </w:r>
                          </w:p>
                          <w:p w:rsidR="00FB1A47" w:rsidRDefault="00FB1A47" w:rsidP="00FB1A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We will review the IStation data for Reading.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5502" id="Text Box 7" o:spid="_x0000_s1031" type="#_x0000_t202" style="position:absolute;margin-left:5.2pt;margin-top:142.9pt;width:478.75pt;height:8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" fillcolor="white [3201]" strokeweight=".5pt">
                <v:textbox>
                  <w:txbxContent>
                    <w:p w:rsidR="00EC1417" w:rsidRPr="00EC1417" w:rsidRDefault="00916826" w:rsidP="00EC1417">
                      <w:pPr>
                        <w:rPr>
                          <w:u w:val="single"/>
                        </w:rPr>
                      </w:pPr>
                      <w:r w:rsidRPr="00EC1417">
                        <w:rPr>
                          <w:u w:val="single"/>
                        </w:rPr>
                        <w:t xml:space="preserve">Next Meeting:  </w:t>
                      </w:r>
                    </w:p>
                    <w:p w:rsidR="00FB1A47" w:rsidRDefault="00FB1A47" w:rsidP="00FB1A4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Next meeting will take place Thursday, Sept 5, due to IStation assessments.</w:t>
                      </w:r>
                    </w:p>
                    <w:p w:rsidR="00FB1A47" w:rsidRDefault="00FB1A47" w:rsidP="00FB1A4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We will review the IStation data for Reading.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8F395" wp14:editId="318B122A">
                <wp:simplePos x="0" y="0"/>
                <wp:positionH relativeFrom="column">
                  <wp:posOffset>41189</wp:posOffset>
                </wp:positionH>
                <wp:positionV relativeFrom="paragraph">
                  <wp:posOffset>694209</wp:posOffset>
                </wp:positionV>
                <wp:extent cx="6105525" cy="1120346"/>
                <wp:effectExtent l="0" t="0" r="1587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120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0B0B" w:rsidRDefault="00490B0B">
                            <w:r w:rsidRPr="00490B0B">
                              <w:rPr>
                                <w:b/>
                                <w:u w:val="single"/>
                              </w:rPr>
                              <w:t>Discussion and plans</w:t>
                            </w:r>
                            <w:r>
                              <w:t xml:space="preserve">: </w:t>
                            </w:r>
                          </w:p>
                          <w:p w:rsidR="00B37558" w:rsidRDefault="00916826" w:rsidP="00CB2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 di</w:t>
                            </w:r>
                            <w:r w:rsidR="00FB1A47">
                              <w:t>scussed our behavior chart.  We will all use the new chart we borrowed from the second grade team.</w:t>
                            </w:r>
                            <w:r w:rsidR="00B37558">
                              <w:t xml:space="preserve"> </w:t>
                            </w:r>
                          </w:p>
                          <w:p w:rsidR="00916826" w:rsidRDefault="00916826" w:rsidP="00CB2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We </w:t>
                            </w:r>
                            <w:r w:rsidR="00FB1A47">
                              <w:t>discussed STAR Reading data.  We will work on assisting students with knowing their ZPD and reading within their range.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F395" id="Text Box 6" o:spid="_x0000_s1032" type="#_x0000_t202" style="position:absolute;margin-left:3.25pt;margin-top:54.65pt;width:480.75pt;height:8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" fillcolor="white [3201]" strokeweight=".5pt">
                <v:textbox>
                  <w:txbxContent>
                    <w:p w:rsidR="00490B0B" w:rsidRDefault="00490B0B">
                      <w:r w:rsidRPr="00490B0B">
                        <w:rPr>
                          <w:b/>
                          <w:u w:val="single"/>
                        </w:rPr>
                        <w:t>Discussion and plans</w:t>
                      </w:r>
                      <w:r>
                        <w:t xml:space="preserve">: </w:t>
                      </w:r>
                    </w:p>
                    <w:p w:rsidR="00B37558" w:rsidRDefault="00916826" w:rsidP="00CB24E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We di</w:t>
                      </w:r>
                      <w:r w:rsidR="00FB1A47">
                        <w:t>scussed our behavior chart.  We will all use the new chart we borrowed from the second grade team.</w:t>
                      </w:r>
                      <w:r w:rsidR="00B37558">
                        <w:t xml:space="preserve"> </w:t>
                      </w:r>
                    </w:p>
                    <w:p w:rsidR="00916826" w:rsidRDefault="00916826" w:rsidP="00CB24E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We </w:t>
                      </w:r>
                      <w:r w:rsidR="00FB1A47">
                        <w:t>discussed STAR Reading data.  We will work on assisting students with knowing their ZPD and reading within their range.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6326" w:rsidRPr="00490B0B" w:rsidSect="003E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990"/>
    <w:multiLevelType w:val="hybridMultilevel"/>
    <w:tmpl w:val="07B4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6635"/>
    <w:multiLevelType w:val="hybridMultilevel"/>
    <w:tmpl w:val="753E615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52BA7334"/>
    <w:multiLevelType w:val="hybridMultilevel"/>
    <w:tmpl w:val="580A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112B"/>
    <w:multiLevelType w:val="hybridMultilevel"/>
    <w:tmpl w:val="BA36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D67"/>
    <w:multiLevelType w:val="hybridMultilevel"/>
    <w:tmpl w:val="843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97"/>
    <w:rsid w:val="000600DE"/>
    <w:rsid w:val="00086332"/>
    <w:rsid w:val="00154B4A"/>
    <w:rsid w:val="001726AB"/>
    <w:rsid w:val="001A1AF9"/>
    <w:rsid w:val="001E5378"/>
    <w:rsid w:val="00216EA0"/>
    <w:rsid w:val="002357FC"/>
    <w:rsid w:val="002543BB"/>
    <w:rsid w:val="002B04FE"/>
    <w:rsid w:val="0034114B"/>
    <w:rsid w:val="00386686"/>
    <w:rsid w:val="003E43D0"/>
    <w:rsid w:val="00446326"/>
    <w:rsid w:val="0046345A"/>
    <w:rsid w:val="00490B0B"/>
    <w:rsid w:val="004B18C4"/>
    <w:rsid w:val="005154D0"/>
    <w:rsid w:val="00577FEA"/>
    <w:rsid w:val="005F4EFD"/>
    <w:rsid w:val="005F63F9"/>
    <w:rsid w:val="006A2A97"/>
    <w:rsid w:val="006F1144"/>
    <w:rsid w:val="0082439F"/>
    <w:rsid w:val="00860430"/>
    <w:rsid w:val="008926AC"/>
    <w:rsid w:val="009037D4"/>
    <w:rsid w:val="00916826"/>
    <w:rsid w:val="00930F43"/>
    <w:rsid w:val="009B3617"/>
    <w:rsid w:val="00A011A4"/>
    <w:rsid w:val="00A25D86"/>
    <w:rsid w:val="00A81772"/>
    <w:rsid w:val="00AD4050"/>
    <w:rsid w:val="00AE4CC4"/>
    <w:rsid w:val="00B37558"/>
    <w:rsid w:val="00C132A1"/>
    <w:rsid w:val="00C651EF"/>
    <w:rsid w:val="00CA79F7"/>
    <w:rsid w:val="00CB24E7"/>
    <w:rsid w:val="00D32423"/>
    <w:rsid w:val="00D647F1"/>
    <w:rsid w:val="00D72EB5"/>
    <w:rsid w:val="00E275F5"/>
    <w:rsid w:val="00EB0C42"/>
    <w:rsid w:val="00EC1417"/>
    <w:rsid w:val="00F201C0"/>
    <w:rsid w:val="00F37265"/>
    <w:rsid w:val="00FB1A47"/>
    <w:rsid w:val="00FB6338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5C52"/>
  <w14:defaultImageDpi w14:val="32767"/>
  <w15:chartTrackingRefBased/>
  <w15:docId w15:val="{363C92CE-F535-944A-8DD2-BE245912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mteacher/Downloads/PLC%20Agenda%20Aug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PLC Agenda Aug 2019-2.dotx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2019-08-28T21:22:00Z</cp:lastPrinted>
  <dcterms:created xsi:type="dcterms:W3CDTF">2019-08-29T12:56:00Z</dcterms:created>
  <dcterms:modified xsi:type="dcterms:W3CDTF">2019-08-29T12:57:00Z</dcterms:modified>
</cp:coreProperties>
</file>