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250EA" w14:textId="77777777" w:rsidR="008E6C0B" w:rsidRDefault="006A3D46" w:rsidP="008E6C0B">
      <w:pPr>
        <w:jc w:val="center"/>
        <w:rPr>
          <w:rFonts w:ascii="Georgia" w:hAnsi="Georgia"/>
          <w:sz w:val="32"/>
        </w:rPr>
      </w:pPr>
      <w:r w:rsidRPr="00B366EC">
        <w:rPr>
          <w:rFonts w:ascii="Lato" w:hAnsi="Lato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E0B9C7" wp14:editId="5943E0C2">
                <wp:simplePos x="0" y="0"/>
                <wp:positionH relativeFrom="margin">
                  <wp:posOffset>1562100</wp:posOffset>
                </wp:positionH>
                <wp:positionV relativeFrom="page">
                  <wp:posOffset>371475</wp:posOffset>
                </wp:positionV>
                <wp:extent cx="3740150" cy="1276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247AC" w14:textId="77777777" w:rsidR="00B366EC" w:rsidRDefault="006A3D46" w:rsidP="00942629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40"/>
                              </w:rPr>
                              <w:t>Clark Creek Data Teams</w:t>
                            </w:r>
                            <w:r w:rsidR="00B366EC">
                              <w:rPr>
                                <w:rFonts w:ascii="Lato" w:hAnsi="Lato"/>
                                <w:b/>
                                <w:sz w:val="40"/>
                              </w:rPr>
                              <w:br/>
                            </w:r>
                            <w:r w:rsidR="00B366EC" w:rsidRPr="008E6C0B">
                              <w:rPr>
                                <w:rFonts w:ascii="Lato" w:hAnsi="Lato"/>
                                <w:b/>
                                <w:sz w:val="40"/>
                              </w:rPr>
                              <w:t>Meeting Minutes</w:t>
                            </w:r>
                          </w:p>
                          <w:p w14:paraId="0454591F" w14:textId="2212570A" w:rsidR="00B366EC" w:rsidRDefault="00B366EC" w:rsidP="00B366EC">
                            <w:pPr>
                              <w:jc w:val="center"/>
                              <w:rPr>
                                <w:rFonts w:ascii="Lato" w:hAnsi="Lato"/>
                                <w:i/>
                                <w:sz w:val="24"/>
                                <w:szCs w:val="24"/>
                              </w:rPr>
                            </w:pPr>
                            <w:r w:rsidRPr="00B366EC">
                              <w:rPr>
                                <w:rFonts w:ascii="Lato" w:hAnsi="Lato"/>
                                <w:i/>
                                <w:sz w:val="24"/>
                                <w:szCs w:val="24"/>
                              </w:rPr>
                              <w:t>Professional Development</w:t>
                            </w:r>
                            <w:r>
                              <w:rPr>
                                <w:rFonts w:ascii="Lato" w:hAnsi="Lato"/>
                                <w:i/>
                                <w:sz w:val="24"/>
                                <w:szCs w:val="24"/>
                              </w:rPr>
                              <w:t>, Collaborative Culture, Effective Instruction, Consistent Curriculum</w:t>
                            </w:r>
                          </w:p>
                          <w:p w14:paraId="34A1DCF2" w14:textId="77777777" w:rsidR="007B50EF" w:rsidRPr="00B366EC" w:rsidRDefault="007B50EF" w:rsidP="00B366EC">
                            <w:pPr>
                              <w:jc w:val="center"/>
                              <w:rPr>
                                <w:rFonts w:ascii="Lato" w:hAnsi="Lato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2EBA040" w14:textId="77777777" w:rsidR="00B366EC" w:rsidRDefault="00B366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0B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pt;margin-top:29.25pt;width:294.5pt;height:1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" stroked="f">
                <v:textbox>
                  <w:txbxContent>
                    <w:p w14:paraId="1C1247AC" w14:textId="77777777" w:rsidR="00B366EC" w:rsidRDefault="006A3D46" w:rsidP="00942629">
                      <w:pPr>
                        <w:jc w:val="center"/>
                        <w:rPr>
                          <w:rFonts w:ascii="Lato" w:hAnsi="Lato"/>
                          <w:b/>
                          <w:sz w:val="40"/>
                        </w:rPr>
                      </w:pPr>
                      <w:r>
                        <w:rPr>
                          <w:rFonts w:ascii="Lato" w:hAnsi="Lato"/>
                          <w:b/>
                          <w:sz w:val="40"/>
                        </w:rPr>
                        <w:t>Clark Creek Data Teams</w:t>
                      </w:r>
                      <w:r w:rsidR="00B366EC">
                        <w:rPr>
                          <w:rFonts w:ascii="Lato" w:hAnsi="Lato"/>
                          <w:b/>
                          <w:sz w:val="40"/>
                        </w:rPr>
                        <w:br/>
                      </w:r>
                      <w:r w:rsidR="00B366EC" w:rsidRPr="008E6C0B">
                        <w:rPr>
                          <w:rFonts w:ascii="Lato" w:hAnsi="Lato"/>
                          <w:b/>
                          <w:sz w:val="40"/>
                        </w:rPr>
                        <w:t>Meeting Minutes</w:t>
                      </w:r>
                    </w:p>
                    <w:p w14:paraId="0454591F" w14:textId="2212570A" w:rsidR="00B366EC" w:rsidRDefault="00B366EC" w:rsidP="00B366EC">
                      <w:pPr>
                        <w:jc w:val="center"/>
                        <w:rPr>
                          <w:rFonts w:ascii="Lato" w:hAnsi="Lato"/>
                          <w:i/>
                          <w:sz w:val="24"/>
                          <w:szCs w:val="24"/>
                        </w:rPr>
                      </w:pPr>
                      <w:r w:rsidRPr="00B366EC">
                        <w:rPr>
                          <w:rFonts w:ascii="Lato" w:hAnsi="Lato"/>
                          <w:i/>
                          <w:sz w:val="24"/>
                          <w:szCs w:val="24"/>
                        </w:rPr>
                        <w:t>Professional Development</w:t>
                      </w:r>
                      <w:r>
                        <w:rPr>
                          <w:rFonts w:ascii="Lato" w:hAnsi="Lato"/>
                          <w:i/>
                          <w:sz w:val="24"/>
                          <w:szCs w:val="24"/>
                        </w:rPr>
                        <w:t>, Collaborative Culture, Effective Instruction, Consistent Curriculum</w:t>
                      </w:r>
                    </w:p>
                    <w:p w14:paraId="34A1DCF2" w14:textId="77777777" w:rsidR="007B50EF" w:rsidRPr="00B366EC" w:rsidRDefault="007B50EF" w:rsidP="00B366EC">
                      <w:pPr>
                        <w:jc w:val="center"/>
                        <w:rPr>
                          <w:rFonts w:ascii="Lato" w:hAnsi="Lato"/>
                          <w:i/>
                          <w:sz w:val="24"/>
                          <w:szCs w:val="24"/>
                        </w:rPr>
                      </w:pPr>
                    </w:p>
                    <w:p w14:paraId="32EBA040" w14:textId="77777777" w:rsidR="00B366EC" w:rsidRDefault="00B366EC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661E62">
        <w:rPr>
          <w:rFonts w:ascii="Georgia" w:hAnsi="Georgia"/>
          <w:noProof/>
          <w:sz w:val="32"/>
        </w:rPr>
        <w:drawing>
          <wp:anchor distT="0" distB="0" distL="114300" distR="114300" simplePos="0" relativeHeight="251658240" behindDoc="1" locked="0" layoutInCell="1" allowOverlap="1" wp14:anchorId="3D58FD5F" wp14:editId="19FCFFE1">
            <wp:simplePos x="0" y="0"/>
            <wp:positionH relativeFrom="margin">
              <wp:align>right</wp:align>
            </wp:positionH>
            <wp:positionV relativeFrom="paragraph">
              <wp:posOffset>205740</wp:posOffset>
            </wp:positionV>
            <wp:extent cx="1088390" cy="1121410"/>
            <wp:effectExtent l="0" t="0" r="0" b="0"/>
            <wp:wrapThrough wrapText="bothSides">
              <wp:wrapPolygon edited="0">
                <wp:start x="9074" y="367"/>
                <wp:lineTo x="0" y="4770"/>
                <wp:lineTo x="0" y="7339"/>
                <wp:lineTo x="1512" y="12843"/>
                <wp:lineTo x="0" y="18347"/>
                <wp:lineTo x="0" y="20915"/>
                <wp:lineTo x="21172" y="20915"/>
                <wp:lineTo x="21172" y="18347"/>
                <wp:lineTo x="19659" y="12843"/>
                <wp:lineTo x="21172" y="5137"/>
                <wp:lineTo x="11720" y="367"/>
                <wp:lineTo x="9074" y="36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D4C">
        <w:rPr>
          <w:rFonts w:ascii="Lato" w:hAnsi="Lato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19F11077" wp14:editId="501161C6">
            <wp:simplePos x="0" y="0"/>
            <wp:positionH relativeFrom="column">
              <wp:posOffset>295275</wp:posOffset>
            </wp:positionH>
            <wp:positionV relativeFrom="paragraph">
              <wp:posOffset>243840</wp:posOffset>
            </wp:positionV>
            <wp:extent cx="1121779" cy="1121779"/>
            <wp:effectExtent l="0" t="0" r="2540" b="2540"/>
            <wp:wrapNone/>
            <wp:docPr id="2" name="Picture 2" descr="C:\Users\9928320\Documents\A Clark Creek\Logos\Clark Creek REVISED Magnet_2016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28320\Documents\A Clark Creek\Logos\Clark Creek REVISED Magnet_2016_20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779" cy="112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6DF20" w14:textId="77777777" w:rsidR="008E6C0B" w:rsidRPr="008E6C0B" w:rsidRDefault="008E6C0B" w:rsidP="008E6C0B">
      <w:pPr>
        <w:jc w:val="center"/>
        <w:rPr>
          <w:rFonts w:ascii="Georgia" w:hAnsi="Georgia"/>
          <w:sz w:val="32"/>
        </w:rPr>
      </w:pPr>
      <w:r w:rsidRPr="008E6C0B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32"/>
        </w:rPr>
        <w:t xml:space="preserve">   </w:t>
      </w:r>
    </w:p>
    <w:p w14:paraId="163AAF5C" w14:textId="77777777" w:rsidR="00B366EC" w:rsidRDefault="00B366EC" w:rsidP="00A862B6">
      <w:pPr>
        <w:rPr>
          <w:rFonts w:ascii="Lato" w:hAnsi="Lato"/>
          <w:sz w:val="28"/>
          <w:szCs w:val="28"/>
          <w:u w:val="single"/>
        </w:rPr>
      </w:pPr>
    </w:p>
    <w:p w14:paraId="64662301" w14:textId="77777777" w:rsidR="00B366EC" w:rsidRDefault="00B366EC" w:rsidP="00A862B6">
      <w:pPr>
        <w:rPr>
          <w:rFonts w:ascii="Lato" w:hAnsi="Lato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2589"/>
        <w:gridCol w:w="2806"/>
        <w:gridCol w:w="2807"/>
      </w:tblGrid>
      <w:tr w:rsidR="001349EE" w:rsidRPr="001349EE" w14:paraId="26E7FD76" w14:textId="77777777" w:rsidTr="001349EE">
        <w:tc>
          <w:tcPr>
            <w:tcW w:w="10790" w:type="dxa"/>
            <w:gridSpan w:val="4"/>
            <w:shd w:val="clear" w:color="auto" w:fill="FFFFFF" w:themeFill="background1"/>
          </w:tcPr>
          <w:p w14:paraId="2B884C68" w14:textId="08A17065" w:rsidR="001349EE" w:rsidRPr="001349EE" w:rsidRDefault="001349EE" w:rsidP="00CB1DF0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Date: </w:t>
            </w:r>
          </w:p>
        </w:tc>
      </w:tr>
      <w:tr w:rsidR="006A3D46" w:rsidRPr="001349EE" w14:paraId="36715094" w14:textId="77777777" w:rsidTr="00B56085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3D59BB40" w14:textId="77777777" w:rsidR="006A3D46" w:rsidRPr="001349EE" w:rsidRDefault="006A3D46" w:rsidP="006A3D46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1349EE">
              <w:rPr>
                <w:rFonts w:ascii="Lato" w:hAnsi="Lato"/>
                <w:b/>
                <w:sz w:val="24"/>
                <w:szCs w:val="24"/>
              </w:rPr>
              <w:t>Team Norms</w:t>
            </w:r>
          </w:p>
        </w:tc>
      </w:tr>
      <w:tr w:rsidR="00A50A11" w:rsidRPr="001349EE" w14:paraId="694FB267" w14:textId="77777777" w:rsidTr="006A60C1">
        <w:trPr>
          <w:trHeight w:val="345"/>
        </w:trPr>
        <w:tc>
          <w:tcPr>
            <w:tcW w:w="10790" w:type="dxa"/>
            <w:gridSpan w:val="4"/>
          </w:tcPr>
          <w:p w14:paraId="4B3FCAB1" w14:textId="238C24C5" w:rsidR="00A50A11" w:rsidRPr="001349EE" w:rsidRDefault="00A50A11" w:rsidP="00A50A11">
            <w:pPr>
              <w:pStyle w:val="ListParagraph"/>
              <w:numPr>
                <w:ilvl w:val="0"/>
                <w:numId w:val="14"/>
              </w:numPr>
              <w:rPr>
                <w:rFonts w:ascii="Lato" w:hAnsi="Lato"/>
                <w:sz w:val="24"/>
                <w:szCs w:val="24"/>
              </w:rPr>
            </w:pPr>
          </w:p>
        </w:tc>
      </w:tr>
      <w:tr w:rsidR="00A12A63" w:rsidRPr="001349EE" w14:paraId="5573EC62" w14:textId="77777777" w:rsidTr="006A60C1">
        <w:trPr>
          <w:trHeight w:val="345"/>
        </w:trPr>
        <w:tc>
          <w:tcPr>
            <w:tcW w:w="10790" w:type="dxa"/>
            <w:gridSpan w:val="4"/>
          </w:tcPr>
          <w:p w14:paraId="2BA43437" w14:textId="526B6026" w:rsidR="00A12A63" w:rsidRPr="001349EE" w:rsidRDefault="00A12A63" w:rsidP="00A50A11">
            <w:pPr>
              <w:pStyle w:val="ListParagraph"/>
              <w:numPr>
                <w:ilvl w:val="0"/>
                <w:numId w:val="14"/>
              </w:numPr>
              <w:rPr>
                <w:rFonts w:ascii="Lato" w:hAnsi="Lato"/>
                <w:sz w:val="24"/>
                <w:szCs w:val="24"/>
              </w:rPr>
            </w:pPr>
          </w:p>
        </w:tc>
      </w:tr>
      <w:tr w:rsidR="00A12A63" w:rsidRPr="001349EE" w14:paraId="4DD41948" w14:textId="77777777" w:rsidTr="006A60C1">
        <w:trPr>
          <w:trHeight w:val="345"/>
        </w:trPr>
        <w:tc>
          <w:tcPr>
            <w:tcW w:w="10790" w:type="dxa"/>
            <w:gridSpan w:val="4"/>
          </w:tcPr>
          <w:p w14:paraId="5B40539A" w14:textId="7C546FB0" w:rsidR="00A12A63" w:rsidRPr="001349EE" w:rsidRDefault="00A12A63" w:rsidP="00A50A11">
            <w:pPr>
              <w:pStyle w:val="ListParagraph"/>
              <w:numPr>
                <w:ilvl w:val="0"/>
                <w:numId w:val="14"/>
              </w:numPr>
              <w:rPr>
                <w:rFonts w:ascii="Lato" w:hAnsi="Lato"/>
                <w:sz w:val="24"/>
                <w:szCs w:val="24"/>
              </w:rPr>
            </w:pPr>
          </w:p>
        </w:tc>
      </w:tr>
      <w:tr w:rsidR="00A12A63" w:rsidRPr="001349EE" w14:paraId="4C291521" w14:textId="77777777" w:rsidTr="006A60C1">
        <w:trPr>
          <w:trHeight w:val="345"/>
        </w:trPr>
        <w:tc>
          <w:tcPr>
            <w:tcW w:w="10790" w:type="dxa"/>
            <w:gridSpan w:val="4"/>
          </w:tcPr>
          <w:p w14:paraId="5CDAACEE" w14:textId="4E4DA3A1" w:rsidR="00A12A63" w:rsidRPr="001349EE" w:rsidRDefault="00A12A63" w:rsidP="00A50A11">
            <w:pPr>
              <w:pStyle w:val="ListParagraph"/>
              <w:numPr>
                <w:ilvl w:val="0"/>
                <w:numId w:val="14"/>
              </w:numPr>
              <w:rPr>
                <w:rFonts w:ascii="Lato" w:hAnsi="Lato"/>
                <w:sz w:val="24"/>
                <w:szCs w:val="24"/>
              </w:rPr>
            </w:pPr>
          </w:p>
        </w:tc>
      </w:tr>
      <w:tr w:rsidR="00A12A63" w:rsidRPr="001349EE" w14:paraId="62289FEF" w14:textId="77777777" w:rsidTr="006A60C1">
        <w:trPr>
          <w:trHeight w:val="345"/>
        </w:trPr>
        <w:tc>
          <w:tcPr>
            <w:tcW w:w="10790" w:type="dxa"/>
            <w:gridSpan w:val="4"/>
          </w:tcPr>
          <w:p w14:paraId="5F1C77B1" w14:textId="138B3886" w:rsidR="00A12A63" w:rsidRPr="001349EE" w:rsidRDefault="00A12A63" w:rsidP="00A50A11">
            <w:pPr>
              <w:pStyle w:val="ListParagraph"/>
              <w:numPr>
                <w:ilvl w:val="0"/>
                <w:numId w:val="14"/>
              </w:numPr>
              <w:rPr>
                <w:rFonts w:ascii="Lato" w:hAnsi="Lato"/>
                <w:sz w:val="24"/>
                <w:szCs w:val="24"/>
              </w:rPr>
            </w:pPr>
          </w:p>
        </w:tc>
      </w:tr>
      <w:tr w:rsidR="00A12A63" w:rsidRPr="001349EE" w14:paraId="67B66924" w14:textId="77777777" w:rsidTr="006A60C1">
        <w:trPr>
          <w:trHeight w:val="345"/>
        </w:trPr>
        <w:tc>
          <w:tcPr>
            <w:tcW w:w="10790" w:type="dxa"/>
            <w:gridSpan w:val="4"/>
          </w:tcPr>
          <w:p w14:paraId="4B8C7D79" w14:textId="5F0428C5" w:rsidR="00A12A63" w:rsidRPr="001349EE" w:rsidRDefault="00A12A63" w:rsidP="00A50A11">
            <w:pPr>
              <w:pStyle w:val="ListParagraph"/>
              <w:numPr>
                <w:ilvl w:val="0"/>
                <w:numId w:val="14"/>
              </w:numPr>
              <w:rPr>
                <w:rFonts w:ascii="Lato" w:hAnsi="Lato"/>
                <w:sz w:val="24"/>
                <w:szCs w:val="24"/>
              </w:rPr>
            </w:pPr>
          </w:p>
        </w:tc>
      </w:tr>
      <w:tr w:rsidR="001349EE" w:rsidRPr="001349EE" w14:paraId="47A260C8" w14:textId="77777777" w:rsidTr="001349EE"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EAD528" w14:textId="77777777" w:rsidR="001349EE" w:rsidRPr="001349EE" w:rsidRDefault="001349EE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1349EE">
              <w:rPr>
                <w:rFonts w:ascii="Lato" w:hAnsi="Lato"/>
                <w:b/>
                <w:sz w:val="24"/>
                <w:szCs w:val="24"/>
              </w:rPr>
              <w:t>Members Present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004D4E" w14:textId="77777777" w:rsidR="001349EE" w:rsidRPr="001349EE" w:rsidRDefault="001349EE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1349EE">
              <w:rPr>
                <w:rFonts w:ascii="Lato" w:hAnsi="Lato"/>
                <w:b/>
                <w:sz w:val="24"/>
                <w:szCs w:val="24"/>
              </w:rPr>
              <w:t>Members Absent</w:t>
            </w:r>
          </w:p>
        </w:tc>
      </w:tr>
      <w:tr w:rsidR="001349EE" w:rsidRPr="001349EE" w14:paraId="0318266A" w14:textId="77777777" w:rsidTr="007C5641"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C261" w14:textId="3D9D0155" w:rsidR="001349EE" w:rsidRPr="001349EE" w:rsidRDefault="001349EE" w:rsidP="001349EE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E865" w14:textId="77777777" w:rsidR="001349EE" w:rsidRPr="001349EE" w:rsidRDefault="001349EE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349EE" w:rsidRPr="001349EE" w14:paraId="0972F7C0" w14:textId="77777777" w:rsidTr="007C5641"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5B11" w14:textId="4B48E5B5" w:rsidR="001349EE" w:rsidRPr="001349EE" w:rsidRDefault="001349EE" w:rsidP="001349EE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7B9C" w14:textId="77777777" w:rsidR="001349EE" w:rsidRPr="001349EE" w:rsidRDefault="001349EE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349EE" w:rsidRPr="001349EE" w14:paraId="5976A9AF" w14:textId="77777777" w:rsidTr="007C5641"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3FB1" w14:textId="46A123B3" w:rsidR="001349EE" w:rsidRPr="001349EE" w:rsidRDefault="001349EE" w:rsidP="001349EE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32F5" w14:textId="77777777" w:rsidR="001349EE" w:rsidRPr="001349EE" w:rsidRDefault="001349EE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349EE" w:rsidRPr="001349EE" w14:paraId="043BE364" w14:textId="77777777" w:rsidTr="007C5641"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7FC2" w14:textId="2EE366CA" w:rsidR="001349EE" w:rsidRPr="001349EE" w:rsidRDefault="001349EE" w:rsidP="001349EE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FF82" w14:textId="77777777" w:rsidR="001349EE" w:rsidRPr="001349EE" w:rsidRDefault="001349EE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349EE" w:rsidRPr="001349EE" w14:paraId="78E2E3F7" w14:textId="77777777" w:rsidTr="007C5641"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198C" w14:textId="64EB2846" w:rsidR="001349EE" w:rsidRPr="001349EE" w:rsidRDefault="001349EE" w:rsidP="001349EE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B565" w14:textId="77777777" w:rsidR="001349EE" w:rsidRPr="001349EE" w:rsidRDefault="001349EE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349EE" w:rsidRPr="001349EE" w14:paraId="09B4C726" w14:textId="77777777" w:rsidTr="007C5641"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79BC" w14:textId="2C74FDEA" w:rsidR="001349EE" w:rsidRPr="001349EE" w:rsidRDefault="001349EE" w:rsidP="001349EE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F6A4" w14:textId="77777777" w:rsidR="001349EE" w:rsidRPr="001349EE" w:rsidRDefault="001349EE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349EE" w:rsidRPr="001349EE" w14:paraId="36D3F122" w14:textId="77777777" w:rsidTr="007C5641"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C0E9" w14:textId="1F3DD6D9" w:rsidR="001349EE" w:rsidRPr="001349EE" w:rsidRDefault="001349EE" w:rsidP="001349EE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AF1E" w14:textId="77777777" w:rsidR="001349EE" w:rsidRPr="001349EE" w:rsidRDefault="001349EE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349EE" w:rsidRPr="001349EE" w14:paraId="0EBA0CF8" w14:textId="77777777" w:rsidTr="007C5641"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7A04" w14:textId="2267F855" w:rsidR="001349EE" w:rsidRPr="001349EE" w:rsidRDefault="001349EE" w:rsidP="001349EE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F565" w14:textId="77777777" w:rsidR="001349EE" w:rsidRPr="001349EE" w:rsidRDefault="001349EE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349EE" w:rsidRPr="001349EE" w14:paraId="5AA862EA" w14:textId="77777777" w:rsidTr="007C5641"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4184" w14:textId="09AEA2E2" w:rsidR="001349EE" w:rsidRPr="001349EE" w:rsidRDefault="001349EE" w:rsidP="001349EE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1A01" w14:textId="77777777" w:rsidR="001349EE" w:rsidRPr="001349EE" w:rsidRDefault="001349EE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349EE" w:rsidRPr="001349EE" w14:paraId="24BC2D41" w14:textId="77777777" w:rsidTr="007C5641"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A0F3" w14:textId="0BAB6EF4" w:rsidR="001349EE" w:rsidRPr="001349EE" w:rsidRDefault="001349EE" w:rsidP="001349EE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3A02" w14:textId="77777777" w:rsidR="001349EE" w:rsidRPr="001349EE" w:rsidRDefault="001349EE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6A3D46" w:rsidRPr="001349EE" w14:paraId="0ADEDD19" w14:textId="77777777" w:rsidTr="00A5411B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15B63A14" w14:textId="77777777" w:rsidR="006A3D46" w:rsidRPr="001349EE" w:rsidRDefault="006A3D46" w:rsidP="006A3D46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1349EE">
              <w:rPr>
                <w:rFonts w:ascii="Lato" w:hAnsi="Lato"/>
                <w:b/>
                <w:sz w:val="24"/>
                <w:szCs w:val="24"/>
              </w:rPr>
              <w:t>Team Roles</w:t>
            </w:r>
          </w:p>
        </w:tc>
      </w:tr>
      <w:tr w:rsidR="006A3D46" w:rsidRPr="001349EE" w14:paraId="56B75536" w14:textId="77777777" w:rsidTr="00A12A63">
        <w:trPr>
          <w:trHeight w:val="359"/>
        </w:trPr>
        <w:tc>
          <w:tcPr>
            <w:tcW w:w="5177" w:type="dxa"/>
            <w:gridSpan w:val="2"/>
          </w:tcPr>
          <w:p w14:paraId="22D4B4AB" w14:textId="3D6BF31F" w:rsidR="006A3D46" w:rsidRPr="001349EE" w:rsidRDefault="00A12A63" w:rsidP="006A3D46">
            <w:pPr>
              <w:jc w:val="center"/>
              <w:rPr>
                <w:rFonts w:ascii="Lato" w:hAnsi="Lato"/>
                <w:b/>
                <w:i/>
                <w:sz w:val="24"/>
                <w:szCs w:val="24"/>
                <w:u w:val="single"/>
              </w:rPr>
            </w:pPr>
            <w:r w:rsidRPr="001349EE">
              <w:rPr>
                <w:rFonts w:ascii="Lato" w:hAnsi="Lato"/>
                <w:b/>
                <w:i/>
                <w:sz w:val="24"/>
                <w:szCs w:val="24"/>
                <w:u w:val="single"/>
              </w:rPr>
              <w:t>Reading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5523BA85" w14:textId="1DAA6656" w:rsidR="006A3D46" w:rsidRPr="001349EE" w:rsidRDefault="00A12A63" w:rsidP="006A3D46">
            <w:pPr>
              <w:jc w:val="center"/>
              <w:rPr>
                <w:rFonts w:ascii="Lato" w:hAnsi="Lato"/>
                <w:b/>
                <w:i/>
                <w:sz w:val="24"/>
                <w:szCs w:val="24"/>
                <w:u w:val="single"/>
              </w:rPr>
            </w:pPr>
            <w:r w:rsidRPr="001349EE">
              <w:rPr>
                <w:rFonts w:ascii="Lato" w:hAnsi="Lato"/>
                <w:b/>
                <w:i/>
                <w:sz w:val="24"/>
                <w:szCs w:val="24"/>
                <w:u w:val="single"/>
              </w:rPr>
              <w:t>Math</w:t>
            </w:r>
          </w:p>
        </w:tc>
      </w:tr>
      <w:tr w:rsidR="00A12A63" w:rsidRPr="001349EE" w14:paraId="37F56436" w14:textId="77777777" w:rsidTr="0071760D">
        <w:trPr>
          <w:trHeight w:val="359"/>
        </w:trPr>
        <w:tc>
          <w:tcPr>
            <w:tcW w:w="2588" w:type="dxa"/>
          </w:tcPr>
          <w:p w14:paraId="1F413BCA" w14:textId="66558A21" w:rsidR="00A12A63" w:rsidRPr="001349EE" w:rsidRDefault="00A12A63" w:rsidP="00376927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89" w:type="dxa"/>
          </w:tcPr>
          <w:p w14:paraId="56D2715A" w14:textId="2BF80E9E" w:rsidR="00A12A63" w:rsidRPr="001349EE" w:rsidRDefault="00A12A63" w:rsidP="00376927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AC7A634" w14:textId="17A4E529" w:rsidR="00A12A63" w:rsidRPr="001349EE" w:rsidRDefault="00A12A63" w:rsidP="00376927">
            <w:pPr>
              <w:tabs>
                <w:tab w:val="left" w:pos="660"/>
                <w:tab w:val="left" w:pos="1920"/>
                <w:tab w:val="center" w:pos="2698"/>
              </w:tabs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62537D28" w14:textId="4ACC389E" w:rsidR="00A12A63" w:rsidRPr="001349EE" w:rsidRDefault="00A12A63" w:rsidP="00376927">
            <w:pPr>
              <w:tabs>
                <w:tab w:val="left" w:pos="660"/>
                <w:tab w:val="left" w:pos="1920"/>
                <w:tab w:val="center" w:pos="2698"/>
              </w:tabs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A12A63" w:rsidRPr="001349EE" w14:paraId="0B6BF4C8" w14:textId="77777777" w:rsidTr="0071760D">
        <w:trPr>
          <w:trHeight w:val="341"/>
        </w:trPr>
        <w:tc>
          <w:tcPr>
            <w:tcW w:w="2588" w:type="dxa"/>
          </w:tcPr>
          <w:p w14:paraId="76378BA3" w14:textId="026C7126" w:rsidR="00A12A63" w:rsidRPr="001349EE" w:rsidRDefault="00A12A63" w:rsidP="00376927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89" w:type="dxa"/>
          </w:tcPr>
          <w:p w14:paraId="205CD88A" w14:textId="64F4123C" w:rsidR="00A12A63" w:rsidRPr="001349EE" w:rsidRDefault="00A12A63" w:rsidP="00376927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9B625AB" w14:textId="0D8290A7" w:rsidR="00A12A63" w:rsidRPr="001349EE" w:rsidRDefault="00A12A63" w:rsidP="00376927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24EBF6E8" w14:textId="7AA0FFCF" w:rsidR="00A12A63" w:rsidRPr="001349EE" w:rsidRDefault="00A12A63" w:rsidP="00376927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A12A63" w:rsidRPr="001349EE" w14:paraId="40A29C98" w14:textId="77777777" w:rsidTr="0071760D">
        <w:trPr>
          <w:trHeight w:val="359"/>
        </w:trPr>
        <w:tc>
          <w:tcPr>
            <w:tcW w:w="2588" w:type="dxa"/>
          </w:tcPr>
          <w:p w14:paraId="4931ACB1" w14:textId="63793799" w:rsidR="00A12A63" w:rsidRPr="001349EE" w:rsidRDefault="00A12A63" w:rsidP="00376927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89" w:type="dxa"/>
          </w:tcPr>
          <w:p w14:paraId="1B4AF5D9" w14:textId="56A06CC2" w:rsidR="00A12A63" w:rsidRPr="001349EE" w:rsidRDefault="00A12A63" w:rsidP="00376927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13268D3" w14:textId="738F2C39" w:rsidR="00A12A63" w:rsidRPr="001349EE" w:rsidRDefault="00A12A63" w:rsidP="00376927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25C639C2" w14:textId="153D811F" w:rsidR="00A12A63" w:rsidRPr="001349EE" w:rsidRDefault="00A12A63" w:rsidP="00376927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A12A63" w:rsidRPr="001349EE" w14:paraId="443A0247" w14:textId="77777777" w:rsidTr="0071760D">
        <w:trPr>
          <w:trHeight w:val="341"/>
        </w:trPr>
        <w:tc>
          <w:tcPr>
            <w:tcW w:w="2588" w:type="dxa"/>
          </w:tcPr>
          <w:p w14:paraId="77BB2031" w14:textId="28426F1B" w:rsidR="00A12A63" w:rsidRPr="001349EE" w:rsidRDefault="00A12A63" w:rsidP="00376927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89" w:type="dxa"/>
          </w:tcPr>
          <w:p w14:paraId="35F9E779" w14:textId="169D368D" w:rsidR="00A12A63" w:rsidRPr="001349EE" w:rsidRDefault="00A12A63" w:rsidP="00376927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048FB82" w14:textId="6C44632A" w:rsidR="00A12A63" w:rsidRPr="001349EE" w:rsidRDefault="00A12A63" w:rsidP="00376927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4F31CAB3" w14:textId="3C56E2B7" w:rsidR="00A12A63" w:rsidRPr="001349EE" w:rsidRDefault="00A12A63" w:rsidP="00376927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A12A63" w:rsidRPr="001349EE" w14:paraId="5725B3A3" w14:textId="77777777" w:rsidTr="0071760D">
        <w:trPr>
          <w:trHeight w:val="269"/>
        </w:trPr>
        <w:tc>
          <w:tcPr>
            <w:tcW w:w="2588" w:type="dxa"/>
          </w:tcPr>
          <w:p w14:paraId="56DA14F2" w14:textId="7471961F" w:rsidR="00A12A63" w:rsidRPr="001349EE" w:rsidRDefault="00A12A63" w:rsidP="00376927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89" w:type="dxa"/>
          </w:tcPr>
          <w:p w14:paraId="743A4B90" w14:textId="584F475D" w:rsidR="00A12A63" w:rsidRPr="001349EE" w:rsidRDefault="00A12A63" w:rsidP="00376927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4E0C27F" w14:textId="6607E7AA" w:rsidR="00A12A63" w:rsidRPr="001349EE" w:rsidRDefault="00A12A63" w:rsidP="00376927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7B71C87F" w14:textId="17AD14E9" w:rsidR="00A12A63" w:rsidRPr="001349EE" w:rsidRDefault="00A12A63" w:rsidP="00376927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745990AF" w14:textId="77777777" w:rsidR="001349EE" w:rsidRPr="001349EE" w:rsidRDefault="001349EE" w:rsidP="006A3D46">
      <w:pPr>
        <w:rPr>
          <w:rFonts w:ascii="Lato" w:hAnsi="Lato"/>
          <w:sz w:val="4"/>
          <w:szCs w:val="4"/>
          <w:u w:val="single"/>
        </w:rPr>
      </w:pPr>
    </w:p>
    <w:p w14:paraId="679165DA" w14:textId="70C15DD0" w:rsidR="004B6948" w:rsidRDefault="004B6948" w:rsidP="006A3D46">
      <w:pPr>
        <w:rPr>
          <w:rFonts w:ascii="Lato" w:hAnsi="Lato"/>
          <w:sz w:val="24"/>
          <w:szCs w:val="24"/>
          <w:u w:val="single"/>
        </w:rPr>
      </w:pPr>
      <w:r>
        <w:rPr>
          <w:rFonts w:ascii="Lato" w:hAnsi="Lato"/>
          <w:sz w:val="24"/>
          <w:szCs w:val="24"/>
          <w:u w:val="single"/>
        </w:rPr>
        <w:t>Agenda:</w:t>
      </w:r>
    </w:p>
    <w:p w14:paraId="4538D73E" w14:textId="77777777" w:rsidR="004B6948" w:rsidRDefault="004B6948" w:rsidP="006A3D46">
      <w:pPr>
        <w:rPr>
          <w:rFonts w:ascii="Lato" w:hAnsi="Lato"/>
          <w:sz w:val="24"/>
          <w:szCs w:val="24"/>
          <w:u w:val="single"/>
        </w:rPr>
      </w:pPr>
      <w:bookmarkStart w:id="0" w:name="_GoBack"/>
      <w:bookmarkEnd w:id="0"/>
    </w:p>
    <w:p w14:paraId="10228C37" w14:textId="1E2E0C0F" w:rsidR="006A3D46" w:rsidRDefault="006A3D46" w:rsidP="006A3D46">
      <w:pPr>
        <w:rPr>
          <w:rFonts w:ascii="Lato" w:hAnsi="Lato"/>
          <w:sz w:val="24"/>
          <w:szCs w:val="24"/>
        </w:rPr>
      </w:pPr>
      <w:r w:rsidRPr="001349EE">
        <w:rPr>
          <w:rFonts w:ascii="Lato" w:hAnsi="Lato"/>
          <w:sz w:val="24"/>
          <w:szCs w:val="24"/>
          <w:u w:val="single"/>
        </w:rPr>
        <w:t>Task Notes</w:t>
      </w:r>
      <w:r w:rsidR="00A862B6" w:rsidRPr="001349EE">
        <w:rPr>
          <w:rFonts w:ascii="Lato" w:hAnsi="Lato"/>
          <w:sz w:val="24"/>
          <w:szCs w:val="24"/>
        </w:rPr>
        <w:t xml:space="preserve">: </w:t>
      </w:r>
    </w:p>
    <w:p w14:paraId="3E9CA476" w14:textId="77777777" w:rsidR="007C5641" w:rsidRPr="001349EE" w:rsidRDefault="007C5641" w:rsidP="006A3D46">
      <w:pPr>
        <w:rPr>
          <w:rFonts w:ascii="Lato" w:hAnsi="Lato"/>
          <w:sz w:val="24"/>
          <w:szCs w:val="24"/>
        </w:rPr>
      </w:pPr>
    </w:p>
    <w:p w14:paraId="1869CBF6" w14:textId="1A5E2686" w:rsidR="006A3D46" w:rsidRDefault="006A3D46" w:rsidP="006A3D46">
      <w:pPr>
        <w:rPr>
          <w:rFonts w:ascii="Lato" w:hAnsi="Lato"/>
          <w:sz w:val="24"/>
          <w:szCs w:val="24"/>
          <w:u w:val="single"/>
        </w:rPr>
      </w:pPr>
      <w:r w:rsidRPr="001349EE">
        <w:rPr>
          <w:rFonts w:ascii="Lato" w:hAnsi="Lato"/>
          <w:sz w:val="24"/>
          <w:szCs w:val="24"/>
          <w:u w:val="single"/>
        </w:rPr>
        <w:t>Data Team Questions:</w:t>
      </w:r>
    </w:p>
    <w:p w14:paraId="28F8AC7C" w14:textId="77777777" w:rsidR="007C5641" w:rsidRPr="001349EE" w:rsidRDefault="007C5641" w:rsidP="006A3D46">
      <w:pPr>
        <w:rPr>
          <w:rFonts w:ascii="Lato" w:hAnsi="Lato"/>
          <w:sz w:val="24"/>
          <w:szCs w:val="24"/>
          <w:u w:val="single"/>
        </w:rPr>
      </w:pPr>
    </w:p>
    <w:p w14:paraId="2DC255C4" w14:textId="716F14F0" w:rsidR="00B366EC" w:rsidRPr="001349EE" w:rsidRDefault="00B366EC" w:rsidP="006A3D46">
      <w:pPr>
        <w:rPr>
          <w:rFonts w:ascii="Lato" w:hAnsi="Lato"/>
          <w:color w:val="FF0000"/>
          <w:sz w:val="24"/>
          <w:szCs w:val="24"/>
          <w:u w:val="single"/>
        </w:rPr>
      </w:pPr>
      <w:r w:rsidRPr="001349EE">
        <w:rPr>
          <w:rFonts w:ascii="Lato" w:hAnsi="Lato"/>
          <w:color w:val="FF0000"/>
          <w:sz w:val="24"/>
          <w:szCs w:val="24"/>
          <w:u w:val="single"/>
        </w:rPr>
        <w:t xml:space="preserve">Action </w:t>
      </w:r>
      <w:r w:rsidR="006A3D46" w:rsidRPr="001349EE">
        <w:rPr>
          <w:rFonts w:ascii="Lato" w:hAnsi="Lato"/>
          <w:color w:val="FF0000"/>
          <w:sz w:val="24"/>
          <w:szCs w:val="24"/>
          <w:u w:val="single"/>
        </w:rPr>
        <w:t xml:space="preserve">Steps to prepare </w:t>
      </w:r>
      <w:r w:rsidRPr="001349EE">
        <w:rPr>
          <w:rFonts w:ascii="Lato" w:hAnsi="Lato"/>
          <w:color w:val="FF0000"/>
          <w:sz w:val="24"/>
          <w:szCs w:val="24"/>
          <w:u w:val="single"/>
        </w:rPr>
        <w:t xml:space="preserve">for next </w:t>
      </w:r>
      <w:r w:rsidR="006A3D46" w:rsidRPr="001349EE">
        <w:rPr>
          <w:rFonts w:ascii="Lato" w:hAnsi="Lato"/>
          <w:color w:val="FF0000"/>
          <w:sz w:val="24"/>
          <w:szCs w:val="24"/>
          <w:u w:val="single"/>
        </w:rPr>
        <w:t>Data Team Meeting</w:t>
      </w:r>
      <w:r w:rsidRPr="001349EE">
        <w:rPr>
          <w:rFonts w:ascii="Lato" w:hAnsi="Lato"/>
          <w:color w:val="FF0000"/>
          <w:sz w:val="24"/>
          <w:szCs w:val="24"/>
          <w:u w:val="single"/>
        </w:rPr>
        <w:t>:</w:t>
      </w:r>
    </w:p>
    <w:p w14:paraId="1360F8ED" w14:textId="77777777" w:rsidR="008E6C0B" w:rsidRPr="001349EE" w:rsidRDefault="008E6C0B" w:rsidP="008E6C0B">
      <w:pPr>
        <w:jc w:val="center"/>
        <w:rPr>
          <w:rFonts w:ascii="Lato" w:hAnsi="Lato"/>
          <w:sz w:val="24"/>
          <w:szCs w:val="24"/>
        </w:rPr>
      </w:pPr>
    </w:p>
    <w:sectPr w:rsidR="008E6C0B" w:rsidRPr="001349EE" w:rsidSect="008E6C0B"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F3D"/>
    <w:multiLevelType w:val="hybridMultilevel"/>
    <w:tmpl w:val="7D06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50AF"/>
    <w:multiLevelType w:val="hybridMultilevel"/>
    <w:tmpl w:val="D93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17D9"/>
    <w:multiLevelType w:val="hybridMultilevel"/>
    <w:tmpl w:val="281878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551AE"/>
    <w:multiLevelType w:val="hybridMultilevel"/>
    <w:tmpl w:val="A4A4B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462E0"/>
    <w:multiLevelType w:val="hybridMultilevel"/>
    <w:tmpl w:val="E2C2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C3A44"/>
    <w:multiLevelType w:val="hybridMultilevel"/>
    <w:tmpl w:val="E708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47223"/>
    <w:multiLevelType w:val="hybridMultilevel"/>
    <w:tmpl w:val="D1C2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B6F"/>
    <w:multiLevelType w:val="hybridMultilevel"/>
    <w:tmpl w:val="B66A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D6E2B"/>
    <w:multiLevelType w:val="hybridMultilevel"/>
    <w:tmpl w:val="506E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10B13"/>
    <w:multiLevelType w:val="hybridMultilevel"/>
    <w:tmpl w:val="5AF2555A"/>
    <w:lvl w:ilvl="0" w:tplc="13DC2B44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53D1F"/>
    <w:multiLevelType w:val="hybridMultilevel"/>
    <w:tmpl w:val="EAF4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0026B"/>
    <w:multiLevelType w:val="hybridMultilevel"/>
    <w:tmpl w:val="E974C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64B36"/>
    <w:multiLevelType w:val="hybridMultilevel"/>
    <w:tmpl w:val="ED580DE6"/>
    <w:lvl w:ilvl="0" w:tplc="CB283B5E">
      <w:numFmt w:val="bullet"/>
      <w:lvlText w:val="-"/>
      <w:lvlJc w:val="left"/>
      <w:pPr>
        <w:ind w:left="1080" w:hanging="360"/>
      </w:pPr>
      <w:rPr>
        <w:rFonts w:ascii="Lato" w:eastAsiaTheme="minorHAnsi" w:hAnsi="Lato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630958"/>
    <w:multiLevelType w:val="hybridMultilevel"/>
    <w:tmpl w:val="EE3C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83061"/>
    <w:multiLevelType w:val="hybridMultilevel"/>
    <w:tmpl w:val="48401D5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 w15:restartNumberingAfterBreak="0">
    <w:nsid w:val="7E717AF6"/>
    <w:multiLevelType w:val="hybridMultilevel"/>
    <w:tmpl w:val="F4701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3"/>
  </w:num>
  <w:num w:numId="5">
    <w:abstractNumId w:val="7"/>
  </w:num>
  <w:num w:numId="6">
    <w:abstractNumId w:val="15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  <w:num w:numId="13">
    <w:abstractNumId w:val="10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4E"/>
    <w:rsid w:val="000141AF"/>
    <w:rsid w:val="000B187A"/>
    <w:rsid w:val="001349EE"/>
    <w:rsid w:val="002728C0"/>
    <w:rsid w:val="00376927"/>
    <w:rsid w:val="003823E6"/>
    <w:rsid w:val="004B6948"/>
    <w:rsid w:val="0053794E"/>
    <w:rsid w:val="00661E62"/>
    <w:rsid w:val="006A3D46"/>
    <w:rsid w:val="00712333"/>
    <w:rsid w:val="0078463B"/>
    <w:rsid w:val="007B50EF"/>
    <w:rsid w:val="007C5641"/>
    <w:rsid w:val="00820861"/>
    <w:rsid w:val="00882A48"/>
    <w:rsid w:val="008A37AA"/>
    <w:rsid w:val="008E6C0B"/>
    <w:rsid w:val="00942629"/>
    <w:rsid w:val="009D76E5"/>
    <w:rsid w:val="00A12A63"/>
    <w:rsid w:val="00A402D9"/>
    <w:rsid w:val="00A50A11"/>
    <w:rsid w:val="00A646E5"/>
    <w:rsid w:val="00A862B6"/>
    <w:rsid w:val="00B268D8"/>
    <w:rsid w:val="00B366EC"/>
    <w:rsid w:val="00B36EDC"/>
    <w:rsid w:val="00B55C05"/>
    <w:rsid w:val="00C8569F"/>
    <w:rsid w:val="00C92541"/>
    <w:rsid w:val="00C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D98C"/>
  <w15:chartTrackingRefBased/>
  <w15:docId w15:val="{5ABF9892-9653-4999-9AD3-F2A8E1AD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2B6"/>
    <w:pPr>
      <w:ind w:left="720"/>
      <w:contextualSpacing/>
    </w:pPr>
  </w:style>
  <w:style w:type="table" w:styleId="TableGrid">
    <w:name w:val="Table Grid"/>
    <w:basedOn w:val="TableNormal"/>
    <w:uiPriority w:val="39"/>
    <w:rsid w:val="006A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.youngs\AppData\Local\Temp\OneNote\15.0\NT\0\PLC%20Minutes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B190-1196-4206-80BD-36EE04B2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PLC Minutes Template 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Youngs</dc:creator>
  <cp:keywords/>
  <dc:description/>
  <cp:lastModifiedBy>Robyn Dailey</cp:lastModifiedBy>
  <cp:revision>4</cp:revision>
  <dcterms:created xsi:type="dcterms:W3CDTF">2018-01-22T16:15:00Z</dcterms:created>
  <dcterms:modified xsi:type="dcterms:W3CDTF">2018-09-05T00:33:00Z</dcterms:modified>
</cp:coreProperties>
</file>