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E0FC" w14:textId="2F6A337B" w:rsidR="00723B27" w:rsidRPr="000369EF" w:rsidRDefault="00A41BBE" w:rsidP="000369EF">
      <w:pPr>
        <w:pStyle w:val="Heading1"/>
        <w:numPr>
          <w:ilvl w:val="0"/>
          <w:numId w:val="0"/>
        </w:numPr>
      </w:pPr>
      <w:r>
        <w:rPr>
          <w:sz w:val="48"/>
        </w:rPr>
        <w:t>M</w:t>
      </w:r>
      <w:r w:rsidR="00FF51BC">
        <w:rPr>
          <w:sz w:val="48"/>
        </w:rPr>
        <w:t>OY</w:t>
      </w:r>
      <w:r w:rsidR="00FB7DFD">
        <w:rPr>
          <w:sz w:val="48"/>
        </w:rPr>
        <w:t xml:space="preserve"> </w:t>
      </w:r>
      <w:r w:rsidR="00661850">
        <w:rPr>
          <w:sz w:val="48"/>
        </w:rPr>
        <w:t>202</w:t>
      </w:r>
      <w:r w:rsidR="00CA420B">
        <w:rPr>
          <w:sz w:val="48"/>
        </w:rPr>
        <w:t>2</w:t>
      </w:r>
      <w:r w:rsidR="00661850">
        <w:rPr>
          <w:sz w:val="48"/>
        </w:rPr>
        <w:t>-2</w:t>
      </w:r>
      <w:r w:rsidR="00CA420B">
        <w:rPr>
          <w:sz w:val="48"/>
        </w:rPr>
        <w:t>3</w:t>
      </w:r>
      <w:r w:rsidR="00510D31" w:rsidRPr="00A0143C">
        <w:rPr>
          <w:sz w:val="48"/>
        </w:rPr>
        <w:t xml:space="preserve"> Data D</w:t>
      </w:r>
      <w:r w:rsidR="00CA420B">
        <w:rPr>
          <w:sz w:val="48"/>
        </w:rPr>
        <w:t>ay</w:t>
      </w:r>
    </w:p>
    <w:p w14:paraId="3F1FEC9A" w14:textId="0F2200CE" w:rsidR="00DE7897" w:rsidRPr="00FB7DFD" w:rsidRDefault="00510D31" w:rsidP="00510D31">
      <w:pPr>
        <w:pStyle w:val="ListParagraph"/>
        <w:rPr>
          <w:b/>
          <w:sz w:val="24"/>
        </w:rPr>
      </w:pPr>
      <w:r w:rsidRPr="00FB7DFD">
        <w:rPr>
          <w:b/>
          <w:sz w:val="24"/>
        </w:rPr>
        <w:t>Complete</w:t>
      </w:r>
      <w:r w:rsidR="00723B27" w:rsidRPr="00FB7DFD">
        <w:rPr>
          <w:b/>
          <w:sz w:val="24"/>
        </w:rPr>
        <w:t xml:space="preserve"> and Analyze</w:t>
      </w:r>
      <w:r w:rsidRPr="00FB7DFD">
        <w:rPr>
          <w:b/>
          <w:sz w:val="24"/>
        </w:rPr>
        <w:t xml:space="preserve"> Ess</w:t>
      </w:r>
      <w:r w:rsidR="00661850">
        <w:rPr>
          <w:b/>
          <w:sz w:val="24"/>
        </w:rPr>
        <w:t xml:space="preserve">ential Standards Data for </w:t>
      </w:r>
      <w:r w:rsidR="00A41BBE">
        <w:rPr>
          <w:b/>
          <w:sz w:val="24"/>
        </w:rPr>
        <w:t>M</w:t>
      </w:r>
      <w:r w:rsidR="00661850">
        <w:rPr>
          <w:b/>
          <w:sz w:val="24"/>
        </w:rPr>
        <w:t>OY</w:t>
      </w:r>
    </w:p>
    <w:p w14:paraId="46C4AD9B" w14:textId="77777777" w:rsidR="00DE7897" w:rsidRPr="00681E8B" w:rsidRDefault="00510D31" w:rsidP="00510D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81E8B">
        <w:rPr>
          <w:sz w:val="20"/>
          <w:szCs w:val="20"/>
        </w:rPr>
        <w:t xml:space="preserve">Tier 1 Mastery %: What % of the students mastered each Essential Standard/Skill the first time you tested as a whole grade level? </w:t>
      </w:r>
      <w:r w:rsidR="00DE7897" w:rsidRPr="00681E8B">
        <w:rPr>
          <w:sz w:val="20"/>
          <w:szCs w:val="20"/>
        </w:rPr>
        <w:tab/>
      </w:r>
    </w:p>
    <w:p w14:paraId="0244EF1A" w14:textId="77777777" w:rsidR="00DE7897" w:rsidRPr="00681E8B" w:rsidRDefault="00DE7897" w:rsidP="00510D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81E8B">
        <w:rPr>
          <w:sz w:val="20"/>
          <w:szCs w:val="20"/>
        </w:rPr>
        <w:t>Stretch Time Tier 2 Mastery %</w:t>
      </w:r>
      <w:r w:rsidR="00510D31" w:rsidRPr="00681E8B">
        <w:rPr>
          <w:sz w:val="20"/>
          <w:szCs w:val="20"/>
        </w:rPr>
        <w:t>: What is the running total % of students who have later passed Essential Standards after Tier 2/3?</w:t>
      </w:r>
      <w:r w:rsidRPr="00681E8B">
        <w:rPr>
          <w:sz w:val="20"/>
          <w:szCs w:val="20"/>
        </w:rPr>
        <w:tab/>
      </w:r>
    </w:p>
    <w:p w14:paraId="2995591E" w14:textId="6E226F08" w:rsidR="00DE7897" w:rsidRPr="00681E8B" w:rsidRDefault="00DE7897" w:rsidP="00510D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81E8B">
        <w:rPr>
          <w:sz w:val="20"/>
          <w:szCs w:val="20"/>
        </w:rPr>
        <w:t xml:space="preserve">Look over you </w:t>
      </w:r>
      <w:proofErr w:type="gramStart"/>
      <w:r w:rsidRPr="00681E8B">
        <w:rPr>
          <w:sz w:val="20"/>
          <w:szCs w:val="20"/>
        </w:rPr>
        <w:t>pacing</w:t>
      </w:r>
      <w:proofErr w:type="gramEnd"/>
      <w:r w:rsidRPr="00681E8B">
        <w:rPr>
          <w:sz w:val="20"/>
          <w:szCs w:val="20"/>
        </w:rPr>
        <w:t xml:space="preserve"> guide and check to see how you are doing and make adjustments as needed</w:t>
      </w:r>
      <w:r w:rsidR="00A41BBE">
        <w:rPr>
          <w:sz w:val="20"/>
          <w:szCs w:val="20"/>
        </w:rPr>
        <w:t>.</w:t>
      </w:r>
    </w:p>
    <w:p w14:paraId="61888EDE" w14:textId="77777777" w:rsidR="00510D31" w:rsidRPr="000369EF" w:rsidRDefault="000369EF" w:rsidP="00510D31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0369EF">
        <w:rPr>
          <w:b/>
          <w:sz w:val="20"/>
          <w:szCs w:val="20"/>
        </w:rPr>
        <w:t xml:space="preserve">Complete Data Collection Doc and record </w:t>
      </w:r>
      <w:r w:rsidR="00DE7897" w:rsidRPr="000369EF">
        <w:rPr>
          <w:b/>
          <w:sz w:val="20"/>
          <w:szCs w:val="20"/>
        </w:rPr>
        <w:t>succes</w:t>
      </w:r>
      <w:r>
        <w:rPr>
          <w:b/>
          <w:sz w:val="20"/>
          <w:szCs w:val="20"/>
        </w:rPr>
        <w:t>ses and struggles you are experiencing and what you will do about them</w:t>
      </w:r>
      <w:r w:rsidR="00723B27" w:rsidRPr="000369EF">
        <w:rPr>
          <w:b/>
          <w:sz w:val="20"/>
          <w:szCs w:val="20"/>
        </w:rPr>
        <w:t>?</w:t>
      </w:r>
    </w:p>
    <w:p w14:paraId="4EDDC99E" w14:textId="77777777" w:rsidR="007F371A" w:rsidRPr="004B5A21" w:rsidRDefault="007F371A" w:rsidP="007F371A">
      <w:pPr>
        <w:pStyle w:val="ListNumber"/>
        <w:ind w:left="1800"/>
        <w:rPr>
          <w:b/>
          <w:sz w:val="22"/>
          <w:u w:val="single"/>
        </w:rPr>
      </w:pPr>
    </w:p>
    <w:p w14:paraId="2D8C8C9D" w14:textId="7AE22B52" w:rsidR="00DE7897" w:rsidRPr="00FB7DFD" w:rsidRDefault="00510D31" w:rsidP="00510D31">
      <w:pPr>
        <w:pStyle w:val="ListParagraph"/>
        <w:rPr>
          <w:b/>
        </w:rPr>
      </w:pPr>
      <w:r w:rsidRPr="00FB7DFD">
        <w:rPr>
          <w:b/>
          <w:sz w:val="24"/>
        </w:rPr>
        <w:t xml:space="preserve">Analyze </w:t>
      </w:r>
      <w:r w:rsidR="00CA420B">
        <w:rPr>
          <w:b/>
          <w:sz w:val="24"/>
        </w:rPr>
        <w:t>Acadience</w:t>
      </w:r>
      <w:r w:rsidRPr="00FB7DFD">
        <w:rPr>
          <w:b/>
          <w:sz w:val="24"/>
        </w:rPr>
        <w:t xml:space="preserve"> </w:t>
      </w:r>
      <w:r w:rsidR="00661850">
        <w:rPr>
          <w:b/>
          <w:sz w:val="24"/>
        </w:rPr>
        <w:t xml:space="preserve">and Progress Monitoring </w:t>
      </w:r>
      <w:r w:rsidRPr="00FB7DFD">
        <w:rPr>
          <w:b/>
          <w:sz w:val="24"/>
        </w:rPr>
        <w:t>Data:</w:t>
      </w:r>
    </w:p>
    <w:p w14:paraId="03FB3130" w14:textId="69FB65D6" w:rsidR="00DE7897" w:rsidRPr="00681E8B" w:rsidRDefault="00FB7DFD" w:rsidP="00510D3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Analyze </w:t>
      </w:r>
      <w:r w:rsidR="000B39CB">
        <w:rPr>
          <w:sz w:val="20"/>
          <w:szCs w:val="20"/>
        </w:rPr>
        <w:t>M</w:t>
      </w:r>
      <w:r w:rsidR="00CA420B">
        <w:rPr>
          <w:sz w:val="20"/>
          <w:szCs w:val="20"/>
        </w:rPr>
        <w:t>OY Acadience</w:t>
      </w:r>
      <w:r w:rsidR="00661850">
        <w:rPr>
          <w:sz w:val="20"/>
          <w:szCs w:val="20"/>
        </w:rPr>
        <w:t xml:space="preserve"> Data</w:t>
      </w:r>
    </w:p>
    <w:p w14:paraId="569AC338" w14:textId="77777777" w:rsidR="00510D31" w:rsidRPr="00681E8B" w:rsidRDefault="00DE7897" w:rsidP="00510D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81E8B">
        <w:rPr>
          <w:sz w:val="20"/>
          <w:szCs w:val="20"/>
        </w:rPr>
        <w:t>What does the data tell us?</w:t>
      </w:r>
      <w:r w:rsidR="00FF51BC" w:rsidRPr="00681E8B">
        <w:rPr>
          <w:sz w:val="20"/>
          <w:szCs w:val="20"/>
        </w:rPr>
        <w:t xml:space="preserve"> (</w:t>
      </w:r>
      <w:proofErr w:type="gramStart"/>
      <w:r w:rsidR="00FF51BC" w:rsidRPr="00681E8B">
        <w:rPr>
          <w:sz w:val="20"/>
          <w:szCs w:val="20"/>
        </w:rPr>
        <w:t>please</w:t>
      </w:r>
      <w:proofErr w:type="gramEnd"/>
      <w:r w:rsidR="00FF51BC" w:rsidRPr="00681E8B">
        <w:rPr>
          <w:sz w:val="20"/>
          <w:szCs w:val="20"/>
        </w:rPr>
        <w:t xml:space="preserve"> leave reflection notes to address these 3 areas)</w:t>
      </w:r>
    </w:p>
    <w:p w14:paraId="0A4031CF" w14:textId="77777777" w:rsidR="00DE7897" w:rsidRPr="00681E8B" w:rsidRDefault="00DE7897" w:rsidP="00DE7897">
      <w:pPr>
        <w:pStyle w:val="ListNumber"/>
        <w:numPr>
          <w:ilvl w:val="2"/>
          <w:numId w:val="5"/>
        </w:numPr>
        <w:rPr>
          <w:sz w:val="20"/>
          <w:szCs w:val="20"/>
        </w:rPr>
      </w:pPr>
      <w:r w:rsidRPr="00681E8B">
        <w:rPr>
          <w:sz w:val="20"/>
          <w:szCs w:val="20"/>
        </w:rPr>
        <w:t>Who are overall red</w:t>
      </w:r>
      <w:r w:rsidR="00FF51BC" w:rsidRPr="00681E8B">
        <w:rPr>
          <w:sz w:val="20"/>
          <w:szCs w:val="20"/>
        </w:rPr>
        <w:t xml:space="preserve"> and yellow</w:t>
      </w:r>
      <w:r w:rsidRPr="00681E8B">
        <w:rPr>
          <w:sz w:val="20"/>
          <w:szCs w:val="20"/>
        </w:rPr>
        <w:t xml:space="preserve">? </w:t>
      </w:r>
      <w:r w:rsidR="00FF51BC" w:rsidRPr="00681E8B">
        <w:rPr>
          <w:sz w:val="20"/>
          <w:szCs w:val="20"/>
        </w:rPr>
        <w:t xml:space="preserve">The team has been working with support staff to address these needs.  Enter your reflections in the chart as to how effective the interventions are.  Provide hard data if </w:t>
      </w:r>
      <w:proofErr w:type="gramStart"/>
      <w:r w:rsidR="00FF51BC" w:rsidRPr="00681E8B">
        <w:rPr>
          <w:sz w:val="20"/>
          <w:szCs w:val="20"/>
        </w:rPr>
        <w:t>possible</w:t>
      </w:r>
      <w:proofErr w:type="gramEnd"/>
      <w:r w:rsidR="00FF51BC" w:rsidRPr="00681E8B">
        <w:rPr>
          <w:sz w:val="20"/>
          <w:szCs w:val="20"/>
        </w:rPr>
        <w:t xml:space="preserve"> with progress monitoring data. </w:t>
      </w:r>
    </w:p>
    <w:p w14:paraId="5BC38C58" w14:textId="77777777" w:rsidR="00DE7897" w:rsidRPr="00681E8B" w:rsidRDefault="00DE7897" w:rsidP="00510D31">
      <w:pPr>
        <w:pStyle w:val="ListNumber"/>
        <w:numPr>
          <w:ilvl w:val="2"/>
          <w:numId w:val="5"/>
        </w:numPr>
        <w:rPr>
          <w:sz w:val="20"/>
          <w:szCs w:val="20"/>
        </w:rPr>
      </w:pPr>
      <w:r w:rsidRPr="00681E8B">
        <w:rPr>
          <w:sz w:val="20"/>
          <w:szCs w:val="20"/>
        </w:rPr>
        <w:t>Who are green but have some yellow or red areas</w:t>
      </w:r>
      <w:r w:rsidR="00FF51BC" w:rsidRPr="00681E8B">
        <w:rPr>
          <w:sz w:val="20"/>
          <w:szCs w:val="20"/>
        </w:rPr>
        <w:t xml:space="preserve"> how are you addressing these needs</w:t>
      </w:r>
      <w:r w:rsidRPr="00681E8B">
        <w:rPr>
          <w:sz w:val="20"/>
          <w:szCs w:val="20"/>
        </w:rPr>
        <w:t>? (</w:t>
      </w:r>
      <w:proofErr w:type="gramStart"/>
      <w:r w:rsidRPr="00681E8B">
        <w:rPr>
          <w:sz w:val="20"/>
          <w:szCs w:val="20"/>
        </w:rPr>
        <w:t>same</w:t>
      </w:r>
      <w:proofErr w:type="gramEnd"/>
      <w:r w:rsidRPr="00681E8B">
        <w:rPr>
          <w:sz w:val="20"/>
          <w:szCs w:val="20"/>
        </w:rPr>
        <w:t xml:space="preserve"> as above)</w:t>
      </w:r>
    </w:p>
    <w:p w14:paraId="77EBE402" w14:textId="77777777" w:rsidR="000369EF" w:rsidRDefault="00DE7897" w:rsidP="000369EF">
      <w:pPr>
        <w:pStyle w:val="ListNumber"/>
        <w:numPr>
          <w:ilvl w:val="2"/>
          <w:numId w:val="5"/>
        </w:numPr>
        <w:rPr>
          <w:sz w:val="20"/>
          <w:szCs w:val="20"/>
        </w:rPr>
      </w:pPr>
      <w:r w:rsidRPr="00681E8B">
        <w:rPr>
          <w:sz w:val="20"/>
          <w:szCs w:val="20"/>
        </w:rPr>
        <w:t xml:space="preserve">Who </w:t>
      </w:r>
      <w:proofErr w:type="gramStart"/>
      <w:r w:rsidRPr="00681E8B">
        <w:rPr>
          <w:sz w:val="20"/>
          <w:szCs w:val="20"/>
        </w:rPr>
        <w:t>are</w:t>
      </w:r>
      <w:proofErr w:type="gramEnd"/>
      <w:r w:rsidRPr="00681E8B">
        <w:rPr>
          <w:sz w:val="20"/>
          <w:szCs w:val="20"/>
        </w:rPr>
        <w:t xml:space="preserve"> solid green</w:t>
      </w:r>
      <w:r w:rsidR="00FF51BC" w:rsidRPr="00681E8B">
        <w:rPr>
          <w:sz w:val="20"/>
          <w:szCs w:val="20"/>
        </w:rPr>
        <w:t>/blue</w:t>
      </w:r>
      <w:r w:rsidRPr="00681E8B">
        <w:rPr>
          <w:sz w:val="20"/>
          <w:szCs w:val="20"/>
        </w:rPr>
        <w:t xml:space="preserve">?  </w:t>
      </w:r>
      <w:r w:rsidR="00661850">
        <w:rPr>
          <w:sz w:val="20"/>
          <w:szCs w:val="20"/>
        </w:rPr>
        <w:t>Are you still providing them the instruction and practice they need to hold or even grow at MOY?</w:t>
      </w:r>
      <w:r w:rsidRPr="00681E8B">
        <w:rPr>
          <w:sz w:val="20"/>
          <w:szCs w:val="20"/>
        </w:rPr>
        <w:t xml:space="preserve"> </w:t>
      </w:r>
    </w:p>
    <w:p w14:paraId="2F970AFA" w14:textId="77777777" w:rsidR="000369EF" w:rsidRPr="000369EF" w:rsidRDefault="000369EF" w:rsidP="000369EF">
      <w:pPr>
        <w:pStyle w:val="ListNumber"/>
        <w:numPr>
          <w:ilvl w:val="1"/>
          <w:numId w:val="5"/>
        </w:numPr>
        <w:rPr>
          <w:sz w:val="20"/>
          <w:szCs w:val="20"/>
        </w:rPr>
      </w:pPr>
      <w:r w:rsidRPr="000369EF">
        <w:rPr>
          <w:b/>
          <w:sz w:val="20"/>
          <w:szCs w:val="20"/>
        </w:rPr>
        <w:t>Complete Data Collection Doc and record successes and struggles you are experiencing and what you will do about them.</w:t>
      </w:r>
    </w:p>
    <w:p w14:paraId="508CE22D" w14:textId="77777777" w:rsidR="000369EF" w:rsidRPr="000369EF" w:rsidRDefault="000369EF" w:rsidP="000369EF">
      <w:pPr>
        <w:pStyle w:val="ListNumber"/>
        <w:ind w:left="1800"/>
        <w:rPr>
          <w:sz w:val="20"/>
          <w:szCs w:val="20"/>
        </w:rPr>
      </w:pPr>
    </w:p>
    <w:p w14:paraId="47CDAB85" w14:textId="220836F5" w:rsidR="00FF51BC" w:rsidRPr="00FB7DFD" w:rsidRDefault="008525C2" w:rsidP="00FF51BC">
      <w:pPr>
        <w:pStyle w:val="ListParagraph"/>
        <w:rPr>
          <w:b/>
          <w:sz w:val="24"/>
        </w:rPr>
      </w:pPr>
      <w:r>
        <w:rPr>
          <w:b/>
          <w:sz w:val="24"/>
        </w:rPr>
        <w:t>Analyze RISE</w:t>
      </w:r>
      <w:r w:rsidR="00CA420B">
        <w:rPr>
          <w:b/>
          <w:sz w:val="24"/>
        </w:rPr>
        <w:t>/NWEA/KEEP</w:t>
      </w:r>
      <w:r w:rsidR="00723B27" w:rsidRPr="00FB7DFD">
        <w:rPr>
          <w:b/>
          <w:sz w:val="24"/>
        </w:rPr>
        <w:t xml:space="preserve"> Data:</w:t>
      </w:r>
      <w:r w:rsidR="007F371A" w:rsidRPr="00FB7DFD">
        <w:rPr>
          <w:b/>
        </w:rPr>
        <w:t xml:space="preserve"> </w:t>
      </w:r>
    </w:p>
    <w:p w14:paraId="3839D89F" w14:textId="77777777" w:rsidR="00FF51BC" w:rsidRPr="00735C24" w:rsidRDefault="00FF51BC" w:rsidP="00FF51BC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735C24">
        <w:rPr>
          <w:sz w:val="20"/>
          <w:szCs w:val="20"/>
        </w:rPr>
        <w:t>Look at overall grade proficiency and take note of how many are below grade level and how many are at or above grade level.</w:t>
      </w:r>
      <w:r w:rsidR="00681E8B" w:rsidRPr="00735C24">
        <w:rPr>
          <w:sz w:val="20"/>
          <w:szCs w:val="20"/>
        </w:rPr>
        <w:t xml:space="preserve">  </w:t>
      </w:r>
    </w:p>
    <w:p w14:paraId="1E38144B" w14:textId="77777777" w:rsidR="00FF51BC" w:rsidRPr="00735C24" w:rsidRDefault="00735C24" w:rsidP="00FF51BC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735C24">
        <w:rPr>
          <w:sz w:val="20"/>
          <w:szCs w:val="20"/>
        </w:rPr>
        <w:t>Analyze</w:t>
      </w:r>
      <w:r w:rsidR="008525C2" w:rsidRPr="00735C24">
        <w:rPr>
          <w:sz w:val="20"/>
          <w:szCs w:val="20"/>
        </w:rPr>
        <w:t xml:space="preserve"> ELA data</w:t>
      </w:r>
      <w:r w:rsidR="00FF51BC" w:rsidRPr="00735C24">
        <w:rPr>
          <w:sz w:val="20"/>
          <w:szCs w:val="20"/>
        </w:rPr>
        <w:t xml:space="preserve"> and find the essential standards that you have chosen and taught thus far.  </w:t>
      </w:r>
    </w:p>
    <w:p w14:paraId="686F547D" w14:textId="537C2B8F" w:rsidR="00FF51BC" w:rsidRPr="00735C24" w:rsidRDefault="00FB7DFD" w:rsidP="00FF51BC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735C24">
        <w:rPr>
          <w:sz w:val="20"/>
          <w:szCs w:val="20"/>
        </w:rPr>
        <w:t>Reflect on</w:t>
      </w:r>
      <w:r w:rsidR="00FF51BC" w:rsidRPr="00735C24">
        <w:rPr>
          <w:sz w:val="20"/>
          <w:szCs w:val="20"/>
        </w:rPr>
        <w:t xml:space="preserve"> how your students performed overall and use this data to make </w:t>
      </w:r>
      <w:r w:rsidR="006214F4">
        <w:rPr>
          <w:sz w:val="20"/>
          <w:szCs w:val="20"/>
        </w:rPr>
        <w:t>spiral review</w:t>
      </w:r>
    </w:p>
    <w:p w14:paraId="1209380C" w14:textId="77777777" w:rsidR="00681E8B" w:rsidRPr="00735C24" w:rsidRDefault="00735C24" w:rsidP="00681E8B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735C24">
        <w:rPr>
          <w:sz w:val="20"/>
          <w:szCs w:val="20"/>
        </w:rPr>
        <w:t>Analyze</w:t>
      </w:r>
      <w:r w:rsidR="008525C2" w:rsidRPr="00735C24">
        <w:rPr>
          <w:sz w:val="20"/>
          <w:szCs w:val="20"/>
        </w:rPr>
        <w:t xml:space="preserve"> Math data </w:t>
      </w:r>
      <w:r w:rsidR="00681E8B" w:rsidRPr="00735C24">
        <w:rPr>
          <w:sz w:val="20"/>
          <w:szCs w:val="20"/>
        </w:rPr>
        <w:t xml:space="preserve">and find the essential standards that you have chosen and taught thus far.  </w:t>
      </w:r>
    </w:p>
    <w:p w14:paraId="06B7E8C6" w14:textId="422338B0" w:rsidR="00681E8B" w:rsidRPr="00735C24" w:rsidRDefault="00FB7DFD" w:rsidP="00FB7DFD">
      <w:pPr>
        <w:pStyle w:val="ListParagraph"/>
        <w:numPr>
          <w:ilvl w:val="2"/>
          <w:numId w:val="5"/>
        </w:numPr>
        <w:rPr>
          <w:sz w:val="20"/>
          <w:szCs w:val="20"/>
        </w:rPr>
      </w:pPr>
      <w:r w:rsidRPr="00735C24">
        <w:rPr>
          <w:sz w:val="20"/>
          <w:szCs w:val="20"/>
        </w:rPr>
        <w:t>Reflect on</w:t>
      </w:r>
      <w:r w:rsidR="00681E8B" w:rsidRPr="00735C24">
        <w:rPr>
          <w:sz w:val="20"/>
          <w:szCs w:val="20"/>
        </w:rPr>
        <w:t xml:space="preserve"> how your students performed overall and use this data to make </w:t>
      </w:r>
      <w:r w:rsidR="006214F4">
        <w:rPr>
          <w:sz w:val="20"/>
          <w:szCs w:val="20"/>
        </w:rPr>
        <w:t>spiral review</w:t>
      </w:r>
    </w:p>
    <w:p w14:paraId="5869A12F" w14:textId="77777777" w:rsidR="000369EF" w:rsidRPr="00661850" w:rsidRDefault="000369EF" w:rsidP="000369EF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0369EF">
        <w:rPr>
          <w:b/>
          <w:sz w:val="20"/>
          <w:szCs w:val="20"/>
        </w:rPr>
        <w:t>Complete Data Collection Doc and record successes and struggles you are experiencing and what you will do about them</w:t>
      </w:r>
    </w:p>
    <w:p w14:paraId="67597D2F" w14:textId="77777777" w:rsidR="00661850" w:rsidRDefault="00661850" w:rsidP="00661850"/>
    <w:p w14:paraId="6F24709A" w14:textId="77777777" w:rsidR="00661850" w:rsidRPr="00735C24" w:rsidRDefault="00661850" w:rsidP="00661850"/>
    <w:p w14:paraId="6400BFCD" w14:textId="77777777" w:rsidR="007F371A" w:rsidRDefault="007F371A" w:rsidP="007F371A"/>
    <w:p w14:paraId="0BCAFF0E" w14:textId="77777777" w:rsidR="007F371A" w:rsidRDefault="007F371A" w:rsidP="007F371A"/>
    <w:p w14:paraId="05A77EED" w14:textId="77777777" w:rsidR="000369EF" w:rsidRDefault="000369EF" w:rsidP="0052373C">
      <w:pPr>
        <w:pStyle w:val="ListParagraph"/>
        <w:rPr>
          <w:b/>
          <w:sz w:val="24"/>
        </w:rPr>
      </w:pPr>
      <w:r>
        <w:rPr>
          <w:b/>
          <w:sz w:val="24"/>
        </w:rPr>
        <w:lastRenderedPageBreak/>
        <w:t>Planning Next Steps…</w:t>
      </w:r>
    </w:p>
    <w:p w14:paraId="05BCFE7A" w14:textId="2B0604CA" w:rsidR="000369EF" w:rsidRDefault="00661850" w:rsidP="000369EF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Review and revise</w:t>
      </w:r>
      <w:r w:rsidR="000369EF" w:rsidRPr="000369EF">
        <w:rPr>
          <w:sz w:val="20"/>
          <w:szCs w:val="20"/>
        </w:rPr>
        <w:t xml:space="preserve"> Math and Literacy</w:t>
      </w:r>
      <w:r w:rsidR="00CA420B">
        <w:rPr>
          <w:sz w:val="20"/>
          <w:szCs w:val="20"/>
        </w:rPr>
        <w:t xml:space="preserve"> assessments </w:t>
      </w:r>
      <w:r w:rsidR="001003D1">
        <w:rPr>
          <w:sz w:val="20"/>
          <w:szCs w:val="20"/>
        </w:rPr>
        <w:t xml:space="preserve">and units </w:t>
      </w:r>
      <w:r w:rsidR="00CA420B">
        <w:rPr>
          <w:sz w:val="20"/>
          <w:szCs w:val="20"/>
        </w:rPr>
        <w:t xml:space="preserve">up </w:t>
      </w:r>
      <w:r w:rsidR="006214F4">
        <w:rPr>
          <w:sz w:val="20"/>
          <w:szCs w:val="20"/>
        </w:rPr>
        <w:t>to the end of year</w:t>
      </w:r>
      <w:r w:rsidR="00CA420B">
        <w:rPr>
          <w:sz w:val="20"/>
          <w:szCs w:val="20"/>
        </w:rPr>
        <w:t>.</w:t>
      </w:r>
      <w:r w:rsidR="000369EF" w:rsidRPr="000369EF">
        <w:rPr>
          <w:sz w:val="20"/>
          <w:szCs w:val="20"/>
        </w:rPr>
        <w:t xml:space="preserve"> </w:t>
      </w:r>
    </w:p>
    <w:p w14:paraId="20F28AFB" w14:textId="4F259146" w:rsidR="001003D1" w:rsidRDefault="001003D1" w:rsidP="000369EF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Create </w:t>
      </w:r>
      <w:r w:rsidR="001D266D">
        <w:rPr>
          <w:sz w:val="20"/>
          <w:szCs w:val="20"/>
        </w:rPr>
        <w:t>Spiral</w:t>
      </w:r>
      <w:r>
        <w:rPr>
          <w:sz w:val="20"/>
          <w:szCs w:val="20"/>
        </w:rPr>
        <w:t xml:space="preserve"> review and CFA’s to carry through the end of the year</w:t>
      </w:r>
    </w:p>
    <w:p w14:paraId="27271A49" w14:textId="356BEF91" w:rsidR="001003D1" w:rsidRPr="000369EF" w:rsidRDefault="001003D1" w:rsidP="000369EF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Any other team needs or concerns. </w:t>
      </w:r>
    </w:p>
    <w:p w14:paraId="6FA73D9A" w14:textId="77777777" w:rsidR="007F371A" w:rsidRDefault="007F371A" w:rsidP="007F371A"/>
    <w:p w14:paraId="7DF33248" w14:textId="77777777" w:rsidR="007F371A" w:rsidRPr="00CB3263" w:rsidRDefault="007F371A" w:rsidP="0052373C">
      <w:pPr>
        <w:jc w:val="center"/>
        <w:rPr>
          <w:sz w:val="56"/>
        </w:rPr>
      </w:pPr>
      <w:r w:rsidRPr="00CB3263">
        <w:rPr>
          <w:sz w:val="56"/>
        </w:rPr>
        <w:t>Remember….</w:t>
      </w:r>
    </w:p>
    <w:p w14:paraId="75DCDF60" w14:textId="14F904BD" w:rsidR="007F371A" w:rsidRPr="007F371A" w:rsidRDefault="003568F3" w:rsidP="007F371A">
      <w:pPr>
        <w:jc w:val="center"/>
        <w:rPr>
          <w:sz w:val="52"/>
        </w:rPr>
      </w:pPr>
      <w:r w:rsidRPr="00693548">
        <w:drawing>
          <wp:anchor distT="0" distB="0" distL="114300" distR="114300" simplePos="0" relativeHeight="251659264" behindDoc="1" locked="0" layoutInCell="1" allowOverlap="1" wp14:anchorId="5CC3F82D" wp14:editId="7E4A75DD">
            <wp:simplePos x="0" y="0"/>
            <wp:positionH relativeFrom="column">
              <wp:posOffset>165226</wp:posOffset>
            </wp:positionH>
            <wp:positionV relativeFrom="paragraph">
              <wp:posOffset>268152</wp:posOffset>
            </wp:positionV>
            <wp:extent cx="3535624" cy="4625622"/>
            <wp:effectExtent l="0" t="0" r="0" b="0"/>
            <wp:wrapTight wrapText="bothSides">
              <wp:wrapPolygon edited="0">
                <wp:start x="0" y="0"/>
                <wp:lineTo x="0" y="21529"/>
                <wp:lineTo x="21495" y="21529"/>
                <wp:lineTo x="21495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24" cy="462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26362" w14:textId="30378B5F" w:rsidR="00182670" w:rsidRPr="00182670" w:rsidRDefault="00DA6A54" w:rsidP="00182670">
      <w:pPr>
        <w:jc w:val="center"/>
      </w:pPr>
      <w:r w:rsidRPr="00DA6A54">
        <w:drawing>
          <wp:anchor distT="0" distB="0" distL="114300" distR="114300" simplePos="0" relativeHeight="251660288" behindDoc="1" locked="0" layoutInCell="1" allowOverlap="1" wp14:anchorId="7AF831BD" wp14:editId="05F15ABE">
            <wp:simplePos x="0" y="0"/>
            <wp:positionH relativeFrom="column">
              <wp:posOffset>1963853</wp:posOffset>
            </wp:positionH>
            <wp:positionV relativeFrom="paragraph">
              <wp:posOffset>4427576</wp:posOffset>
            </wp:positionV>
            <wp:extent cx="5109248" cy="2602523"/>
            <wp:effectExtent l="0" t="0" r="0" b="1270"/>
            <wp:wrapTight wrapText="bothSides">
              <wp:wrapPolygon edited="0">
                <wp:start x="0" y="0"/>
                <wp:lineTo x="0" y="21505"/>
                <wp:lineTo x="21530" y="21505"/>
                <wp:lineTo x="2153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248" cy="260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670" w:rsidRPr="00182670" w:rsidSect="007F3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66F638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51E20AFD"/>
    <w:multiLevelType w:val="multilevel"/>
    <w:tmpl w:val="6150D6EC"/>
    <w:numStyleLink w:val="AgendaItems"/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846435">
    <w:abstractNumId w:val="12"/>
  </w:num>
  <w:num w:numId="2" w16cid:durableId="1082801842">
    <w:abstractNumId w:val="14"/>
  </w:num>
  <w:num w:numId="3" w16cid:durableId="2111311485">
    <w:abstractNumId w:val="15"/>
  </w:num>
  <w:num w:numId="4" w16cid:durableId="822234880">
    <w:abstractNumId w:val="11"/>
  </w:num>
  <w:num w:numId="5" w16cid:durableId="31464936">
    <w:abstractNumId w:val="10"/>
  </w:num>
  <w:num w:numId="6" w16cid:durableId="150372274">
    <w:abstractNumId w:val="9"/>
  </w:num>
  <w:num w:numId="7" w16cid:durableId="1548299578">
    <w:abstractNumId w:val="7"/>
  </w:num>
  <w:num w:numId="8" w16cid:durableId="213741204">
    <w:abstractNumId w:val="6"/>
  </w:num>
  <w:num w:numId="9" w16cid:durableId="814296434">
    <w:abstractNumId w:val="5"/>
  </w:num>
  <w:num w:numId="10" w16cid:durableId="1876042729">
    <w:abstractNumId w:val="4"/>
  </w:num>
  <w:num w:numId="11" w16cid:durableId="1371107234">
    <w:abstractNumId w:val="8"/>
  </w:num>
  <w:num w:numId="12" w16cid:durableId="650601987">
    <w:abstractNumId w:val="3"/>
  </w:num>
  <w:num w:numId="13" w16cid:durableId="74011348">
    <w:abstractNumId w:val="2"/>
  </w:num>
  <w:num w:numId="14" w16cid:durableId="1328099184">
    <w:abstractNumId w:val="1"/>
  </w:num>
  <w:num w:numId="15" w16cid:durableId="1919434701">
    <w:abstractNumId w:val="0"/>
  </w:num>
  <w:num w:numId="16" w16cid:durableId="1514875611">
    <w:abstractNumId w:val="13"/>
  </w:num>
  <w:num w:numId="17" w16cid:durableId="1474368508">
    <w:abstractNumId w:val="10"/>
  </w:num>
  <w:num w:numId="18" w16cid:durableId="434981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70"/>
    <w:rsid w:val="00033332"/>
    <w:rsid w:val="000369EF"/>
    <w:rsid w:val="000A68C3"/>
    <w:rsid w:val="000B39CB"/>
    <w:rsid w:val="000F4541"/>
    <w:rsid w:val="000F7C38"/>
    <w:rsid w:val="001003D1"/>
    <w:rsid w:val="00136F65"/>
    <w:rsid w:val="00175617"/>
    <w:rsid w:val="00182670"/>
    <w:rsid w:val="001D266D"/>
    <w:rsid w:val="00220221"/>
    <w:rsid w:val="00221E93"/>
    <w:rsid w:val="002613EF"/>
    <w:rsid w:val="002A6981"/>
    <w:rsid w:val="002E24F7"/>
    <w:rsid w:val="002F56D5"/>
    <w:rsid w:val="0031071F"/>
    <w:rsid w:val="003568F3"/>
    <w:rsid w:val="00374FF4"/>
    <w:rsid w:val="003E5BEF"/>
    <w:rsid w:val="004104A8"/>
    <w:rsid w:val="004546C3"/>
    <w:rsid w:val="0045673B"/>
    <w:rsid w:val="004967A8"/>
    <w:rsid w:val="004A0F20"/>
    <w:rsid w:val="004B1402"/>
    <w:rsid w:val="004B5A21"/>
    <w:rsid w:val="00510D31"/>
    <w:rsid w:val="0052373C"/>
    <w:rsid w:val="00572DC3"/>
    <w:rsid w:val="005E2BD1"/>
    <w:rsid w:val="006055D5"/>
    <w:rsid w:val="006214F4"/>
    <w:rsid w:val="0065735D"/>
    <w:rsid w:val="00661850"/>
    <w:rsid w:val="00662779"/>
    <w:rsid w:val="00681E8B"/>
    <w:rsid w:val="00693548"/>
    <w:rsid w:val="006E5F0E"/>
    <w:rsid w:val="00723B27"/>
    <w:rsid w:val="00735C24"/>
    <w:rsid w:val="00782C68"/>
    <w:rsid w:val="00782EF9"/>
    <w:rsid w:val="007F371A"/>
    <w:rsid w:val="00827634"/>
    <w:rsid w:val="008525C2"/>
    <w:rsid w:val="008A1B23"/>
    <w:rsid w:val="008B0FAE"/>
    <w:rsid w:val="00945582"/>
    <w:rsid w:val="009678C0"/>
    <w:rsid w:val="00971306"/>
    <w:rsid w:val="00994C19"/>
    <w:rsid w:val="009A7708"/>
    <w:rsid w:val="00A0143C"/>
    <w:rsid w:val="00A356AC"/>
    <w:rsid w:val="00A41BBE"/>
    <w:rsid w:val="00A6269E"/>
    <w:rsid w:val="00AE6335"/>
    <w:rsid w:val="00BB1D6F"/>
    <w:rsid w:val="00C34E48"/>
    <w:rsid w:val="00C763A3"/>
    <w:rsid w:val="00C763F3"/>
    <w:rsid w:val="00CA420B"/>
    <w:rsid w:val="00CB3263"/>
    <w:rsid w:val="00DA6A54"/>
    <w:rsid w:val="00DC4E8E"/>
    <w:rsid w:val="00DD4AAE"/>
    <w:rsid w:val="00DE7897"/>
    <w:rsid w:val="00E44065"/>
    <w:rsid w:val="00E811DA"/>
    <w:rsid w:val="00ED2A11"/>
    <w:rsid w:val="00EF6F34"/>
    <w:rsid w:val="00F20B07"/>
    <w:rsid w:val="00FB7DFD"/>
    <w:rsid w:val="00FC6108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2A9B5"/>
  <w15:docId w15:val="{17338300-478B-44D8-B53F-E7A965D5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numPr>
        <w:numId w:val="16"/>
      </w:numPr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numPr>
        <w:ilvl w:val="1"/>
        <w:numId w:val="16"/>
      </w:numPr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B07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B07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B07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B07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B07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B07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B07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B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B0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B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B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B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B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B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3155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de7a13e2-7912-45cf-8274-d23fc69f151d" xsi:nil="true"/>
    <Math_Settings xmlns="de7a13e2-7912-45cf-8274-d23fc69f151d" xsi:nil="true"/>
    <Distribution_Groups xmlns="de7a13e2-7912-45cf-8274-d23fc69f151d" xsi:nil="true"/>
    <NotebookType xmlns="de7a13e2-7912-45cf-8274-d23fc69f151d" xsi:nil="true"/>
    <Invited_Teachers xmlns="de7a13e2-7912-45cf-8274-d23fc69f151d" xsi:nil="true"/>
    <IsNotebookLocked xmlns="de7a13e2-7912-45cf-8274-d23fc69f151d" xsi:nil="true"/>
    <Owner xmlns="de7a13e2-7912-45cf-8274-d23fc69f151d">
      <UserInfo>
        <DisplayName/>
        <AccountId xsi:nil="true"/>
        <AccountType/>
      </UserInfo>
    </Owner>
    <Teachers xmlns="de7a13e2-7912-45cf-8274-d23fc69f151d">
      <UserInfo>
        <DisplayName/>
        <AccountId xsi:nil="true"/>
        <AccountType/>
      </UserInfo>
    </Teachers>
    <Students xmlns="de7a13e2-7912-45cf-8274-d23fc69f151d">
      <UserInfo>
        <DisplayName/>
        <AccountId xsi:nil="true"/>
        <AccountType/>
      </UserInfo>
    </Students>
    <Student_Groups xmlns="de7a13e2-7912-45cf-8274-d23fc69f151d">
      <UserInfo>
        <DisplayName/>
        <AccountId xsi:nil="true"/>
        <AccountType/>
      </UserInfo>
    </Student_Groups>
    <TeamsChannelId xmlns="de7a13e2-7912-45cf-8274-d23fc69f151d" xsi:nil="true"/>
    <DefaultSectionNames xmlns="de7a13e2-7912-45cf-8274-d23fc69f151d" xsi:nil="true"/>
    <Self_Registration_Enabled0 xmlns="de7a13e2-7912-45cf-8274-d23fc69f151d" xsi:nil="true"/>
    <Has_Teacher_Only_SectionGroup xmlns="de7a13e2-7912-45cf-8274-d23fc69f151d" xsi:nil="true"/>
    <LMS_Mappings xmlns="de7a13e2-7912-45cf-8274-d23fc69f151d" xsi:nil="true"/>
    <Is_Collaboration_Space_Locked xmlns="de7a13e2-7912-45cf-8274-d23fc69f151d" xsi:nil="true"/>
    <Templates xmlns="de7a13e2-7912-45cf-8274-d23fc69f151d" xsi:nil="true"/>
    <FolderType xmlns="de7a13e2-7912-45cf-8274-d23fc69f151d" xsi:nil="true"/>
    <CultureName xmlns="de7a13e2-7912-45cf-8274-d23fc69f151d" xsi:nil="true"/>
    <AppVersion xmlns="de7a13e2-7912-45cf-8274-d23fc69f151d" xsi:nil="true"/>
    <Invited_Students xmlns="de7a13e2-7912-45cf-8274-d23fc69f15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8B3A0998027428BED3C16B2A40E11" ma:contentTypeVersion="34" ma:contentTypeDescription="Create a new document." ma:contentTypeScope="" ma:versionID="48bda493ed0a5c9564b37549c8476d0c">
  <xsd:schema xmlns:xsd="http://www.w3.org/2001/XMLSchema" xmlns:xs="http://www.w3.org/2001/XMLSchema" xmlns:p="http://schemas.microsoft.com/office/2006/metadata/properties" xmlns:ns3="de7a13e2-7912-45cf-8274-d23fc69f151d" xmlns:ns4="5e20b000-ec96-4871-a277-76712528a8f9" targetNamespace="http://schemas.microsoft.com/office/2006/metadata/properties" ma:root="true" ma:fieldsID="2cdb3abb0222affca5df90d7ab717d0a" ns3:_="" ns4:_="">
    <xsd:import namespace="de7a13e2-7912-45cf-8274-d23fc69f151d"/>
    <xsd:import namespace="5e20b000-ec96-4871-a277-76712528a8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a13e2-7912-45cf-8274-d23fc69f15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0b000-ec96-4871-a277-76712528a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E8D41-2695-4539-B809-E05B2A85B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02331-107E-4C0E-A9DF-1471C98F52F3}">
  <ds:schemaRefs>
    <ds:schemaRef ds:uri="http://schemas.microsoft.com/office/2006/metadata/properties"/>
    <ds:schemaRef ds:uri="http://schemas.microsoft.com/office/infopath/2007/PartnerControls"/>
    <ds:schemaRef ds:uri="de7a13e2-7912-45cf-8274-d23fc69f151d"/>
  </ds:schemaRefs>
</ds:datastoreItem>
</file>

<file path=customXml/itemProps3.xml><?xml version="1.0" encoding="utf-8"?>
<ds:datastoreItem xmlns:ds="http://schemas.openxmlformats.org/officeDocument/2006/customXml" ds:itemID="{70E63638-6D70-417A-BD30-8F6E60CD4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a13e2-7912-45cf-8274-d23fc69f151d"/>
    <ds:schemaRef ds:uri="5e20b000-ec96-4871-a277-76712528a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C:\Users\sd3155\AppData\Roaming\Microsoft\Templates\Community meeting agenda.dotx</Template>
  <TotalTime>11</TotalTime>
  <Pages>2</Pages>
  <Words>401</Words>
  <Characters>1759</Characters>
  <Application>Microsoft Office Word</Application>
  <DocSecurity>0</DocSecurity>
  <Lines>79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WCSD</dc:creator>
  <cp:keywords/>
  <cp:lastModifiedBy>TIFFANY  ROOT</cp:lastModifiedBy>
  <cp:revision>11</cp:revision>
  <cp:lastPrinted>2019-11-05T16:02:00Z</cp:lastPrinted>
  <dcterms:created xsi:type="dcterms:W3CDTF">2022-11-07T22:43:00Z</dcterms:created>
  <dcterms:modified xsi:type="dcterms:W3CDTF">2023-02-16T18:21:00Z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  <property fmtid="{D5CDD505-2E9C-101B-9397-08002B2CF9AE}" pid="3" name="ContentTypeId">
    <vt:lpwstr>0x010100DA08B3A0998027428BED3C16B2A40E11</vt:lpwstr>
  </property>
</Properties>
</file>