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C" w:rsidRPr="00485B94" w:rsidRDefault="008C34E2" w:rsidP="00AB74F1">
      <w:pPr>
        <w:jc w:val="center"/>
        <w:rPr>
          <w:b/>
          <w:sz w:val="32"/>
          <w:szCs w:val="32"/>
          <w:u w:val="single"/>
        </w:rPr>
      </w:pPr>
      <w:r w:rsidRPr="00485B9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3D5F7F" wp14:editId="63855683">
                <wp:simplePos x="0" y="0"/>
                <wp:positionH relativeFrom="column">
                  <wp:posOffset>4747260</wp:posOffset>
                </wp:positionH>
                <wp:positionV relativeFrom="paragraph">
                  <wp:posOffset>3175</wp:posOffset>
                </wp:positionV>
                <wp:extent cx="1411605" cy="8921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E2" w:rsidRPr="008C34E2" w:rsidRDefault="00302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</w:t>
                            </w:r>
                            <w:r w:rsidR="008C34E2" w:rsidRPr="008C34E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8C34E2" w:rsidRPr="008C34E2" w:rsidRDefault="008C34E2" w:rsidP="008C34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Unit___________________</w:t>
                            </w:r>
                          </w:p>
                          <w:p w:rsidR="008C34E2" w:rsidRDefault="008C34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4E2">
                              <w:rPr>
                                <w:sz w:val="16"/>
                                <w:szCs w:val="16"/>
                              </w:rPr>
                              <w:t>Date___________________</w:t>
                            </w:r>
                          </w:p>
                          <w:p w:rsidR="008C34E2" w:rsidRDefault="008C34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5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.25pt;width:111.15pt;height: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avHwIAABs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" stroked="f">
                <v:textbox>
                  <w:txbxContent>
                    <w:p w:rsidR="008C34E2" w:rsidRPr="008C34E2" w:rsidRDefault="00302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</w:t>
                      </w:r>
                      <w:r w:rsidR="008C34E2" w:rsidRPr="008C34E2"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:rsidR="008C34E2" w:rsidRPr="008C34E2" w:rsidRDefault="008C34E2" w:rsidP="008C34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Unit___________________</w:t>
                      </w:r>
                    </w:p>
                    <w:p w:rsidR="008C34E2" w:rsidRDefault="008C34E2">
                      <w:pPr>
                        <w:rPr>
                          <w:sz w:val="16"/>
                          <w:szCs w:val="16"/>
                        </w:rPr>
                      </w:pPr>
                      <w:r w:rsidRPr="008C34E2">
                        <w:rPr>
                          <w:sz w:val="16"/>
                          <w:szCs w:val="16"/>
                        </w:rPr>
                        <w:t>Date___________________</w:t>
                      </w:r>
                    </w:p>
                    <w:p w:rsidR="008C34E2" w:rsidRDefault="008C34E2"/>
                  </w:txbxContent>
                </v:textbox>
                <w10:wrap type="square"/>
              </v:shape>
            </w:pict>
          </mc:Fallback>
        </mc:AlternateContent>
      </w:r>
      <w:r w:rsidR="00DF0D8E">
        <w:rPr>
          <w:b/>
          <w:sz w:val="32"/>
          <w:szCs w:val="32"/>
          <w:u w:val="single"/>
        </w:rPr>
        <w:t>Essential Skill</w:t>
      </w:r>
      <w:r w:rsidR="00AB74F1" w:rsidRPr="00485B94">
        <w:rPr>
          <w:b/>
          <w:sz w:val="32"/>
          <w:szCs w:val="32"/>
          <w:u w:val="single"/>
        </w:rPr>
        <w:t xml:space="preserve"> for the Unit of Study</w:t>
      </w:r>
      <w:r w:rsidR="003D13F3" w:rsidRPr="00485B94">
        <w:rPr>
          <w:b/>
          <w:sz w:val="32"/>
          <w:szCs w:val="32"/>
          <w:u w:val="single"/>
        </w:rPr>
        <w:t xml:space="preserve"> – Worksheet</w:t>
      </w:r>
    </w:p>
    <w:p w:rsidR="000A4DBC" w:rsidRDefault="000A4DBC">
      <w:pPr>
        <w:rPr>
          <w:b/>
        </w:rPr>
      </w:pPr>
      <w:r>
        <w:t>Complete this form prior to starting the unit that has an essential skill in it</w:t>
      </w:r>
      <w:r>
        <w:rPr>
          <w:b/>
        </w:rPr>
        <w:t>.</w:t>
      </w:r>
    </w:p>
    <w:p w:rsidR="00AB74F1" w:rsidRDefault="00AB74F1">
      <w:r w:rsidRPr="00AB74F1">
        <w:rPr>
          <w:b/>
        </w:rPr>
        <w:t>Purpose:</w:t>
      </w:r>
      <w:r>
        <w:t xml:space="preserve">  To determine as a </w:t>
      </w:r>
      <w:r w:rsidR="003027F3">
        <w:t>collaborative team</w:t>
      </w:r>
      <w:r>
        <w:t xml:space="preserve"> what is essential for students to know and be able to do, what is nice to know, and what to omit.</w:t>
      </w:r>
    </w:p>
    <w:p w:rsidR="00AB74F1" w:rsidRPr="00AB74F1" w:rsidRDefault="00AB74F1">
      <w:pPr>
        <w:rPr>
          <w:b/>
          <w:sz w:val="24"/>
          <w:szCs w:val="24"/>
          <w:u w:val="single"/>
        </w:rPr>
      </w:pPr>
      <w:r w:rsidRPr="00AB74F1">
        <w:rPr>
          <w:b/>
          <w:sz w:val="24"/>
          <w:szCs w:val="24"/>
          <w:u w:val="single"/>
        </w:rPr>
        <w:t>Guiding Questions:</w:t>
      </w:r>
      <w:r w:rsidR="00013530">
        <w:rPr>
          <w:b/>
          <w:sz w:val="24"/>
          <w:szCs w:val="24"/>
          <w:u w:val="single"/>
        </w:rPr>
        <w:t xml:space="preserve"> </w:t>
      </w:r>
    </w:p>
    <w:p w:rsidR="00AB74F1" w:rsidRDefault="00AB74F1" w:rsidP="00AB74F1">
      <w:pPr>
        <w:pStyle w:val="ListParagraph"/>
        <w:numPr>
          <w:ilvl w:val="0"/>
          <w:numId w:val="1"/>
        </w:numPr>
      </w:pPr>
      <w:r w:rsidRPr="00AB74F1">
        <w:rPr>
          <w:b/>
        </w:rPr>
        <w:t>Does the essential have endurance?</w:t>
      </w:r>
      <w:r>
        <w:t xml:space="preserve">  Do we really expect our student to retain the knowledge and skills over time as opposed to merely learning it for a test?</w:t>
      </w:r>
    </w:p>
    <w:p w:rsidR="00AB74F1" w:rsidRDefault="00AB74F1" w:rsidP="00AB74F1">
      <w:pPr>
        <w:pStyle w:val="ListParagraph"/>
        <w:numPr>
          <w:ilvl w:val="0"/>
          <w:numId w:val="1"/>
        </w:numPr>
      </w:pPr>
      <w:r w:rsidRPr="00AB74F1">
        <w:rPr>
          <w:b/>
        </w:rPr>
        <w:t>Does it have leverage?</w:t>
      </w:r>
      <w:r>
        <w:t xml:space="preserve">  Will proficiency in this standard help the student in other areas of the curriculum and other academic disciplines?</w:t>
      </w:r>
    </w:p>
    <w:p w:rsidR="00AB74F1" w:rsidRPr="00013530" w:rsidRDefault="00AB74F1" w:rsidP="00AB74F1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 w:rsidRPr="00AB74F1">
        <w:rPr>
          <w:b/>
        </w:rPr>
        <w:t>Does it develop student readiness for the next level of learning?</w:t>
      </w:r>
      <w:r>
        <w:t xml:space="preserve">  Is it essential for success in the next unit, course, or grade level?</w:t>
      </w:r>
      <w:r w:rsidR="00013530">
        <w:t xml:space="preserve"> </w:t>
      </w:r>
      <w:r w:rsidR="00013530">
        <w:tab/>
      </w:r>
      <w:r w:rsidR="00013530">
        <w:tab/>
      </w:r>
      <w:r w:rsidR="00013530">
        <w:tab/>
      </w:r>
      <w:r w:rsidR="00485B94">
        <w:rPr>
          <w:i/>
          <w:sz w:val="16"/>
          <w:szCs w:val="16"/>
        </w:rPr>
        <w:t>(</w:t>
      </w:r>
      <w:r w:rsidR="00013530">
        <w:rPr>
          <w:i/>
          <w:sz w:val="16"/>
          <w:szCs w:val="16"/>
        </w:rPr>
        <w:t xml:space="preserve">Learning By Doing, </w:t>
      </w:r>
      <w:r w:rsidR="00013530" w:rsidRPr="00374378">
        <w:rPr>
          <w:sz w:val="16"/>
          <w:szCs w:val="16"/>
        </w:rPr>
        <w:t>20</w:t>
      </w:r>
      <w:r w:rsidR="007375B8">
        <w:rPr>
          <w:sz w:val="16"/>
          <w:szCs w:val="16"/>
        </w:rPr>
        <w:t>10</w:t>
      </w:r>
      <w:r w:rsidR="00485B94">
        <w:rPr>
          <w:sz w:val="16"/>
          <w:szCs w:val="16"/>
        </w:rPr>
        <w:t>)</w:t>
      </w:r>
    </w:p>
    <w:p w:rsidR="00AB74F1" w:rsidRDefault="00AB74F1" w:rsidP="00AB74F1">
      <w:r>
        <w:t xml:space="preserve">Resources to </w:t>
      </w:r>
      <w:r w:rsidR="003D13F3">
        <w:t>help in making decisions</w:t>
      </w:r>
      <w:r>
        <w:t>:</w:t>
      </w:r>
    </w:p>
    <w:p w:rsidR="003F3409" w:rsidRPr="003D13F3" w:rsidRDefault="003F3409" w:rsidP="003F3409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D13F3">
        <w:rPr>
          <w:sz w:val="16"/>
          <w:szCs w:val="16"/>
        </w:rPr>
        <w:t>Standards</w:t>
      </w:r>
    </w:p>
    <w:p w:rsidR="00AB74F1" w:rsidRPr="003D13F3" w:rsidRDefault="00D91173" w:rsidP="003D13F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375B8">
        <w:rPr>
          <w:sz w:val="16"/>
          <w:szCs w:val="16"/>
        </w:rPr>
        <w:t>istrict curriculum</w:t>
      </w:r>
      <w:bookmarkStart w:id="0" w:name="_GoBack"/>
      <w:bookmarkEnd w:id="0"/>
    </w:p>
    <w:p w:rsidR="00AB74F1" w:rsidRPr="003D13F3" w:rsidRDefault="00AB74F1" w:rsidP="003D13F3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D13F3">
        <w:rPr>
          <w:sz w:val="16"/>
          <w:szCs w:val="16"/>
        </w:rPr>
        <w:t>Former lesson plans (what was taught vs. intended)</w:t>
      </w:r>
    </w:p>
    <w:p w:rsidR="00AB74F1" w:rsidRPr="003D13F3" w:rsidRDefault="00AB74F1" w:rsidP="003D13F3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D13F3">
        <w:rPr>
          <w:sz w:val="16"/>
          <w:szCs w:val="16"/>
        </w:rPr>
        <w:t>Unit books</w:t>
      </w:r>
    </w:p>
    <w:p w:rsidR="00AB74F1" w:rsidRPr="003D13F3" w:rsidRDefault="003027F3" w:rsidP="003D13F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Standardized </w:t>
      </w:r>
      <w:r w:rsidR="00AB74F1" w:rsidRPr="003D13F3">
        <w:rPr>
          <w:sz w:val="16"/>
          <w:szCs w:val="16"/>
        </w:rPr>
        <w:t>test samples</w:t>
      </w:r>
    </w:p>
    <w:p w:rsidR="00222590" w:rsidRDefault="00AB74F1" w:rsidP="002E43C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22590">
        <w:rPr>
          <w:sz w:val="16"/>
          <w:szCs w:val="16"/>
        </w:rPr>
        <w:t>Item Analysis</w:t>
      </w:r>
    </w:p>
    <w:p w:rsidR="003D13F3" w:rsidRPr="00222590" w:rsidRDefault="00374378" w:rsidP="002E43C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7437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B1B4B" wp14:editId="4E52D8AC">
                <wp:simplePos x="0" y="0"/>
                <wp:positionH relativeFrom="column">
                  <wp:posOffset>5520690</wp:posOffset>
                </wp:positionH>
                <wp:positionV relativeFrom="paragraph">
                  <wp:posOffset>1642745</wp:posOffset>
                </wp:positionV>
                <wp:extent cx="2360930" cy="1404620"/>
                <wp:effectExtent l="0" t="317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78" w:rsidRDefault="00374378">
                            <w:r>
                              <w:t>Use another sheet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1B4B" id="_x0000_s1027" type="#_x0000_t202" style="position:absolute;left:0;text-align:left;margin-left:434.7pt;margin-top:129.35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" stroked="f">
                <v:textbox style="mso-fit-shape-to-text:t">
                  <w:txbxContent>
                    <w:p w:rsidR="00374378" w:rsidRDefault="00374378">
                      <w:r>
                        <w:t>Use another sheet if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950"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E5015" wp14:editId="7F9331EE">
                <wp:simplePos x="0" y="0"/>
                <wp:positionH relativeFrom="margin">
                  <wp:align>right</wp:align>
                </wp:positionH>
                <wp:positionV relativeFrom="paragraph">
                  <wp:posOffset>2313940</wp:posOffset>
                </wp:positionV>
                <wp:extent cx="6005195" cy="1689100"/>
                <wp:effectExtent l="0" t="0" r="1460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3F3" w:rsidRDefault="003D13F3">
                            <w:r>
                              <w:t>Nice to know: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5015" id="_x0000_s1028" type="#_x0000_t202" style="position:absolute;left:0;text-align:left;margin-left:421.65pt;margin-top:182.2pt;width:472.85pt;height:13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">
                <v:textbox>
                  <w:txbxContent>
                    <w:p w:rsidR="003D13F3" w:rsidRDefault="003D13F3">
                      <w:r>
                        <w:t>Nice to know: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CA4"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61B6A3" wp14:editId="52A86966">
                <wp:simplePos x="0" y="0"/>
                <wp:positionH relativeFrom="margin">
                  <wp:posOffset>-76200</wp:posOffset>
                </wp:positionH>
                <wp:positionV relativeFrom="paragraph">
                  <wp:posOffset>4031945</wp:posOffset>
                </wp:positionV>
                <wp:extent cx="6005195" cy="12287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3F3" w:rsidRDefault="003D13F3">
                            <w:r>
                              <w:t>Omit: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B6A3" id="_x0000_s1029" type="#_x0000_t202" style="position:absolute;left:0;text-align:left;margin-left:-6pt;margin-top:317.5pt;width:472.8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">
                <v:textbox>
                  <w:txbxContent>
                    <w:p w:rsidR="003D13F3" w:rsidRDefault="003D13F3">
                      <w:r>
                        <w:t>Omit: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CA4"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5442" wp14:editId="360D3887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005195" cy="1958975"/>
                <wp:effectExtent l="0" t="0" r="146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3F3" w:rsidRDefault="003D13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Essential to know</w:t>
                            </w:r>
                            <w:r w:rsidR="00374378">
                              <w:t xml:space="preserve"> in this unit</w:t>
                            </w:r>
                            <w:r>
                              <w:t>:</w:t>
                            </w:r>
                            <w:r w:rsidR="00374378">
                              <w:t xml:space="preserve"> </w:t>
                            </w:r>
                            <w:r w:rsidR="00374378" w:rsidRPr="00374378">
                              <w:rPr>
                                <w:sz w:val="16"/>
                                <w:szCs w:val="16"/>
                              </w:rPr>
                              <w:t>(think: not more than 10 essentials per year)</w:t>
                            </w:r>
                          </w:p>
                          <w:p w:rsidR="004C05C5" w:rsidRPr="00374378" w:rsidRDefault="004C05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Circle 1: What do we want students to know and be able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544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1.65pt;margin-top:23.8pt;width:472.85pt;height:1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URJwIAAE4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">
                <v:textbox>
                  <w:txbxContent>
                    <w:p w:rsidR="003D13F3" w:rsidRDefault="003D13F3">
                      <w:pPr>
                        <w:rPr>
                          <w:sz w:val="16"/>
                          <w:szCs w:val="16"/>
                        </w:rPr>
                      </w:pPr>
                      <w:r>
                        <w:t>Essential to know</w:t>
                      </w:r>
                      <w:r w:rsidR="00374378">
                        <w:t xml:space="preserve"> in this unit</w:t>
                      </w:r>
                      <w:r>
                        <w:t>:</w:t>
                      </w:r>
                      <w:r w:rsidR="00374378">
                        <w:t xml:space="preserve"> </w:t>
                      </w:r>
                      <w:r w:rsidR="00374378" w:rsidRPr="00374378">
                        <w:rPr>
                          <w:sz w:val="16"/>
                          <w:szCs w:val="16"/>
                        </w:rPr>
                        <w:t>(think: not more than 10 essentials per year)</w:t>
                      </w:r>
                      <w:bookmarkStart w:id="1" w:name="_GoBack"/>
                      <w:bookmarkEnd w:id="1"/>
                    </w:p>
                    <w:p w:rsidR="004C05C5" w:rsidRPr="00374378" w:rsidRDefault="004C05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Circle 1: What do we want students to know and be able to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3F3" w:rsidRPr="00222590">
        <w:rPr>
          <w:sz w:val="16"/>
          <w:szCs w:val="16"/>
        </w:rPr>
        <w:t>A list of prerequisite skills that colleagues at the next course or grade level have established as essential for success at that leve</w:t>
      </w:r>
      <w:r w:rsidR="003D13F3">
        <w:t>l</w:t>
      </w:r>
    </w:p>
    <w:sectPr w:rsidR="003D13F3" w:rsidRPr="00222590" w:rsidSect="003D13F3">
      <w:footerReference w:type="default" r:id="rId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B8" w:rsidRDefault="007375B8" w:rsidP="007375B8">
      <w:pPr>
        <w:spacing w:after="0" w:line="240" w:lineRule="auto"/>
      </w:pPr>
      <w:r>
        <w:separator/>
      </w:r>
    </w:p>
  </w:endnote>
  <w:endnote w:type="continuationSeparator" w:id="0">
    <w:p w:rsidR="007375B8" w:rsidRDefault="007375B8" w:rsidP="0073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8" w:rsidRPr="007375B8" w:rsidRDefault="007375B8" w:rsidP="007375B8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  <w:sz w:val="18"/>
        <w:szCs w:val="18"/>
      </w:rPr>
    </w:pPr>
    <w:r w:rsidRPr="007375B8">
      <w:rPr>
        <w:sz w:val="18"/>
        <w:szCs w:val="18"/>
      </w:rPr>
      <w:t xml:space="preserve">Copyright © 2015 Brig Leane    </w:t>
    </w:r>
    <w:r w:rsidRPr="007375B8">
      <w:rPr>
        <w:noProof/>
        <w:color w:val="808080" w:themeColor="background1" w:themeShade="80"/>
        <w:sz w:val="18"/>
        <w:szCs w:val="18"/>
      </w:rPr>
      <w:t xml:space="preserve">Adapted from: Dufour, Dufour, et al.  </w:t>
    </w:r>
    <w:r w:rsidRPr="007375B8">
      <w:rPr>
        <w:noProof/>
        <w:color w:val="808080" w:themeColor="background1" w:themeShade="80"/>
        <w:sz w:val="18"/>
        <w:szCs w:val="18"/>
        <w:u w:val="single"/>
      </w:rPr>
      <w:t>Learning by Doing</w:t>
    </w:r>
    <w:r w:rsidRPr="007375B8">
      <w:rPr>
        <w:noProof/>
        <w:color w:val="808080" w:themeColor="background1" w:themeShade="80"/>
        <w:sz w:val="18"/>
        <w:szCs w:val="18"/>
      </w:rPr>
      <w:t>.  Bloom</w:t>
    </w:r>
    <w:r>
      <w:rPr>
        <w:noProof/>
        <w:color w:val="808080" w:themeColor="background1" w:themeShade="80"/>
        <w:sz w:val="18"/>
        <w:szCs w:val="18"/>
      </w:rPr>
      <w:t>ington, IN:  Solution Tree, 2010</w:t>
    </w:r>
  </w:p>
  <w:p w:rsidR="007375B8" w:rsidRDefault="00737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B8" w:rsidRDefault="007375B8" w:rsidP="007375B8">
      <w:pPr>
        <w:spacing w:after="0" w:line="240" w:lineRule="auto"/>
      </w:pPr>
      <w:r>
        <w:separator/>
      </w:r>
    </w:p>
  </w:footnote>
  <w:footnote w:type="continuationSeparator" w:id="0">
    <w:p w:rsidR="007375B8" w:rsidRDefault="007375B8" w:rsidP="0073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147F"/>
    <w:multiLevelType w:val="hybridMultilevel"/>
    <w:tmpl w:val="C1BA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5859"/>
    <w:multiLevelType w:val="hybridMultilevel"/>
    <w:tmpl w:val="456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1"/>
    <w:rsid w:val="00013530"/>
    <w:rsid w:val="000A4DBC"/>
    <w:rsid w:val="000B6B80"/>
    <w:rsid w:val="001A422B"/>
    <w:rsid w:val="00222590"/>
    <w:rsid w:val="00277950"/>
    <w:rsid w:val="00295CA4"/>
    <w:rsid w:val="003027F3"/>
    <w:rsid w:val="00374378"/>
    <w:rsid w:val="003D13F3"/>
    <w:rsid w:val="003F3409"/>
    <w:rsid w:val="00485B94"/>
    <w:rsid w:val="004C05C5"/>
    <w:rsid w:val="007375B8"/>
    <w:rsid w:val="008C34E2"/>
    <w:rsid w:val="00AB74F1"/>
    <w:rsid w:val="00CF2B32"/>
    <w:rsid w:val="00D91173"/>
    <w:rsid w:val="00DF0D8E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5E10-034A-475D-B701-5D008BD9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B8"/>
  </w:style>
  <w:style w:type="paragraph" w:styleId="Footer">
    <w:name w:val="footer"/>
    <w:basedOn w:val="Normal"/>
    <w:link w:val="FooterChar"/>
    <w:uiPriority w:val="99"/>
    <w:unhideWhenUsed/>
    <w:rsid w:val="0073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8E41FCA1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Leane, Brig</dc:creator>
  <cp:keywords/>
  <dc:description/>
  <cp:lastModifiedBy>Leane, Brig</cp:lastModifiedBy>
  <cp:revision>17</cp:revision>
  <cp:lastPrinted>2014-11-19T15:47:00Z</cp:lastPrinted>
  <dcterms:created xsi:type="dcterms:W3CDTF">2014-11-19T15:14:00Z</dcterms:created>
  <dcterms:modified xsi:type="dcterms:W3CDTF">2016-08-18T19:26:00Z</dcterms:modified>
</cp:coreProperties>
</file>